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720"/>
      </w:tblGrid>
      <w:tr w:rsidR="008441B3" w:rsidRPr="00397FAD" w14:paraId="70F6A647" w14:textId="77777777" w:rsidTr="008441B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30A15" w14:textId="1576CC72" w:rsidR="008441B3" w:rsidRPr="00397FAD" w:rsidRDefault="00D42893" w:rsidP="005267B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3BA92B76" wp14:editId="43A469AC">
                  <wp:extent cx="5334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FF9" w14:textId="77777777" w:rsidR="008441B3" w:rsidRPr="00397FAD" w:rsidRDefault="008441B3" w:rsidP="005267B3">
            <w:pPr>
              <w:rPr>
                <w:rFonts w:ascii="Open Sans" w:hAnsi="Open Sans" w:cs="Open Sans"/>
                <w:b/>
              </w:rPr>
            </w:pPr>
            <w:r w:rsidRPr="00397FAD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52A3CCDA" w14:textId="77777777" w:rsidR="008441B3" w:rsidRPr="00397FAD" w:rsidRDefault="00CF70F6" w:rsidP="005267B3">
            <w:pPr>
              <w:rPr>
                <w:rFonts w:ascii="Open Sans" w:hAnsi="Open Sans" w:cs="Open Sans"/>
                <w:sz w:val="36"/>
                <w:szCs w:val="36"/>
              </w:rPr>
            </w:pPr>
            <w:r w:rsidRPr="00397FAD">
              <w:rPr>
                <w:rFonts w:ascii="Open Sans" w:hAnsi="Open Sans" w:cs="Open Sans"/>
                <w:b/>
                <w:sz w:val="36"/>
                <w:szCs w:val="36"/>
              </w:rPr>
              <w:t>Foster</w:t>
            </w:r>
            <w:r w:rsidR="008441B3" w:rsidRPr="00397FAD">
              <w:rPr>
                <w:rFonts w:ascii="Open Sans" w:hAnsi="Open Sans" w:cs="Open Sans"/>
                <w:b/>
                <w:sz w:val="36"/>
                <w:szCs w:val="36"/>
              </w:rPr>
              <w:t xml:space="preserve"> Parent</w:t>
            </w:r>
            <w:r w:rsidR="007B3252" w:rsidRPr="00397FAD">
              <w:rPr>
                <w:rFonts w:ascii="Open Sans" w:hAnsi="Open Sans" w:cs="Open Sans"/>
                <w:b/>
                <w:sz w:val="36"/>
                <w:szCs w:val="36"/>
              </w:rPr>
              <w:t>/Other Adult</w:t>
            </w:r>
            <w:r w:rsidR="008441B3" w:rsidRPr="00397FAD">
              <w:rPr>
                <w:rFonts w:ascii="Open Sans" w:hAnsi="Open Sans" w:cs="Open Sans"/>
                <w:b/>
                <w:sz w:val="36"/>
                <w:szCs w:val="36"/>
              </w:rPr>
              <w:t xml:space="preserve"> Medical Report</w:t>
            </w:r>
          </w:p>
        </w:tc>
      </w:tr>
    </w:tbl>
    <w:p w14:paraId="4155DEE4" w14:textId="77777777" w:rsidR="00A81A98" w:rsidRPr="00397FAD" w:rsidRDefault="00A81A98" w:rsidP="00A81A98">
      <w:pPr>
        <w:rPr>
          <w:rFonts w:ascii="Open Sans" w:hAnsi="Open Sans" w:cs="Open Sans"/>
        </w:rPr>
      </w:pPr>
    </w:p>
    <w:p w14:paraId="1654964A" w14:textId="77777777" w:rsidR="007B3252" w:rsidRPr="00397FAD" w:rsidRDefault="007B3252" w:rsidP="00E97BBD">
      <w:pPr>
        <w:jc w:val="center"/>
        <w:rPr>
          <w:rFonts w:ascii="Open Sans" w:hAnsi="Open Sans" w:cs="Open Sans"/>
          <w:sz w:val="17"/>
          <w:szCs w:val="17"/>
        </w:rPr>
      </w:pPr>
      <w:r w:rsidRPr="00397FAD">
        <w:rPr>
          <w:rFonts w:ascii="Open Sans" w:hAnsi="Open Sans" w:cs="Open Sans"/>
          <w:sz w:val="17"/>
          <w:szCs w:val="1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397FAD">
        <w:rPr>
          <w:rFonts w:ascii="Open Sans" w:hAnsi="Open Sans" w:cs="Open Sans"/>
          <w:sz w:val="17"/>
          <w:szCs w:val="17"/>
        </w:rPr>
        <w:instrText xml:space="preserve"> FORMCHECKBOX </w:instrText>
      </w:r>
      <w:r w:rsidR="007821E5">
        <w:rPr>
          <w:rFonts w:ascii="Open Sans" w:hAnsi="Open Sans" w:cs="Open Sans"/>
          <w:sz w:val="17"/>
          <w:szCs w:val="17"/>
        </w:rPr>
      </w:r>
      <w:r w:rsidR="007821E5">
        <w:rPr>
          <w:rFonts w:ascii="Open Sans" w:hAnsi="Open Sans" w:cs="Open Sans"/>
          <w:sz w:val="17"/>
          <w:szCs w:val="17"/>
        </w:rPr>
        <w:fldChar w:fldCharType="separate"/>
      </w:r>
      <w:r w:rsidRPr="00397FAD">
        <w:rPr>
          <w:rFonts w:ascii="Open Sans" w:hAnsi="Open Sans" w:cs="Open Sans"/>
          <w:sz w:val="17"/>
          <w:szCs w:val="17"/>
        </w:rPr>
        <w:fldChar w:fldCharType="end"/>
      </w:r>
      <w:bookmarkEnd w:id="0"/>
      <w:r w:rsidRPr="00397FAD">
        <w:rPr>
          <w:rFonts w:ascii="Open Sans" w:hAnsi="Open Sans" w:cs="Open Sans"/>
          <w:sz w:val="17"/>
          <w:szCs w:val="17"/>
        </w:rPr>
        <w:t xml:space="preserve"> </w:t>
      </w:r>
      <w:r w:rsidR="00CF70F6" w:rsidRPr="00397FAD">
        <w:rPr>
          <w:rFonts w:ascii="Open Sans" w:hAnsi="Open Sans" w:cs="Open Sans"/>
          <w:sz w:val="17"/>
          <w:szCs w:val="17"/>
        </w:rPr>
        <w:t>Foster</w:t>
      </w:r>
      <w:r w:rsidRPr="00397FAD">
        <w:rPr>
          <w:rFonts w:ascii="Open Sans" w:hAnsi="Open Sans" w:cs="Open Sans"/>
          <w:sz w:val="17"/>
          <w:szCs w:val="17"/>
        </w:rPr>
        <w:t xml:space="preserve"> Parent</w:t>
      </w:r>
      <w:r w:rsidR="00E97BBD" w:rsidRPr="00397FAD">
        <w:rPr>
          <w:rFonts w:ascii="Open Sans" w:hAnsi="Open Sans" w:cs="Open Sans"/>
          <w:sz w:val="17"/>
          <w:szCs w:val="17"/>
        </w:rPr>
        <w:t xml:space="preserve">                </w:t>
      </w:r>
      <w:r w:rsidR="00E97BBD" w:rsidRPr="00397FAD">
        <w:rPr>
          <w:rFonts w:ascii="Open Sans" w:hAnsi="Open Sans" w:cs="Open Sans"/>
          <w:sz w:val="17"/>
          <w:szCs w:val="17"/>
        </w:rPr>
        <w:tab/>
      </w:r>
      <w:r w:rsidR="00E97BBD" w:rsidRPr="00397FAD">
        <w:rPr>
          <w:rFonts w:ascii="Open Sans" w:hAnsi="Open Sans" w:cs="Open Sans"/>
          <w:sz w:val="17"/>
          <w:szCs w:val="17"/>
        </w:rPr>
        <w:tab/>
      </w:r>
      <w:r w:rsidR="00E97BBD" w:rsidRPr="00397FAD">
        <w:rPr>
          <w:rFonts w:ascii="Open Sans" w:hAnsi="Open Sans" w:cs="Open Sans"/>
          <w:sz w:val="17"/>
          <w:szCs w:val="17"/>
        </w:rPr>
        <w:tab/>
      </w:r>
      <w:r w:rsidRPr="00397FAD">
        <w:rPr>
          <w:rFonts w:ascii="Open Sans" w:hAnsi="Open Sans" w:cs="Open Sans"/>
          <w:sz w:val="17"/>
          <w:szCs w:val="17"/>
        </w:rPr>
        <w:tab/>
      </w:r>
      <w:r w:rsidRPr="00397FAD">
        <w:rPr>
          <w:rFonts w:ascii="Open Sans" w:hAnsi="Open Sans" w:cs="Open Sans"/>
          <w:sz w:val="17"/>
          <w:szCs w:val="1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397FAD">
        <w:rPr>
          <w:rFonts w:ascii="Open Sans" w:hAnsi="Open Sans" w:cs="Open Sans"/>
          <w:sz w:val="17"/>
          <w:szCs w:val="17"/>
        </w:rPr>
        <w:instrText xml:space="preserve"> FORMCHECKBOX </w:instrText>
      </w:r>
      <w:r w:rsidR="007821E5">
        <w:rPr>
          <w:rFonts w:ascii="Open Sans" w:hAnsi="Open Sans" w:cs="Open Sans"/>
          <w:sz w:val="17"/>
          <w:szCs w:val="17"/>
        </w:rPr>
      </w:r>
      <w:r w:rsidR="007821E5">
        <w:rPr>
          <w:rFonts w:ascii="Open Sans" w:hAnsi="Open Sans" w:cs="Open Sans"/>
          <w:sz w:val="17"/>
          <w:szCs w:val="17"/>
        </w:rPr>
        <w:fldChar w:fldCharType="separate"/>
      </w:r>
      <w:r w:rsidRPr="00397FAD">
        <w:rPr>
          <w:rFonts w:ascii="Open Sans" w:hAnsi="Open Sans" w:cs="Open Sans"/>
          <w:sz w:val="17"/>
          <w:szCs w:val="17"/>
        </w:rPr>
        <w:fldChar w:fldCharType="end"/>
      </w:r>
      <w:bookmarkEnd w:id="1"/>
      <w:r w:rsidRPr="00397FAD">
        <w:rPr>
          <w:rFonts w:ascii="Open Sans" w:hAnsi="Open Sans" w:cs="Open Sans"/>
          <w:sz w:val="17"/>
          <w:szCs w:val="17"/>
        </w:rPr>
        <w:t xml:space="preserve"> Other Household Adult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6277"/>
      </w:tblGrid>
      <w:tr w:rsidR="003D621E" w:rsidRPr="00397FAD" w14:paraId="1905F1CA" w14:textId="77777777" w:rsidTr="00233F0C"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bookmarkStart w:id="2" w:name="Text52"/>
          <w:p w14:paraId="461656F8" w14:textId="77777777" w:rsidR="003D621E" w:rsidRPr="00397FAD" w:rsidRDefault="003D621E" w:rsidP="00233F0C">
            <w:pPr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21349E0" w14:textId="77777777" w:rsidR="003D621E" w:rsidRPr="00397FAD" w:rsidRDefault="003D621E" w:rsidP="00233F0C">
            <w:pPr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3D621E" w:rsidRPr="00397FAD" w14:paraId="4D8D78EF" w14:textId="77777777" w:rsidTr="00233F0C">
        <w:tc>
          <w:tcPr>
            <w:tcW w:w="4552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199CF1" w14:textId="0182D0C8" w:rsidR="003D621E" w:rsidRPr="00397FAD" w:rsidRDefault="00415B6A" w:rsidP="00233F0C">
            <w:pPr>
              <w:jc w:val="center"/>
              <w:rPr>
                <w:rFonts w:ascii="Open Sans" w:hAnsi="Open Sans" w:cs="Open Sans"/>
                <w:b/>
                <w:i/>
                <w:sz w:val="17"/>
                <w:szCs w:val="17"/>
              </w:rPr>
            </w:pPr>
            <w:r>
              <w:rPr>
                <w:rFonts w:ascii="Open Sans" w:hAnsi="Open Sans" w:cs="Open Sans"/>
                <w:b/>
                <w:i/>
                <w:sz w:val="17"/>
                <w:szCs w:val="17"/>
              </w:rPr>
              <w:t>First</w:t>
            </w:r>
            <w:r w:rsidR="003D621E" w:rsidRPr="00397FAD">
              <w:rPr>
                <w:rFonts w:ascii="Open Sans" w:hAnsi="Open Sans" w:cs="Open Sans"/>
                <w:b/>
                <w:i/>
                <w:sz w:val="17"/>
                <w:szCs w:val="17"/>
              </w:rPr>
              <w:t xml:space="preserve"> Name</w:t>
            </w:r>
          </w:p>
        </w:tc>
        <w:tc>
          <w:tcPr>
            <w:tcW w:w="6277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A672C3" w14:textId="103A6793" w:rsidR="003D621E" w:rsidRPr="00397FAD" w:rsidRDefault="00415B6A" w:rsidP="00233F0C">
            <w:pPr>
              <w:jc w:val="center"/>
              <w:rPr>
                <w:rFonts w:ascii="Open Sans" w:hAnsi="Open Sans" w:cs="Open Sans"/>
                <w:b/>
                <w:i/>
                <w:sz w:val="17"/>
                <w:szCs w:val="17"/>
              </w:rPr>
            </w:pPr>
            <w:r>
              <w:rPr>
                <w:rFonts w:ascii="Open Sans" w:hAnsi="Open Sans" w:cs="Open Sans"/>
                <w:b/>
                <w:i/>
                <w:sz w:val="17"/>
                <w:szCs w:val="17"/>
              </w:rPr>
              <w:t>Last</w:t>
            </w:r>
            <w:r w:rsidR="003D621E" w:rsidRPr="00397FAD">
              <w:rPr>
                <w:rFonts w:ascii="Open Sans" w:hAnsi="Open Sans" w:cs="Open Sans"/>
                <w:b/>
                <w:i/>
                <w:sz w:val="17"/>
                <w:szCs w:val="17"/>
              </w:rPr>
              <w:t xml:space="preserve"> Name</w:t>
            </w:r>
          </w:p>
        </w:tc>
      </w:tr>
    </w:tbl>
    <w:p w14:paraId="47653759" w14:textId="712962B4" w:rsidR="00D3076E" w:rsidRPr="00CA0998" w:rsidRDefault="00CA0998">
      <w:pPr>
        <w:rPr>
          <w:rFonts w:ascii="Open Sans" w:hAnsi="Open Sans" w:cs="Open Sans"/>
          <w:b/>
          <w:bCs/>
          <w:sz w:val="17"/>
          <w:szCs w:val="17"/>
        </w:rPr>
      </w:pPr>
      <w:r w:rsidRPr="00CA0998">
        <w:rPr>
          <w:rFonts w:ascii="Open Sans" w:hAnsi="Open Sans" w:cs="Open Sans"/>
          <w:b/>
          <w:bCs/>
          <w:sz w:val="17"/>
          <w:szCs w:val="17"/>
        </w:rPr>
        <w:t>To be completed by Foster Parent or Other Household Adult: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0"/>
        <w:gridCol w:w="72"/>
        <w:gridCol w:w="378"/>
        <w:gridCol w:w="252"/>
        <w:gridCol w:w="1800"/>
        <w:gridCol w:w="1260"/>
        <w:gridCol w:w="900"/>
        <w:gridCol w:w="288"/>
        <w:gridCol w:w="972"/>
        <w:gridCol w:w="948"/>
        <w:gridCol w:w="852"/>
        <w:gridCol w:w="1188"/>
      </w:tblGrid>
      <w:tr w:rsidR="00D050D5" w:rsidRPr="00397FAD" w14:paraId="3A5015C5" w14:textId="77777777" w:rsidTr="000F017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38F6" w14:textId="77777777" w:rsidR="00D050D5" w:rsidRPr="00397FAD" w:rsidRDefault="00D050D5" w:rsidP="000F44FC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S</w:t>
            </w:r>
            <w:r w:rsidR="008441B3" w:rsidRPr="00397FAD">
              <w:rPr>
                <w:rFonts w:ascii="Open Sans" w:hAnsi="Open Sans" w:cs="Open Sans"/>
                <w:b/>
                <w:sz w:val="17"/>
                <w:szCs w:val="17"/>
              </w:rPr>
              <w:t>MOKING</w:t>
            </w:r>
          </w:p>
          <w:p w14:paraId="29DAF0DD" w14:textId="77777777" w:rsidR="00D050D5" w:rsidRPr="00397FAD" w:rsidRDefault="00397FAD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t>Do you</w:t>
            </w:r>
            <w:r w:rsidR="00D050D5" w:rsidRPr="00397FAD">
              <w:rPr>
                <w:rFonts w:ascii="Open Sans" w:hAnsi="Open Sans" w:cs="Open Sans"/>
                <w:sz w:val="17"/>
                <w:szCs w:val="17"/>
              </w:rPr>
              <w:t xml:space="preserve"> smoke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t>?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0A4D" w14:textId="77777777" w:rsidR="00D050D5" w:rsidRPr="00397FAD" w:rsidRDefault="00D050D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  <w:p w14:paraId="593318C4" w14:textId="77777777" w:rsidR="00D050D5" w:rsidRPr="00397FAD" w:rsidRDefault="00D050D5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3"/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Yes   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4"/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 No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0D85" w14:textId="77777777" w:rsidR="00D050D5" w:rsidRPr="00397FAD" w:rsidRDefault="00D050D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  <w:p w14:paraId="6BF55386" w14:textId="77777777" w:rsidR="00D050D5" w:rsidRPr="00397FAD" w:rsidRDefault="00D050D5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t>Number</w:t>
            </w:r>
            <w:r w:rsidR="00F55635">
              <w:rPr>
                <w:rFonts w:ascii="Open Sans" w:hAnsi="Open Sans" w:cs="Open Sans"/>
                <w:sz w:val="17"/>
                <w:szCs w:val="17"/>
              </w:rPr>
              <w:t>/packs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of cigarettes per day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21BF7" w14:textId="77777777" w:rsidR="00D050D5" w:rsidRPr="00397FAD" w:rsidRDefault="00D050D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  <w:bookmarkStart w:id="5" w:name="Text55"/>
          <w:p w14:paraId="294795F1" w14:textId="77777777" w:rsidR="001117A5" w:rsidRPr="00397FAD" w:rsidRDefault="004C6FF9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5"/>
          </w:p>
        </w:tc>
      </w:tr>
      <w:tr w:rsidR="0062013F" w:rsidRPr="00397FAD" w14:paraId="32BB3445" w14:textId="77777777" w:rsidTr="003E41AB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8D43" w14:textId="4C93925B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Do you drink alcohol?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EE83" w14:textId="77777777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Yes   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 No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C62A" w14:textId="7CC6F70F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Frequency and amount: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453AF" w14:textId="4F41FB10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0F0175" w:rsidRPr="00397FAD" w14:paraId="784850B9" w14:textId="77777777" w:rsidTr="003E41AB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9A0D" w14:textId="77777777" w:rsidR="000F0175" w:rsidRDefault="000F017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6B160" w14:textId="77777777" w:rsidR="000F0175" w:rsidRPr="00397FAD" w:rsidRDefault="000F017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82BF" w14:textId="77777777" w:rsidR="000F0175" w:rsidRDefault="000F017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7AF2E" w14:textId="77777777" w:rsidR="000F0175" w:rsidRPr="00397FAD" w:rsidRDefault="000F0175" w:rsidP="000F44FC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2013F" w:rsidRPr="00397FAD" w14:paraId="4CE4654D" w14:textId="77777777" w:rsidTr="0062013F">
        <w:trPr>
          <w:trHeight w:val="225"/>
        </w:trPr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649A" w14:textId="11BE53C7" w:rsidR="0062013F" w:rsidRPr="00397FAD" w:rsidRDefault="0062013F" w:rsidP="0062013F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MEDICAL</w:t>
            </w:r>
          </w:p>
        </w:tc>
      </w:tr>
      <w:tr w:rsidR="00934B1D" w:rsidRPr="00397FAD" w14:paraId="0093311D" w14:textId="77777777" w:rsidTr="0062013F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1077" w14:textId="09F4FE1A" w:rsidR="00BE71AA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bookmarkStart w:id="6" w:name="_Hlk136945907"/>
            <w:r>
              <w:rPr>
                <w:rFonts w:ascii="Open Sans" w:hAnsi="Open Sans" w:cs="Open Sans"/>
                <w:sz w:val="17"/>
                <w:szCs w:val="17"/>
              </w:rPr>
              <w:t>Primary Care Provider</w:t>
            </w:r>
          </w:p>
        </w:tc>
        <w:bookmarkStart w:id="7" w:name="Text57"/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788BC" w14:textId="77777777" w:rsidR="00BE71AA" w:rsidRPr="00397FAD" w:rsidRDefault="004C6FF9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7687" w14:textId="77777777" w:rsidR="00BE71AA" w:rsidRPr="00397FAD" w:rsidRDefault="00BE71AA" w:rsidP="00397FAD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Date of last </w:t>
            </w:r>
            <w:r w:rsidR="00397FAD" w:rsidRPr="00397FAD">
              <w:rPr>
                <w:rFonts w:ascii="Open Sans" w:hAnsi="Open Sans" w:cs="Open Sans"/>
                <w:sz w:val="17"/>
                <w:szCs w:val="17"/>
              </w:rPr>
              <w:t>physical</w:t>
            </w:r>
          </w:p>
        </w:tc>
        <w:bookmarkStart w:id="8" w:name="Text58"/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0F7E6" w14:textId="77777777" w:rsidR="00BE71AA" w:rsidRPr="00397FAD" w:rsidRDefault="004C6FF9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8"/>
          </w:p>
        </w:tc>
      </w:tr>
      <w:bookmarkEnd w:id="6"/>
      <w:tr w:rsidR="0062013F" w:rsidRPr="00397FAD" w14:paraId="24946779" w14:textId="77777777" w:rsidTr="0062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6"/>
            <w:shd w:val="clear" w:color="auto" w:fill="auto"/>
          </w:tcPr>
          <w:p w14:paraId="12B47F10" w14:textId="0B17DB54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Current Specialists (list types and dates of last visits):</w:t>
            </w:r>
          </w:p>
        </w:tc>
        <w:tc>
          <w:tcPr>
            <w:tcW w:w="64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CFD112" w14:textId="1BCEA4A3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9"/>
          </w:p>
        </w:tc>
      </w:tr>
      <w:tr w:rsidR="0062013F" w:rsidRPr="00397FAD" w14:paraId="01926C35" w14:textId="77777777" w:rsidTr="00C63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5C0693F" w14:textId="056C6BC9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62013F" w:rsidRPr="00397FAD" w14:paraId="23BABCB0" w14:textId="77777777" w:rsidTr="0062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9D91" w14:textId="0D5AAC4C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62013F" w:rsidRPr="00397FAD" w14:paraId="3B2F4C1A" w14:textId="77777777" w:rsidTr="0062013F"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46DE" w14:textId="77777777" w:rsidR="0062013F" w:rsidRDefault="0062013F" w:rsidP="000F44FC">
            <w:pPr>
              <w:rPr>
                <w:rFonts w:ascii="Open Sans" w:hAnsi="Open Sans" w:cs="Open Sans"/>
                <w:b/>
                <w:sz w:val="17"/>
                <w:szCs w:val="17"/>
              </w:rPr>
            </w:pPr>
          </w:p>
          <w:p w14:paraId="67D0F9ED" w14:textId="77777777" w:rsidR="0062013F" w:rsidRPr="00397FAD" w:rsidRDefault="0062013F" w:rsidP="000F44FC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Special needs or disabilities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0141" w14:textId="4D8AFB21" w:rsidR="0062013F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bookmarkStart w:id="10" w:name="Text67"/>
          </w:p>
          <w:p w14:paraId="21DD205D" w14:textId="77777777" w:rsidR="0062013F" w:rsidRPr="00397FAD" w:rsidRDefault="0062013F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0"/>
          </w:p>
        </w:tc>
      </w:tr>
      <w:tr w:rsidR="003171DE" w:rsidRPr="00397FAD" w14:paraId="050AA295" w14:textId="77777777" w:rsidTr="0062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13"/>
            <w:shd w:val="clear" w:color="auto" w:fill="auto"/>
          </w:tcPr>
          <w:p w14:paraId="208763C1" w14:textId="77777777" w:rsidR="003171DE" w:rsidRPr="00397FAD" w:rsidRDefault="003171DE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2023D6" w:rsidRPr="00397FAD" w14:paraId="772F44FD" w14:textId="77777777" w:rsidTr="0062013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BDBD7" w14:textId="77777777" w:rsidR="002023D6" w:rsidRPr="00397FAD" w:rsidRDefault="002023D6" w:rsidP="000F44FC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Current Medical Problem</w:t>
            </w:r>
          </w:p>
        </w:tc>
        <w:bookmarkStart w:id="11" w:name="Text68"/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D72F0" w14:textId="77777777" w:rsidR="002023D6" w:rsidRPr="00397FAD" w:rsidRDefault="002023D6" w:rsidP="000F44F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1"/>
          </w:p>
        </w:tc>
      </w:tr>
      <w:tr w:rsidR="00F96FCC" w:rsidRPr="00397FAD" w14:paraId="404C13E7" w14:textId="77777777" w:rsidTr="006201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13"/>
            <w:shd w:val="clear" w:color="auto" w:fill="auto"/>
          </w:tcPr>
          <w:p w14:paraId="6B769C03" w14:textId="77777777" w:rsidR="00F96FCC" w:rsidRPr="00397FAD" w:rsidRDefault="00F96FCC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397FAD" w:rsidRPr="00397FAD" w14:paraId="57E43B22" w14:textId="77777777" w:rsidTr="0062013F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65A7" w14:textId="77777777" w:rsidR="00397FAD" w:rsidRPr="00397FAD" w:rsidRDefault="00397FAD" w:rsidP="00397FAD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Current Medications</w:t>
            </w:r>
          </w:p>
        </w:tc>
        <w:tc>
          <w:tcPr>
            <w:tcW w:w="89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C7E40" w14:textId="77777777" w:rsidR="00397FAD" w:rsidRPr="00397FAD" w:rsidRDefault="00397FAD" w:rsidP="002C2555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69BD780B" w14:textId="77777777" w:rsidR="00397FAD" w:rsidRDefault="00397FAD">
      <w:pPr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290"/>
      </w:tblGrid>
      <w:tr w:rsidR="003B70A5" w:rsidRPr="008F3C05" w14:paraId="301CF767" w14:textId="77777777" w:rsidTr="008F3C0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1F08" w14:textId="77777777" w:rsidR="003B70A5" w:rsidRPr="008F3C05" w:rsidRDefault="003B70A5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8F3C05">
              <w:rPr>
                <w:rFonts w:ascii="Open Sans" w:hAnsi="Open Sans" w:cs="Open Sans"/>
                <w:b/>
                <w:sz w:val="17"/>
                <w:szCs w:val="17"/>
              </w:rPr>
              <w:t>Date of Last Influenza Immunization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BA3201" w14:textId="77777777" w:rsidR="003B70A5" w:rsidRPr="008F3C05" w:rsidRDefault="003B70A5">
            <w:pPr>
              <w:rPr>
                <w:rFonts w:ascii="Open Sans" w:hAnsi="Open Sans" w:cs="Open Sans"/>
                <w:sz w:val="17"/>
                <w:szCs w:val="17"/>
              </w:rPr>
            </w:pP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8F3C05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8F3C05">
              <w:rPr>
                <w:rFonts w:ascii="Open Sans" w:hAnsi="Open Sans" w:cs="Open Sans"/>
                <w:sz w:val="17"/>
                <w:szCs w:val="17"/>
              </w:rPr>
            </w: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2"/>
          </w:p>
        </w:tc>
      </w:tr>
    </w:tbl>
    <w:p w14:paraId="624BF63E" w14:textId="77777777" w:rsidR="003B70A5" w:rsidRDefault="003B70A5">
      <w:pPr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750"/>
      </w:tblGrid>
      <w:tr w:rsidR="003B70A5" w:rsidRPr="008F3C05" w14:paraId="56A44AF9" w14:textId="77777777" w:rsidTr="008F3C05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A1D6" w14:textId="694F54B7" w:rsidR="003B70A5" w:rsidRPr="008F3C05" w:rsidRDefault="003B70A5" w:rsidP="003B70A5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8F3C05">
              <w:rPr>
                <w:rFonts w:ascii="Open Sans" w:hAnsi="Open Sans" w:cs="Open Sans"/>
                <w:b/>
                <w:sz w:val="17"/>
                <w:szCs w:val="17"/>
              </w:rPr>
              <w:t>Pertussis Vaccine Date (Adult Inoculation)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774525" w14:textId="77777777" w:rsidR="003B70A5" w:rsidRPr="008F3C05" w:rsidRDefault="003B70A5" w:rsidP="008F3C05">
            <w:pPr>
              <w:rPr>
                <w:rFonts w:ascii="Open Sans" w:hAnsi="Open Sans" w:cs="Open Sans"/>
                <w:sz w:val="17"/>
                <w:szCs w:val="17"/>
              </w:rPr>
            </w:pP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F3C05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8F3C05">
              <w:rPr>
                <w:rFonts w:ascii="Open Sans" w:hAnsi="Open Sans" w:cs="Open Sans"/>
                <w:sz w:val="17"/>
                <w:szCs w:val="17"/>
              </w:rPr>
            </w: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77DD0493" w14:textId="77777777" w:rsidR="003B70A5" w:rsidRPr="00397FAD" w:rsidRDefault="003B70A5">
      <w:pPr>
        <w:rPr>
          <w:rFonts w:ascii="Open Sans" w:hAnsi="Open Sans" w:cs="Open Sans"/>
          <w:sz w:val="17"/>
          <w:szCs w:val="17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590"/>
        <w:gridCol w:w="2700"/>
        <w:gridCol w:w="18"/>
      </w:tblGrid>
      <w:tr w:rsidR="006C46BD" w:rsidRPr="00397FAD" w14:paraId="310C1DB7" w14:textId="77777777" w:rsidTr="006C46BD"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E3AF" w14:textId="77777777" w:rsidR="006C46BD" w:rsidRPr="00397FAD" w:rsidRDefault="006C46BD" w:rsidP="004F2936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b/>
                <w:sz w:val="17"/>
                <w:szCs w:val="17"/>
              </w:rPr>
              <w:t>MENTAL HEALTH</w:t>
            </w:r>
          </w:p>
          <w:p w14:paraId="702F1B5A" w14:textId="0984E530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Have you ever been treated or hospitalized for a mental illness or suicide thoughts/attempts?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EA76" w14:textId="6539A9AC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</w:p>
          <w:p w14:paraId="464A7234" w14:textId="77777777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Yes   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397FAD">
              <w:rPr>
                <w:rFonts w:ascii="Open Sans" w:hAnsi="Open Sans" w:cs="Open Sans"/>
                <w:sz w:val="17"/>
                <w:szCs w:val="17"/>
              </w:rPr>
              <w:t xml:space="preserve">  No</w:t>
            </w:r>
          </w:p>
        </w:tc>
      </w:tr>
      <w:tr w:rsidR="006C46BD" w:rsidRPr="00397FAD" w14:paraId="32AB45CF" w14:textId="77777777" w:rsidTr="006C46BD">
        <w:trPr>
          <w:gridAfter w:val="1"/>
          <w:wAfter w:w="18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D3BE" w14:textId="09121835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If yes, list physician, </w:t>
            </w:r>
            <w:proofErr w:type="gramStart"/>
            <w:r>
              <w:rPr>
                <w:rFonts w:ascii="Open Sans" w:hAnsi="Open Sans" w:cs="Open Sans"/>
                <w:sz w:val="17"/>
                <w:szCs w:val="17"/>
              </w:rPr>
              <w:t>dates</w:t>
            </w:r>
            <w:proofErr w:type="gramEnd"/>
            <w:r>
              <w:rPr>
                <w:rFonts w:ascii="Open Sans" w:hAnsi="Open Sans" w:cs="Open Sans"/>
                <w:sz w:val="17"/>
                <w:szCs w:val="17"/>
              </w:rPr>
              <w:t xml:space="preserve"> and treatment: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3E6D6" w14:textId="12986B24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F3C05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8F3C05">
              <w:rPr>
                <w:rFonts w:ascii="Open Sans" w:hAnsi="Open Sans" w:cs="Open Sans"/>
                <w:sz w:val="17"/>
                <w:szCs w:val="17"/>
              </w:rPr>
            </w: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8F3C05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6C46BD" w:rsidRPr="00397FAD" w14:paraId="46381DEA" w14:textId="77777777" w:rsidTr="006C4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343092" w14:textId="77777777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6C46BD" w:rsidRPr="00397FAD" w14:paraId="4CDFC573" w14:textId="77777777" w:rsidTr="006C4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081C8" w14:textId="77777777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02544686" w14:textId="7CAB0D00" w:rsidR="006C46BD" w:rsidRDefault="006C46BD">
      <w:pPr>
        <w:rPr>
          <w:rFonts w:ascii="Open Sans" w:hAnsi="Open Sans" w:cs="Open Sans"/>
          <w:sz w:val="17"/>
          <w:szCs w:val="17"/>
        </w:rPr>
      </w:pPr>
    </w:p>
    <w:p w14:paraId="491EC664" w14:textId="0C5ECF31" w:rsidR="006C46BD" w:rsidRDefault="006C46BD">
      <w:pPr>
        <w:rPr>
          <w:rFonts w:ascii="Open Sans" w:hAnsi="Open Sans" w:cs="Open Sans"/>
          <w:b/>
          <w:bCs/>
          <w:sz w:val="17"/>
          <w:szCs w:val="17"/>
        </w:rPr>
      </w:pPr>
      <w:r>
        <w:rPr>
          <w:rFonts w:ascii="Open Sans" w:hAnsi="Open Sans" w:cs="Open Sans"/>
          <w:b/>
          <w:bCs/>
          <w:sz w:val="17"/>
          <w:szCs w:val="17"/>
        </w:rPr>
        <w:t>To be completed by medical professional:</w:t>
      </w:r>
    </w:p>
    <w:tbl>
      <w:tblPr>
        <w:tblW w:w="109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848"/>
      </w:tblGrid>
      <w:tr w:rsidR="006C46BD" w:rsidRPr="00397FAD" w14:paraId="068E63FD" w14:textId="77777777" w:rsidTr="006C46B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0EBE" w14:textId="67B14509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t>TB Risk Assessment</w:t>
            </w:r>
            <w:r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t>Date/Results: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E61E6" w14:textId="77777777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6C46BD" w:rsidRPr="00397FAD" w14:paraId="4B3E9E66" w14:textId="77777777" w:rsidTr="006C46B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67E4" w14:textId="6BC2E6D5" w:rsidR="006C46BD" w:rsidRPr="006C46BD" w:rsidRDefault="006C46BD" w:rsidP="004F2936">
            <w:pPr>
              <w:rPr>
                <w:rFonts w:ascii="Open Sans" w:hAnsi="Open Sans" w:cs="Open Sans"/>
                <w:b/>
                <w:bCs/>
                <w:sz w:val="17"/>
                <w:szCs w:val="17"/>
              </w:rPr>
            </w:pPr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t xml:space="preserve">and/or </w:t>
            </w:r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b/>
                <w:bCs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separate"/>
            </w:r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end"/>
            </w:r>
            <w:bookmarkEnd w:id="13"/>
            <w:r w:rsidRPr="006C46BD">
              <w:rPr>
                <w:rFonts w:ascii="Open Sans" w:hAnsi="Open Sans" w:cs="Open Sans"/>
                <w:b/>
                <w:bCs/>
                <w:sz w:val="17"/>
                <w:szCs w:val="17"/>
              </w:rPr>
              <w:t xml:space="preserve"> TB (PPD) Date/Results:</w:t>
            </w: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B60D5" w14:textId="5746D97C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6C46BD" w:rsidRPr="00397FAD" w14:paraId="0509AC18" w14:textId="77777777" w:rsidTr="0084655F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E096" w14:textId="3E6BD095" w:rsidR="006C46BD" w:rsidRPr="00397FAD" w:rsidRDefault="006C46BD" w:rsidP="004F2936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t xml:space="preserve">or </w:t>
            </w:r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b/>
                <w:bCs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end"/>
            </w:r>
            <w:bookmarkEnd w:id="14"/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t xml:space="preserve"> Not at Risk     </w:t>
            </w:r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instrText xml:space="preserve"> FORMCHECKBOX </w:instrText>
            </w:r>
            <w:r w:rsidR="007821E5">
              <w:rPr>
                <w:rFonts w:ascii="Open Sans" w:hAnsi="Open Sans" w:cs="Open Sans"/>
                <w:b/>
                <w:bCs/>
                <w:sz w:val="17"/>
                <w:szCs w:val="17"/>
              </w:rPr>
            </w:r>
            <w:r w:rsidR="007821E5"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fldChar w:fldCharType="end"/>
            </w:r>
            <w:bookmarkEnd w:id="15"/>
            <w:r>
              <w:rPr>
                <w:rFonts w:ascii="Open Sans" w:hAnsi="Open Sans" w:cs="Open Sans"/>
                <w:b/>
                <w:bCs/>
                <w:sz w:val="17"/>
                <w:szCs w:val="17"/>
              </w:rPr>
              <w:t xml:space="preserve"> Low Risk</w:t>
            </w:r>
          </w:p>
        </w:tc>
      </w:tr>
    </w:tbl>
    <w:p w14:paraId="2C3F3596" w14:textId="77777777" w:rsidR="006C46BD" w:rsidRPr="006C46BD" w:rsidRDefault="006C46BD">
      <w:pPr>
        <w:rPr>
          <w:rFonts w:ascii="Open Sans" w:hAnsi="Open Sans" w:cs="Open Sans"/>
          <w:b/>
          <w:bCs/>
          <w:sz w:val="17"/>
          <w:szCs w:val="17"/>
        </w:rPr>
      </w:pPr>
    </w:p>
    <w:p w14:paraId="6FE70754" w14:textId="77777777" w:rsidR="006C46BD" w:rsidRDefault="006C46BD">
      <w:pPr>
        <w:rPr>
          <w:rFonts w:ascii="Open Sans" w:hAnsi="Open Sans" w:cs="Open Sans"/>
          <w:sz w:val="17"/>
          <w:szCs w:val="17"/>
        </w:rPr>
      </w:pPr>
    </w:p>
    <w:p w14:paraId="75057E99" w14:textId="3C2FBD89" w:rsidR="00F96FCC" w:rsidRPr="00397FAD" w:rsidRDefault="00F96FCC">
      <w:pPr>
        <w:rPr>
          <w:rFonts w:ascii="Open Sans" w:hAnsi="Open Sans" w:cs="Open Sans"/>
          <w:sz w:val="17"/>
          <w:szCs w:val="17"/>
        </w:rPr>
      </w:pPr>
      <w:r w:rsidRPr="00397FAD">
        <w:rPr>
          <w:rFonts w:ascii="Open Sans" w:hAnsi="Open Sans" w:cs="Open Sans"/>
          <w:sz w:val="17"/>
          <w:szCs w:val="17"/>
        </w:rPr>
        <w:t xml:space="preserve">Specify any physical, </w:t>
      </w:r>
      <w:r w:rsidR="006C46BD" w:rsidRPr="00397FAD">
        <w:rPr>
          <w:rFonts w:ascii="Open Sans" w:hAnsi="Open Sans" w:cs="Open Sans"/>
          <w:sz w:val="17"/>
          <w:szCs w:val="17"/>
        </w:rPr>
        <w:t>mental,</w:t>
      </w:r>
      <w:r w:rsidRPr="00397FAD">
        <w:rPr>
          <w:rFonts w:ascii="Open Sans" w:hAnsi="Open Sans" w:cs="Open Sans"/>
          <w:sz w:val="17"/>
          <w:szCs w:val="17"/>
        </w:rPr>
        <w:t xml:space="preserve"> or emotional problems which would affect this person’s ability to care for a child.  If the person is identified as other adult living in the home, indicate conditions detrimental to</w:t>
      </w:r>
      <w:r w:rsidR="00D3076E" w:rsidRPr="00397FAD">
        <w:rPr>
          <w:rFonts w:ascii="Open Sans" w:hAnsi="Open Sans" w:cs="Open Sans"/>
          <w:sz w:val="17"/>
          <w:szCs w:val="17"/>
        </w:rPr>
        <w:t xml:space="preserve"> </w:t>
      </w:r>
      <w:r w:rsidRPr="00397FAD">
        <w:rPr>
          <w:rFonts w:ascii="Open Sans" w:hAnsi="Open Sans" w:cs="Open Sans"/>
          <w:sz w:val="17"/>
          <w:szCs w:val="17"/>
        </w:rPr>
        <w:t>a child’s placement in the home.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023D6" w:rsidRPr="00397FAD" w14:paraId="3E0C7425" w14:textId="77777777" w:rsidTr="00397FAD"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</w:tcPr>
          <w:bookmarkStart w:id="16" w:name="Text69"/>
          <w:p w14:paraId="6ED6B5E1" w14:textId="77777777" w:rsidR="002023D6" w:rsidRPr="00397FAD" w:rsidRDefault="00F96FCC">
            <w:pPr>
              <w:rPr>
                <w:rFonts w:ascii="Open Sans" w:hAnsi="Open Sans" w:cs="Open Sans"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397FAD">
              <w:rPr>
                <w:rFonts w:ascii="Open Sans" w:hAnsi="Open Sans" w:cs="Open Sans"/>
                <w:sz w:val="17"/>
                <w:szCs w:val="17"/>
              </w:rPr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397FAD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6"/>
          </w:p>
        </w:tc>
      </w:tr>
      <w:tr w:rsidR="002023D6" w:rsidRPr="00397FAD" w14:paraId="2220D5F8" w14:textId="77777777" w:rsidTr="00397FAD"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08F92" w14:textId="77777777" w:rsidR="002023D6" w:rsidRPr="00397FAD" w:rsidRDefault="00397FAD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7"/>
          </w:p>
        </w:tc>
      </w:tr>
      <w:tr w:rsidR="002023D6" w:rsidRPr="00397FAD" w14:paraId="56E83AC7" w14:textId="77777777" w:rsidTr="00397F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D3D5E" w14:textId="77777777" w:rsidR="002023D6" w:rsidRPr="00397FAD" w:rsidRDefault="00397FAD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>
              <w:rPr>
                <w:rFonts w:ascii="Open Sans" w:hAnsi="Open Sans" w:cs="Open Sans"/>
                <w:sz w:val="17"/>
                <w:szCs w:val="17"/>
              </w:rPr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8"/>
          </w:p>
        </w:tc>
      </w:tr>
    </w:tbl>
    <w:p w14:paraId="2623D942" w14:textId="77777777" w:rsidR="002023D6" w:rsidRPr="00397FAD" w:rsidRDefault="002023D6">
      <w:pPr>
        <w:rPr>
          <w:rFonts w:ascii="Open Sans" w:hAnsi="Open Sans" w:cs="Open Sans"/>
          <w:sz w:val="17"/>
          <w:szCs w:val="17"/>
        </w:rPr>
      </w:pPr>
    </w:p>
    <w:p w14:paraId="48528135" w14:textId="0E870837" w:rsidR="007B3252" w:rsidRPr="00397FAD" w:rsidRDefault="009F781F" w:rsidP="00A81A98">
      <w:pPr>
        <w:rPr>
          <w:rFonts w:ascii="Open Sans" w:hAnsi="Open Sans" w:cs="Open Sans"/>
          <w:sz w:val="17"/>
          <w:szCs w:val="17"/>
        </w:rPr>
      </w:pPr>
      <w:r w:rsidRPr="00397FAD">
        <w:rPr>
          <w:rFonts w:ascii="Open Sans" w:hAnsi="Open Sans" w:cs="Open Sans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FAD">
        <w:rPr>
          <w:rFonts w:ascii="Open Sans" w:hAnsi="Open Sans" w:cs="Open Sans"/>
          <w:sz w:val="17"/>
          <w:szCs w:val="17"/>
        </w:rPr>
        <w:instrText xml:space="preserve"> FORMCHECKBOX </w:instrText>
      </w:r>
      <w:r w:rsidR="007821E5">
        <w:rPr>
          <w:rFonts w:ascii="Open Sans" w:hAnsi="Open Sans" w:cs="Open Sans"/>
          <w:sz w:val="17"/>
          <w:szCs w:val="17"/>
        </w:rPr>
      </w:r>
      <w:r w:rsidR="007821E5">
        <w:rPr>
          <w:rFonts w:ascii="Open Sans" w:hAnsi="Open Sans" w:cs="Open Sans"/>
          <w:sz w:val="17"/>
          <w:szCs w:val="17"/>
        </w:rPr>
        <w:fldChar w:fldCharType="separate"/>
      </w:r>
      <w:r w:rsidRPr="00397FAD">
        <w:rPr>
          <w:rFonts w:ascii="Open Sans" w:hAnsi="Open Sans" w:cs="Open Sans"/>
          <w:sz w:val="17"/>
          <w:szCs w:val="17"/>
        </w:rPr>
        <w:fldChar w:fldCharType="end"/>
      </w:r>
      <w:bookmarkEnd w:id="19"/>
      <w:r w:rsidR="00F96FCC" w:rsidRPr="00397FAD">
        <w:rPr>
          <w:rFonts w:ascii="Open Sans" w:hAnsi="Open Sans" w:cs="Open Sans"/>
          <w:sz w:val="17"/>
          <w:szCs w:val="17"/>
        </w:rPr>
        <w:t>I recommend</w:t>
      </w:r>
      <w:r w:rsidRPr="00397FAD">
        <w:rPr>
          <w:rFonts w:ascii="Open Sans" w:hAnsi="Open Sans" w:cs="Open Sans"/>
          <w:sz w:val="17"/>
          <w:szCs w:val="17"/>
        </w:rPr>
        <w:t xml:space="preserve">   </w:t>
      </w:r>
      <w:r w:rsidR="00397FAD">
        <w:rPr>
          <w:rFonts w:ascii="Open Sans" w:hAnsi="Open Sans" w:cs="Open Sans"/>
          <w:sz w:val="17"/>
          <w:szCs w:val="17"/>
        </w:rPr>
        <w:t xml:space="preserve">     </w:t>
      </w:r>
      <w:r w:rsidR="00F96FCC" w:rsidRPr="00397FAD">
        <w:rPr>
          <w:rFonts w:ascii="Open Sans" w:hAnsi="Open Sans" w:cs="Open Sans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F96FCC" w:rsidRPr="00397FAD">
        <w:rPr>
          <w:rFonts w:ascii="Open Sans" w:hAnsi="Open Sans" w:cs="Open Sans"/>
          <w:sz w:val="17"/>
          <w:szCs w:val="17"/>
        </w:rPr>
        <w:instrText xml:space="preserve"> FORMCHECKBOX </w:instrText>
      </w:r>
      <w:r w:rsidR="007821E5">
        <w:rPr>
          <w:rFonts w:ascii="Open Sans" w:hAnsi="Open Sans" w:cs="Open Sans"/>
          <w:sz w:val="17"/>
          <w:szCs w:val="17"/>
        </w:rPr>
      </w:r>
      <w:r w:rsidR="007821E5">
        <w:rPr>
          <w:rFonts w:ascii="Open Sans" w:hAnsi="Open Sans" w:cs="Open Sans"/>
          <w:sz w:val="17"/>
          <w:szCs w:val="17"/>
        </w:rPr>
        <w:fldChar w:fldCharType="separate"/>
      </w:r>
      <w:r w:rsidR="00F96FCC" w:rsidRPr="00397FAD">
        <w:rPr>
          <w:rFonts w:ascii="Open Sans" w:hAnsi="Open Sans" w:cs="Open Sans"/>
          <w:sz w:val="17"/>
          <w:szCs w:val="17"/>
        </w:rPr>
        <w:fldChar w:fldCharType="end"/>
      </w:r>
      <w:bookmarkEnd w:id="20"/>
      <w:r w:rsidRPr="00397FAD">
        <w:rPr>
          <w:rFonts w:ascii="Open Sans" w:hAnsi="Open Sans" w:cs="Open Sans"/>
          <w:sz w:val="17"/>
          <w:szCs w:val="17"/>
        </w:rPr>
        <w:t xml:space="preserve"> </w:t>
      </w:r>
      <w:r w:rsidR="00F96FCC" w:rsidRPr="00397FAD">
        <w:rPr>
          <w:rFonts w:ascii="Open Sans" w:hAnsi="Open Sans" w:cs="Open Sans"/>
          <w:sz w:val="17"/>
          <w:szCs w:val="17"/>
        </w:rPr>
        <w:t xml:space="preserve">do not recommend this person as a </w:t>
      </w:r>
      <w:r w:rsidR="00CF70F6" w:rsidRPr="00397FAD">
        <w:rPr>
          <w:rFonts w:ascii="Open Sans" w:hAnsi="Open Sans" w:cs="Open Sans"/>
          <w:sz w:val="17"/>
          <w:szCs w:val="17"/>
        </w:rPr>
        <w:t>foster</w:t>
      </w:r>
      <w:r w:rsidR="00F96FCC" w:rsidRPr="00397FAD">
        <w:rPr>
          <w:rFonts w:ascii="Open Sans" w:hAnsi="Open Sans" w:cs="Open Sans"/>
          <w:sz w:val="17"/>
          <w:szCs w:val="17"/>
        </w:rPr>
        <w:t xml:space="preserve"> or adoptive parent for children.</w:t>
      </w:r>
    </w:p>
    <w:p w14:paraId="7959EBAA" w14:textId="77777777" w:rsidR="007B3252" w:rsidRPr="00397FAD" w:rsidRDefault="007B3252" w:rsidP="00A81A98">
      <w:pPr>
        <w:rPr>
          <w:rFonts w:ascii="Open Sans" w:hAnsi="Open Sans" w:cs="Open Sans"/>
          <w:sz w:val="17"/>
          <w:szCs w:val="17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90"/>
        <w:gridCol w:w="4410"/>
      </w:tblGrid>
      <w:tr w:rsidR="00397FAD" w:rsidRPr="00397FAD" w14:paraId="7FE4CA82" w14:textId="77777777" w:rsidTr="00397FA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C5EC" w14:textId="77777777" w:rsidR="00397FAD" w:rsidRPr="00397FAD" w:rsidRDefault="00397FAD" w:rsidP="00A81A98">
            <w:pPr>
              <w:rPr>
                <w:rFonts w:ascii="Open Sans" w:hAnsi="Open Sans" w:cs="Open Sans"/>
                <w:b/>
                <w:sz w:val="17"/>
                <w:szCs w:val="17"/>
              </w:rPr>
            </w:pPr>
          </w:p>
          <w:p w14:paraId="27F8D144" w14:textId="5529BA38" w:rsidR="00397FAD" w:rsidRPr="00397FAD" w:rsidRDefault="00397FAD" w:rsidP="00A81A98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Physician</w:t>
            </w:r>
            <w:r w:rsidR="006C46BD">
              <w:rPr>
                <w:rFonts w:ascii="Open Sans" w:hAnsi="Open Sans" w:cs="Open Sans"/>
                <w:b/>
                <w:sz w:val="17"/>
                <w:szCs w:val="17"/>
              </w:rPr>
              <w:t>/</w:t>
            </w: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 xml:space="preserve">NP/PA </w:t>
            </w:r>
            <w:r w:rsidR="006C46BD">
              <w:rPr>
                <w:rFonts w:ascii="Open Sans" w:hAnsi="Open Sans" w:cs="Open Sans"/>
                <w:b/>
                <w:sz w:val="17"/>
                <w:szCs w:val="17"/>
              </w:rPr>
              <w:t xml:space="preserve">Print </w:t>
            </w: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0F213" w14:textId="77777777" w:rsidR="00397FAD" w:rsidRPr="00397FAD" w:rsidRDefault="00397FAD" w:rsidP="00A81A98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8A9B" w14:textId="77777777" w:rsidR="003B70A5" w:rsidRDefault="003B70A5" w:rsidP="003B70A5">
            <w:pPr>
              <w:rPr>
                <w:rFonts w:ascii="Open Sans" w:hAnsi="Open Sans" w:cs="Open Sans"/>
                <w:sz w:val="17"/>
                <w:szCs w:val="17"/>
              </w:rPr>
            </w:pPr>
          </w:p>
          <w:p w14:paraId="2E7955FE" w14:textId="3CD9CA30" w:rsidR="00397FAD" w:rsidRPr="00397FAD" w:rsidRDefault="00397FAD" w:rsidP="003B70A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339B9D86" w14:textId="6027CEA6" w:rsidR="006C46BD" w:rsidRDefault="006C46BD">
      <w:pPr>
        <w:rPr>
          <w:rFonts w:ascii="Open Sans" w:hAnsi="Open Sans" w:cs="Open Sans"/>
          <w:i/>
          <w:iCs/>
          <w:sz w:val="17"/>
          <w:szCs w:val="17"/>
        </w:rPr>
      </w:pPr>
      <w:r>
        <w:rPr>
          <w:rFonts w:ascii="Open Sans" w:hAnsi="Open Sans" w:cs="Open Sans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Open Sans" w:hAnsi="Open Sans" w:cs="Open Sans"/>
          <w:sz w:val="17"/>
          <w:szCs w:val="17"/>
        </w:rPr>
        <w:instrText xml:space="preserve"> FORMCHECKBOX </w:instrText>
      </w:r>
      <w:r w:rsidR="007821E5">
        <w:rPr>
          <w:rFonts w:ascii="Open Sans" w:hAnsi="Open Sans" w:cs="Open Sans"/>
          <w:sz w:val="17"/>
          <w:szCs w:val="17"/>
        </w:rPr>
      </w:r>
      <w:r w:rsidR="007821E5">
        <w:rPr>
          <w:rFonts w:ascii="Open Sans" w:hAnsi="Open Sans" w:cs="Open Sans"/>
          <w:sz w:val="17"/>
          <w:szCs w:val="17"/>
        </w:rPr>
        <w:fldChar w:fldCharType="separate"/>
      </w:r>
      <w:r>
        <w:rPr>
          <w:rFonts w:ascii="Open Sans" w:hAnsi="Open Sans" w:cs="Open Sans"/>
          <w:sz w:val="17"/>
          <w:szCs w:val="17"/>
        </w:rPr>
        <w:fldChar w:fldCharType="end"/>
      </w:r>
      <w:bookmarkEnd w:id="21"/>
      <w:r>
        <w:rPr>
          <w:rFonts w:ascii="Open Sans" w:hAnsi="Open Sans" w:cs="Open Sans"/>
          <w:sz w:val="17"/>
          <w:szCs w:val="17"/>
        </w:rPr>
        <w:t xml:space="preserve"> </w:t>
      </w:r>
      <w:r>
        <w:rPr>
          <w:rFonts w:ascii="Open Sans" w:hAnsi="Open Sans" w:cs="Open Sans"/>
          <w:i/>
          <w:iCs/>
          <w:sz w:val="17"/>
          <w:szCs w:val="17"/>
        </w:rPr>
        <w:t xml:space="preserve">I am not the primary care provider for this individual and am completing this form based on a single exam in combination with the information provided by the individual the day of the exam. </w:t>
      </w:r>
    </w:p>
    <w:p w14:paraId="722F92EA" w14:textId="77777777" w:rsidR="006C46BD" w:rsidRDefault="006C46BD">
      <w:pPr>
        <w:rPr>
          <w:rFonts w:ascii="Open Sans" w:hAnsi="Open Sans" w:cs="Open Sans"/>
          <w:sz w:val="17"/>
          <w:szCs w:val="17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  <w:gridCol w:w="720"/>
        <w:gridCol w:w="3720"/>
      </w:tblGrid>
      <w:tr w:rsidR="004C6FF9" w:rsidRPr="00397FAD" w14:paraId="64DF1B94" w14:textId="77777777" w:rsidTr="00397FA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20AB" w14:textId="77777777" w:rsidR="004C6FF9" w:rsidRPr="00397FAD" w:rsidRDefault="004C6FF9" w:rsidP="00A81A98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 xml:space="preserve">Physician/NP/PA Signature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E1949" w14:textId="77777777" w:rsidR="004C6FF9" w:rsidRPr="00397FAD" w:rsidRDefault="004C6FF9" w:rsidP="00A81A98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E533" w14:textId="77777777" w:rsidR="004C6FF9" w:rsidRPr="00397FAD" w:rsidRDefault="004C6FF9" w:rsidP="00A81A98">
            <w:pPr>
              <w:rPr>
                <w:rFonts w:ascii="Open Sans" w:hAnsi="Open Sans" w:cs="Open Sans"/>
                <w:b/>
                <w:sz w:val="17"/>
                <w:szCs w:val="17"/>
              </w:rPr>
            </w:pPr>
            <w:r w:rsidRPr="00397FAD">
              <w:rPr>
                <w:rFonts w:ascii="Open Sans" w:hAnsi="Open Sans" w:cs="Open Sans"/>
                <w:b/>
                <w:sz w:val="17"/>
                <w:szCs w:val="17"/>
              </w:rPr>
              <w:t>Date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1D401" w14:textId="77777777" w:rsidR="004C6FF9" w:rsidRPr="00397FAD" w:rsidRDefault="004C6FF9" w:rsidP="00A81A98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5E31E849" w14:textId="77777777" w:rsidR="00BB4112" w:rsidRPr="00397FAD" w:rsidRDefault="00BB4112" w:rsidP="00397FAD">
      <w:pPr>
        <w:rPr>
          <w:rFonts w:ascii="Open Sans" w:hAnsi="Open Sans" w:cs="Open Sans"/>
          <w:sz w:val="18"/>
          <w:szCs w:val="18"/>
        </w:rPr>
      </w:pPr>
    </w:p>
    <w:sectPr w:rsidR="00BB4112" w:rsidRPr="00397FAD" w:rsidSect="00C43C20">
      <w:footerReference w:type="default" r:id="rId11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11D5" w14:textId="77777777" w:rsidR="00862BE6" w:rsidRDefault="00862BE6">
      <w:r>
        <w:separator/>
      </w:r>
    </w:p>
  </w:endnote>
  <w:endnote w:type="continuationSeparator" w:id="0">
    <w:p w14:paraId="0EFC5C32" w14:textId="77777777" w:rsidR="00862BE6" w:rsidRDefault="0086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EDD" w14:textId="77777777" w:rsidR="00497ED7" w:rsidRPr="00CB3B6E" w:rsidRDefault="00497ED7" w:rsidP="00497ED7">
    <w:pPr>
      <w:pStyle w:val="Footer"/>
      <w:rPr>
        <w:rFonts w:ascii="Arial" w:hAnsi="Arial" w:cs="Arial"/>
        <w:i/>
        <w:sz w:val="16"/>
        <w:szCs w:val="16"/>
      </w:rPr>
    </w:pPr>
    <w:r w:rsidRPr="00CB3B6E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483A9FA1" w14:textId="77777777" w:rsidR="00497ED7" w:rsidRPr="00CB3B6E" w:rsidRDefault="00497ED7" w:rsidP="00497ED7">
    <w:pPr>
      <w:overflowPunct/>
      <w:textAlignment w:val="auto"/>
      <w:rPr>
        <w:rFonts w:ascii="Arial" w:hAnsi="Arial" w:cs="Arial"/>
        <w:sz w:val="18"/>
        <w:szCs w:val="18"/>
      </w:rPr>
    </w:pPr>
    <w:r w:rsidRPr="00CB3B6E">
      <w:rPr>
        <w:rFonts w:ascii="Arial" w:hAnsi="Arial" w:cs="Arial"/>
        <w:i/>
        <w:iCs/>
        <w:sz w:val="18"/>
        <w:szCs w:val="18"/>
      </w:rPr>
      <w:t xml:space="preserve">Distribution: </w:t>
    </w:r>
    <w:r w:rsidR="00CF70F6">
      <w:rPr>
        <w:rFonts w:ascii="Arial" w:hAnsi="Arial" w:cs="Arial"/>
        <w:i/>
        <w:iCs/>
        <w:sz w:val="18"/>
        <w:szCs w:val="18"/>
      </w:rPr>
      <w:t>Foster</w:t>
    </w:r>
    <w:r w:rsidR="003171DE" w:rsidRPr="00CB3B6E">
      <w:rPr>
        <w:rFonts w:ascii="Arial" w:hAnsi="Arial" w:cs="Arial"/>
        <w:i/>
        <w:iCs/>
        <w:sz w:val="18"/>
        <w:szCs w:val="18"/>
      </w:rPr>
      <w:t xml:space="preserve"> Home Case Record</w:t>
    </w:r>
  </w:p>
  <w:p w14:paraId="0C0ACEF0" w14:textId="6E2CD220" w:rsidR="00CB3B6E" w:rsidRPr="00F33554" w:rsidRDefault="00497ED7" w:rsidP="00F33554">
    <w:pPr>
      <w:tabs>
        <w:tab w:val="left" w:pos="4432"/>
        <w:tab w:val="left" w:pos="9220"/>
        <w:tab w:val="left" w:pos="9425"/>
      </w:tabs>
      <w:overflowPunct/>
      <w:textAlignment w:val="auto"/>
      <w:rPr>
        <w:rFonts w:ascii="Arial" w:hAnsi="Arial" w:cs="Arial"/>
        <w:color w:val="FF0000"/>
        <w:sz w:val="18"/>
        <w:szCs w:val="18"/>
      </w:rPr>
    </w:pPr>
    <w:r w:rsidRPr="00CB3B6E">
      <w:rPr>
        <w:rFonts w:ascii="Arial" w:hAnsi="Arial" w:cs="Arial"/>
        <w:sz w:val="18"/>
        <w:szCs w:val="18"/>
      </w:rPr>
      <w:t>CS</w:t>
    </w:r>
    <w:r w:rsidR="00D35A31" w:rsidRPr="00CB3B6E">
      <w:rPr>
        <w:rFonts w:ascii="Arial" w:hAnsi="Arial" w:cs="Arial"/>
        <w:sz w:val="18"/>
        <w:szCs w:val="18"/>
      </w:rPr>
      <w:t>-</w:t>
    </w:r>
    <w:r w:rsidR="003171DE" w:rsidRPr="00CB3B6E">
      <w:rPr>
        <w:rFonts w:ascii="Arial" w:hAnsi="Arial" w:cs="Arial"/>
        <w:sz w:val="18"/>
        <w:szCs w:val="18"/>
      </w:rPr>
      <w:t>0678</w:t>
    </w:r>
    <w:r w:rsidR="00CB3B6E" w:rsidRPr="00CB3B6E">
      <w:rPr>
        <w:rFonts w:ascii="Arial" w:hAnsi="Arial" w:cs="Arial"/>
        <w:sz w:val="18"/>
        <w:szCs w:val="18"/>
      </w:rPr>
      <w:t xml:space="preserve">, </w:t>
    </w:r>
    <w:r w:rsidR="00CB3B6E" w:rsidRPr="00CB3B6E">
      <w:rPr>
        <w:rStyle w:val="PageNumber"/>
        <w:rFonts w:ascii="Arial" w:hAnsi="Arial" w:cs="Arial"/>
        <w:sz w:val="18"/>
        <w:szCs w:val="18"/>
      </w:rPr>
      <w:t>Rev.</w:t>
    </w:r>
    <w:r w:rsidR="00CB3B6E">
      <w:rPr>
        <w:rStyle w:val="PageNumber"/>
        <w:rFonts w:ascii="Arial" w:hAnsi="Arial" w:cs="Arial"/>
        <w:sz w:val="18"/>
        <w:szCs w:val="18"/>
      </w:rPr>
      <w:t xml:space="preserve"> 0</w:t>
    </w:r>
    <w:r w:rsidR="00D42893">
      <w:rPr>
        <w:rStyle w:val="PageNumber"/>
        <w:rFonts w:ascii="Arial" w:hAnsi="Arial" w:cs="Arial"/>
        <w:sz w:val="18"/>
        <w:szCs w:val="18"/>
      </w:rPr>
      <w:t>6</w:t>
    </w:r>
    <w:r w:rsidR="00CB3B6E">
      <w:rPr>
        <w:rStyle w:val="PageNumber"/>
        <w:rFonts w:ascii="Arial" w:hAnsi="Arial" w:cs="Arial"/>
        <w:sz w:val="18"/>
        <w:szCs w:val="18"/>
      </w:rPr>
      <w:t>/</w:t>
    </w:r>
    <w:r w:rsidR="00D42893">
      <w:rPr>
        <w:rStyle w:val="PageNumber"/>
        <w:rFonts w:ascii="Arial" w:hAnsi="Arial" w:cs="Arial"/>
        <w:sz w:val="18"/>
        <w:szCs w:val="18"/>
      </w:rPr>
      <w:t>23</w:t>
    </w:r>
    <w:r w:rsidR="0058094D">
      <w:rPr>
        <w:rStyle w:val="PageNumber"/>
        <w:rFonts w:ascii="Arial" w:hAnsi="Arial" w:cs="Arial"/>
        <w:sz w:val="18"/>
        <w:szCs w:val="18"/>
      </w:rPr>
      <w:tab/>
    </w:r>
    <w:r w:rsidR="00D42893">
      <w:rPr>
        <w:rFonts w:ascii="Arial" w:hAnsi="Arial" w:cs="Arial"/>
        <w:noProof/>
        <w:sz w:val="22"/>
        <w:szCs w:val="22"/>
      </w:rPr>
      <w:drawing>
        <wp:inline distT="0" distB="0" distL="0" distR="0" wp14:anchorId="116B5FFE" wp14:editId="74940911">
          <wp:extent cx="981075" cy="2000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554">
      <w:rPr>
        <w:rFonts w:ascii="Arial" w:hAnsi="Arial" w:cs="Arial"/>
        <w:noProof/>
        <w:sz w:val="22"/>
        <w:szCs w:val="22"/>
      </w:rPr>
      <w:tab/>
      <w:t xml:space="preserve">  </w:t>
    </w:r>
    <w:r w:rsidR="00F33554">
      <w:rPr>
        <w:rFonts w:ascii="Arial" w:hAnsi="Arial" w:cs="Arial"/>
        <w:noProof/>
        <w:sz w:val="18"/>
        <w:szCs w:val="18"/>
      </w:rPr>
      <w:t>RDA 2877</w:t>
    </w:r>
  </w:p>
  <w:p w14:paraId="15B192CC" w14:textId="77777777" w:rsidR="00D763E2" w:rsidRDefault="00D763E2" w:rsidP="00D763E2">
    <w:pPr>
      <w:overflowPunct/>
      <w:textAlignment w:val="auto"/>
      <w:rPr>
        <w:rStyle w:val="PageNumber"/>
        <w:rFonts w:ascii="Arial" w:hAnsi="Arial" w:cs="Arial"/>
        <w:sz w:val="16"/>
        <w:szCs w:val="16"/>
      </w:rPr>
    </w:pPr>
    <w:r w:rsidRPr="00CB3B6E">
      <w:rPr>
        <w:rFonts w:ascii="Arial" w:hAnsi="Arial" w:cs="Arial"/>
        <w:sz w:val="18"/>
        <w:szCs w:val="18"/>
      </w:rPr>
      <w:tab/>
    </w:r>
    <w:r w:rsidRPr="00CB3B6E">
      <w:rPr>
        <w:rFonts w:ascii="Arial" w:hAnsi="Arial" w:cs="Arial"/>
        <w:sz w:val="18"/>
        <w:szCs w:val="18"/>
      </w:rPr>
      <w:tab/>
    </w:r>
    <w:r w:rsidRPr="00CB3B6E">
      <w:rPr>
        <w:rFonts w:ascii="Arial" w:hAnsi="Arial" w:cs="Arial"/>
        <w:sz w:val="18"/>
        <w:szCs w:val="18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CB3B6E">
      <w:rPr>
        <w:rFonts w:ascii="Arial" w:hAnsi="Arial" w:cs="Arial"/>
        <w:sz w:val="16"/>
        <w:szCs w:val="16"/>
      </w:rPr>
      <w:tab/>
    </w:r>
    <w:r w:rsidR="00CB3B6E">
      <w:rPr>
        <w:rFonts w:ascii="Arial" w:hAnsi="Arial" w:cs="Arial"/>
        <w:sz w:val="16"/>
        <w:szCs w:val="16"/>
      </w:rPr>
      <w:tab/>
    </w:r>
    <w:r w:rsidR="00CB3B6E">
      <w:rPr>
        <w:rFonts w:ascii="Arial" w:hAnsi="Arial" w:cs="Arial"/>
        <w:sz w:val="16"/>
        <w:szCs w:val="16"/>
      </w:rPr>
      <w:tab/>
    </w:r>
    <w:r w:rsidR="00CB3B6E">
      <w:rPr>
        <w:rFonts w:ascii="Arial" w:hAnsi="Arial" w:cs="Arial"/>
        <w:sz w:val="16"/>
        <w:szCs w:val="16"/>
      </w:rPr>
      <w:tab/>
    </w:r>
    <w:r w:rsidR="00CB3B6E">
      <w:rPr>
        <w:rFonts w:ascii="Arial" w:hAnsi="Arial" w:cs="Arial"/>
        <w:sz w:val="16"/>
        <w:szCs w:val="16"/>
      </w:rPr>
      <w:tab/>
    </w:r>
    <w:r w:rsidR="007E2E4C">
      <w:rPr>
        <w:rFonts w:ascii="Arial" w:hAnsi="Arial" w:cs="Arial"/>
        <w:sz w:val="16"/>
        <w:szCs w:val="16"/>
      </w:rPr>
      <w:t>P</w:t>
    </w:r>
    <w:r w:rsidRPr="002979E2">
      <w:rPr>
        <w:rFonts w:ascii="Arial" w:hAnsi="Arial" w:cs="Arial"/>
        <w:sz w:val="16"/>
        <w:szCs w:val="16"/>
      </w:rPr>
      <w:t xml:space="preserve">age 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2979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8D785A">
      <w:rPr>
        <w:rStyle w:val="PageNumber"/>
        <w:rFonts w:ascii="Arial" w:hAnsi="Arial" w:cs="Arial"/>
        <w:noProof/>
        <w:sz w:val="16"/>
        <w:szCs w:val="16"/>
      </w:rPr>
      <w:t>1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19C5" w14:textId="77777777" w:rsidR="00862BE6" w:rsidRDefault="00862BE6">
      <w:r>
        <w:separator/>
      </w:r>
    </w:p>
  </w:footnote>
  <w:footnote w:type="continuationSeparator" w:id="0">
    <w:p w14:paraId="59836B53" w14:textId="77777777" w:rsidR="00862BE6" w:rsidRDefault="0086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61B29"/>
    <w:multiLevelType w:val="hybridMultilevel"/>
    <w:tmpl w:val="385EFEEC"/>
    <w:lvl w:ilvl="0" w:tplc="89CCB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524047"/>
    <w:multiLevelType w:val="hybridMultilevel"/>
    <w:tmpl w:val="40A67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774172">
    <w:abstractNumId w:val="0"/>
  </w:num>
  <w:num w:numId="2" w16cid:durableId="1983733267">
    <w:abstractNumId w:val="8"/>
  </w:num>
  <w:num w:numId="3" w16cid:durableId="270279522">
    <w:abstractNumId w:val="5"/>
  </w:num>
  <w:num w:numId="4" w16cid:durableId="1556700642">
    <w:abstractNumId w:val="4"/>
  </w:num>
  <w:num w:numId="5" w16cid:durableId="2110619301">
    <w:abstractNumId w:val="10"/>
  </w:num>
  <w:num w:numId="6" w16cid:durableId="1519585898">
    <w:abstractNumId w:val="17"/>
  </w:num>
  <w:num w:numId="7" w16cid:durableId="2094622627">
    <w:abstractNumId w:val="15"/>
  </w:num>
  <w:num w:numId="8" w16cid:durableId="137192476">
    <w:abstractNumId w:val="19"/>
  </w:num>
  <w:num w:numId="9" w16cid:durableId="182061603">
    <w:abstractNumId w:val="2"/>
  </w:num>
  <w:num w:numId="10" w16cid:durableId="1313221338">
    <w:abstractNumId w:val="22"/>
  </w:num>
  <w:num w:numId="11" w16cid:durableId="868251901">
    <w:abstractNumId w:val="11"/>
  </w:num>
  <w:num w:numId="12" w16cid:durableId="1602564049">
    <w:abstractNumId w:val="21"/>
  </w:num>
  <w:num w:numId="13" w16cid:durableId="1383019794">
    <w:abstractNumId w:val="14"/>
  </w:num>
  <w:num w:numId="14" w16cid:durableId="969019104">
    <w:abstractNumId w:val="20"/>
  </w:num>
  <w:num w:numId="15" w16cid:durableId="563375279">
    <w:abstractNumId w:val="7"/>
  </w:num>
  <w:num w:numId="16" w16cid:durableId="524902257">
    <w:abstractNumId w:val="13"/>
  </w:num>
  <w:num w:numId="17" w16cid:durableId="1363288670">
    <w:abstractNumId w:val="12"/>
  </w:num>
  <w:num w:numId="18" w16cid:durableId="1787700425">
    <w:abstractNumId w:val="1"/>
  </w:num>
  <w:num w:numId="19" w16cid:durableId="1264218921">
    <w:abstractNumId w:val="16"/>
  </w:num>
  <w:num w:numId="20" w16cid:durableId="721563269">
    <w:abstractNumId w:val="9"/>
  </w:num>
  <w:num w:numId="21" w16cid:durableId="2130313835">
    <w:abstractNumId w:val="6"/>
  </w:num>
  <w:num w:numId="22" w16cid:durableId="1104619518">
    <w:abstractNumId w:val="3"/>
  </w:num>
  <w:num w:numId="23" w16cid:durableId="13642070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W8JNzRrwQraVu2E0P8h8dtkXnZ9F+pLbac+EeMpW5q1qTbkjRdgdS2f/SmSZOaUCcTki/L/yBzmd2ej4SwiA==" w:salt="jKAFElG0UDHYt88nw8Qh4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10145"/>
    <w:rsid w:val="00010FC6"/>
    <w:rsid w:val="00036EEB"/>
    <w:rsid w:val="000409E4"/>
    <w:rsid w:val="0004199F"/>
    <w:rsid w:val="000439B7"/>
    <w:rsid w:val="000B47C3"/>
    <w:rsid w:val="000C3B68"/>
    <w:rsid w:val="000C5094"/>
    <w:rsid w:val="000D4334"/>
    <w:rsid w:val="000E42B0"/>
    <w:rsid w:val="000F0175"/>
    <w:rsid w:val="000F3D49"/>
    <w:rsid w:val="000F44FC"/>
    <w:rsid w:val="00102F1D"/>
    <w:rsid w:val="00104796"/>
    <w:rsid w:val="001117A5"/>
    <w:rsid w:val="0012222A"/>
    <w:rsid w:val="001429B0"/>
    <w:rsid w:val="00150F9D"/>
    <w:rsid w:val="00153D15"/>
    <w:rsid w:val="001819DB"/>
    <w:rsid w:val="00191BBE"/>
    <w:rsid w:val="001A35AF"/>
    <w:rsid w:val="001C0026"/>
    <w:rsid w:val="001D3602"/>
    <w:rsid w:val="001E7A9A"/>
    <w:rsid w:val="001F0E7D"/>
    <w:rsid w:val="001F6AD1"/>
    <w:rsid w:val="002023D6"/>
    <w:rsid w:val="00217BBF"/>
    <w:rsid w:val="00231D5D"/>
    <w:rsid w:val="00233F0C"/>
    <w:rsid w:val="00274A56"/>
    <w:rsid w:val="002805A4"/>
    <w:rsid w:val="00282146"/>
    <w:rsid w:val="002979E2"/>
    <w:rsid w:val="002A1AED"/>
    <w:rsid w:val="002B250A"/>
    <w:rsid w:val="002C2555"/>
    <w:rsid w:val="002C402E"/>
    <w:rsid w:val="002D3819"/>
    <w:rsid w:val="002D727F"/>
    <w:rsid w:val="002E08C6"/>
    <w:rsid w:val="002E6ADD"/>
    <w:rsid w:val="00305398"/>
    <w:rsid w:val="00305A5D"/>
    <w:rsid w:val="003171DE"/>
    <w:rsid w:val="003257BA"/>
    <w:rsid w:val="003348A2"/>
    <w:rsid w:val="00343128"/>
    <w:rsid w:val="00350A23"/>
    <w:rsid w:val="00370324"/>
    <w:rsid w:val="0037436F"/>
    <w:rsid w:val="00381CE0"/>
    <w:rsid w:val="003831C2"/>
    <w:rsid w:val="00386300"/>
    <w:rsid w:val="003872FB"/>
    <w:rsid w:val="00387A16"/>
    <w:rsid w:val="003914B6"/>
    <w:rsid w:val="00394A7D"/>
    <w:rsid w:val="00395A80"/>
    <w:rsid w:val="00397FAD"/>
    <w:rsid w:val="003B4A52"/>
    <w:rsid w:val="003B70A5"/>
    <w:rsid w:val="003C1679"/>
    <w:rsid w:val="003C4351"/>
    <w:rsid w:val="003C6DFD"/>
    <w:rsid w:val="003C6E15"/>
    <w:rsid w:val="003D621E"/>
    <w:rsid w:val="003E41AB"/>
    <w:rsid w:val="003E7507"/>
    <w:rsid w:val="003E7B7B"/>
    <w:rsid w:val="003F1AF0"/>
    <w:rsid w:val="003F4E0D"/>
    <w:rsid w:val="003F7C6A"/>
    <w:rsid w:val="00404863"/>
    <w:rsid w:val="00406248"/>
    <w:rsid w:val="00415B6A"/>
    <w:rsid w:val="00421C44"/>
    <w:rsid w:val="00434F2B"/>
    <w:rsid w:val="00435A78"/>
    <w:rsid w:val="00451306"/>
    <w:rsid w:val="004565F5"/>
    <w:rsid w:val="00462A5B"/>
    <w:rsid w:val="00471D6B"/>
    <w:rsid w:val="00475C91"/>
    <w:rsid w:val="00476B45"/>
    <w:rsid w:val="00497ED7"/>
    <w:rsid w:val="004C1809"/>
    <w:rsid w:val="004C6FF9"/>
    <w:rsid w:val="004D6F30"/>
    <w:rsid w:val="004D7674"/>
    <w:rsid w:val="004E1C03"/>
    <w:rsid w:val="004F37EF"/>
    <w:rsid w:val="0050411A"/>
    <w:rsid w:val="005208A9"/>
    <w:rsid w:val="00524575"/>
    <w:rsid w:val="005267B3"/>
    <w:rsid w:val="0053680C"/>
    <w:rsid w:val="00542253"/>
    <w:rsid w:val="00554261"/>
    <w:rsid w:val="00570FE6"/>
    <w:rsid w:val="00576CF4"/>
    <w:rsid w:val="0058094D"/>
    <w:rsid w:val="00581C10"/>
    <w:rsid w:val="00597092"/>
    <w:rsid w:val="00597A14"/>
    <w:rsid w:val="005B183C"/>
    <w:rsid w:val="005B66AD"/>
    <w:rsid w:val="005B66AF"/>
    <w:rsid w:val="005C026D"/>
    <w:rsid w:val="005D0E91"/>
    <w:rsid w:val="005F1567"/>
    <w:rsid w:val="005F6252"/>
    <w:rsid w:val="00612E1D"/>
    <w:rsid w:val="00615486"/>
    <w:rsid w:val="0062013F"/>
    <w:rsid w:val="006239DB"/>
    <w:rsid w:val="006340D2"/>
    <w:rsid w:val="00634CE4"/>
    <w:rsid w:val="00637013"/>
    <w:rsid w:val="0064037E"/>
    <w:rsid w:val="00647551"/>
    <w:rsid w:val="0065785B"/>
    <w:rsid w:val="006854DF"/>
    <w:rsid w:val="00694D86"/>
    <w:rsid w:val="006B2CE4"/>
    <w:rsid w:val="006C1D84"/>
    <w:rsid w:val="006C46BD"/>
    <w:rsid w:val="006C7374"/>
    <w:rsid w:val="006E286F"/>
    <w:rsid w:val="006F0AC6"/>
    <w:rsid w:val="006F66FE"/>
    <w:rsid w:val="006F6B32"/>
    <w:rsid w:val="00702277"/>
    <w:rsid w:val="007028EC"/>
    <w:rsid w:val="007064FB"/>
    <w:rsid w:val="00711009"/>
    <w:rsid w:val="007228C1"/>
    <w:rsid w:val="00737376"/>
    <w:rsid w:val="00760B16"/>
    <w:rsid w:val="00771D1A"/>
    <w:rsid w:val="007803F1"/>
    <w:rsid w:val="00780613"/>
    <w:rsid w:val="007821E5"/>
    <w:rsid w:val="00792BC0"/>
    <w:rsid w:val="00795AFA"/>
    <w:rsid w:val="007A05AA"/>
    <w:rsid w:val="007B3252"/>
    <w:rsid w:val="007C587A"/>
    <w:rsid w:val="007D255E"/>
    <w:rsid w:val="007D2732"/>
    <w:rsid w:val="007E2E4C"/>
    <w:rsid w:val="007E411A"/>
    <w:rsid w:val="007F5E9A"/>
    <w:rsid w:val="00834532"/>
    <w:rsid w:val="00835A7C"/>
    <w:rsid w:val="008441B3"/>
    <w:rsid w:val="00845F56"/>
    <w:rsid w:val="00860B93"/>
    <w:rsid w:val="00861282"/>
    <w:rsid w:val="00862BE6"/>
    <w:rsid w:val="0086367C"/>
    <w:rsid w:val="0086474F"/>
    <w:rsid w:val="00874B6E"/>
    <w:rsid w:val="0087548C"/>
    <w:rsid w:val="0088119C"/>
    <w:rsid w:val="008811DB"/>
    <w:rsid w:val="00881ECA"/>
    <w:rsid w:val="00895833"/>
    <w:rsid w:val="008A47A2"/>
    <w:rsid w:val="008B4A66"/>
    <w:rsid w:val="008B5C52"/>
    <w:rsid w:val="008B7CFD"/>
    <w:rsid w:val="008D4301"/>
    <w:rsid w:val="008D785A"/>
    <w:rsid w:val="008F3C05"/>
    <w:rsid w:val="008F4D13"/>
    <w:rsid w:val="00920D6F"/>
    <w:rsid w:val="009216B9"/>
    <w:rsid w:val="00934B1D"/>
    <w:rsid w:val="009429CB"/>
    <w:rsid w:val="00945391"/>
    <w:rsid w:val="00952303"/>
    <w:rsid w:val="00962A9C"/>
    <w:rsid w:val="00964308"/>
    <w:rsid w:val="0096604A"/>
    <w:rsid w:val="009713EB"/>
    <w:rsid w:val="00983AAE"/>
    <w:rsid w:val="009A0A16"/>
    <w:rsid w:val="009E2229"/>
    <w:rsid w:val="009F781F"/>
    <w:rsid w:val="00A04C53"/>
    <w:rsid w:val="00A14E64"/>
    <w:rsid w:val="00A24FCB"/>
    <w:rsid w:val="00A64BD6"/>
    <w:rsid w:val="00A653E0"/>
    <w:rsid w:val="00A654FB"/>
    <w:rsid w:val="00A81A98"/>
    <w:rsid w:val="00A90114"/>
    <w:rsid w:val="00A916D1"/>
    <w:rsid w:val="00A977A4"/>
    <w:rsid w:val="00AA1677"/>
    <w:rsid w:val="00AA2381"/>
    <w:rsid w:val="00AA27E8"/>
    <w:rsid w:val="00AB0AE7"/>
    <w:rsid w:val="00AB4D61"/>
    <w:rsid w:val="00AB6133"/>
    <w:rsid w:val="00AD609C"/>
    <w:rsid w:val="00AE0619"/>
    <w:rsid w:val="00AE18EB"/>
    <w:rsid w:val="00AE5C62"/>
    <w:rsid w:val="00AE76BD"/>
    <w:rsid w:val="00B1317E"/>
    <w:rsid w:val="00B14941"/>
    <w:rsid w:val="00B14E5D"/>
    <w:rsid w:val="00B204E6"/>
    <w:rsid w:val="00B20E77"/>
    <w:rsid w:val="00B21498"/>
    <w:rsid w:val="00B261BA"/>
    <w:rsid w:val="00B43B91"/>
    <w:rsid w:val="00B50937"/>
    <w:rsid w:val="00B625F2"/>
    <w:rsid w:val="00B70DB2"/>
    <w:rsid w:val="00B72E57"/>
    <w:rsid w:val="00B76653"/>
    <w:rsid w:val="00B76AB0"/>
    <w:rsid w:val="00B910A5"/>
    <w:rsid w:val="00BA0598"/>
    <w:rsid w:val="00BA31ED"/>
    <w:rsid w:val="00BB0F58"/>
    <w:rsid w:val="00BB1B8C"/>
    <w:rsid w:val="00BB4112"/>
    <w:rsid w:val="00BB7CED"/>
    <w:rsid w:val="00BC1547"/>
    <w:rsid w:val="00BD64BD"/>
    <w:rsid w:val="00BD6B38"/>
    <w:rsid w:val="00BE71AA"/>
    <w:rsid w:val="00BF0682"/>
    <w:rsid w:val="00C046ED"/>
    <w:rsid w:val="00C21715"/>
    <w:rsid w:val="00C25613"/>
    <w:rsid w:val="00C26599"/>
    <w:rsid w:val="00C40E4F"/>
    <w:rsid w:val="00C43C20"/>
    <w:rsid w:val="00C57922"/>
    <w:rsid w:val="00C72A48"/>
    <w:rsid w:val="00C8411C"/>
    <w:rsid w:val="00C85DCA"/>
    <w:rsid w:val="00C86672"/>
    <w:rsid w:val="00C86FA3"/>
    <w:rsid w:val="00C90A42"/>
    <w:rsid w:val="00CA0998"/>
    <w:rsid w:val="00CB3B6E"/>
    <w:rsid w:val="00CB77DC"/>
    <w:rsid w:val="00CD59E1"/>
    <w:rsid w:val="00CE55DF"/>
    <w:rsid w:val="00CF1E55"/>
    <w:rsid w:val="00CF2564"/>
    <w:rsid w:val="00CF32FD"/>
    <w:rsid w:val="00CF70F6"/>
    <w:rsid w:val="00D050D5"/>
    <w:rsid w:val="00D13BA5"/>
    <w:rsid w:val="00D177F1"/>
    <w:rsid w:val="00D21217"/>
    <w:rsid w:val="00D21978"/>
    <w:rsid w:val="00D27A09"/>
    <w:rsid w:val="00D3076E"/>
    <w:rsid w:val="00D35A31"/>
    <w:rsid w:val="00D35E09"/>
    <w:rsid w:val="00D42783"/>
    <w:rsid w:val="00D42893"/>
    <w:rsid w:val="00D44868"/>
    <w:rsid w:val="00D4780B"/>
    <w:rsid w:val="00D515AD"/>
    <w:rsid w:val="00D51D1E"/>
    <w:rsid w:val="00D64262"/>
    <w:rsid w:val="00D71CF1"/>
    <w:rsid w:val="00D74674"/>
    <w:rsid w:val="00D763E2"/>
    <w:rsid w:val="00DA3187"/>
    <w:rsid w:val="00DA66FE"/>
    <w:rsid w:val="00DB3AFB"/>
    <w:rsid w:val="00DB6685"/>
    <w:rsid w:val="00DD2674"/>
    <w:rsid w:val="00DE6B4A"/>
    <w:rsid w:val="00E002E9"/>
    <w:rsid w:val="00E208F3"/>
    <w:rsid w:val="00E22ABF"/>
    <w:rsid w:val="00E35DD5"/>
    <w:rsid w:val="00E44C05"/>
    <w:rsid w:val="00E46830"/>
    <w:rsid w:val="00E47623"/>
    <w:rsid w:val="00E47ADD"/>
    <w:rsid w:val="00E51631"/>
    <w:rsid w:val="00E56387"/>
    <w:rsid w:val="00E61319"/>
    <w:rsid w:val="00E617A7"/>
    <w:rsid w:val="00E65AF9"/>
    <w:rsid w:val="00E8059E"/>
    <w:rsid w:val="00E82329"/>
    <w:rsid w:val="00E87FB8"/>
    <w:rsid w:val="00E97BBD"/>
    <w:rsid w:val="00E97E88"/>
    <w:rsid w:val="00EB3B67"/>
    <w:rsid w:val="00ED0BC6"/>
    <w:rsid w:val="00ED28D6"/>
    <w:rsid w:val="00ED333E"/>
    <w:rsid w:val="00F02BC5"/>
    <w:rsid w:val="00F02CF3"/>
    <w:rsid w:val="00F200E1"/>
    <w:rsid w:val="00F27173"/>
    <w:rsid w:val="00F33554"/>
    <w:rsid w:val="00F360B2"/>
    <w:rsid w:val="00F42FA7"/>
    <w:rsid w:val="00F508B2"/>
    <w:rsid w:val="00F54062"/>
    <w:rsid w:val="00F55635"/>
    <w:rsid w:val="00F6117F"/>
    <w:rsid w:val="00F63F57"/>
    <w:rsid w:val="00F65610"/>
    <w:rsid w:val="00F83568"/>
    <w:rsid w:val="00F96FCC"/>
    <w:rsid w:val="00FB7B4B"/>
    <w:rsid w:val="00FD521E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B69E97C"/>
  <w15:chartTrackingRefBased/>
  <w15:docId w15:val="{D5A19132-5502-4424-BEB4-D4CD30C0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Forms%20Template%20with%20Instructions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CD3D603920E43B1F9D1FC9125A4AD" ma:contentTypeVersion="0" ma:contentTypeDescription="Create a new document." ma:contentTypeScope="" ma:versionID="18afc4345adf931a45a23acbf9bf6d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5353F-F989-48A5-8C4B-559860EB6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149D0-F5B8-4BB2-B45B-1940382BD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BA34A0-5905-4CDE-AF76-8AC6FC8F3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with Instructions Page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Lori Gauger</cp:lastModifiedBy>
  <cp:revision>9</cp:revision>
  <cp:lastPrinted>2011-02-02T18:06:00Z</cp:lastPrinted>
  <dcterms:created xsi:type="dcterms:W3CDTF">2023-06-06T16:56:00Z</dcterms:created>
  <dcterms:modified xsi:type="dcterms:W3CDTF">2023-06-16T16:10:00Z</dcterms:modified>
</cp:coreProperties>
</file>