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9360"/>
      </w:tblGrid>
      <w:tr w:rsidR="00E65AF9" w:rsidRPr="001E7A9A" w14:paraId="691B698A" w14:textId="77777777" w:rsidTr="00C00F93">
        <w:trPr>
          <w:trHeight w:val="99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4C791" w14:textId="77777777" w:rsidR="00E65AF9" w:rsidRPr="001E7A9A" w:rsidRDefault="001550BE" w:rsidP="00E65AF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48102BB" wp14:editId="7452A8C1">
                  <wp:extent cx="533400" cy="56197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58B662" w14:textId="77777777" w:rsidR="00E65AF9" w:rsidRPr="00452493" w:rsidRDefault="00E65AF9" w:rsidP="00E65AF9">
            <w:pPr>
              <w:rPr>
                <w:rFonts w:ascii="Open Sans" w:hAnsi="Open Sans" w:cs="Open Sans"/>
                <w:b/>
              </w:rPr>
            </w:pPr>
            <w:r w:rsidRPr="00452493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345983A0" w14:textId="77777777" w:rsidR="00E65AF9" w:rsidRPr="00E2474C" w:rsidRDefault="0072581E" w:rsidP="00E65AF9">
            <w:pPr>
              <w:rPr>
                <w:rFonts w:ascii="Open Sans" w:hAnsi="Open Sans" w:cs="Open Sans"/>
                <w:b/>
                <w:sz w:val="36"/>
                <w:szCs w:val="36"/>
              </w:rPr>
            </w:pPr>
            <w:r>
              <w:rPr>
                <w:rFonts w:ascii="Open Sans" w:hAnsi="Open Sans" w:cs="Open Sans"/>
                <w:b/>
                <w:sz w:val="36"/>
                <w:szCs w:val="36"/>
              </w:rPr>
              <w:t>Initial Intake, Placement and Well-Being Information and History</w:t>
            </w:r>
          </w:p>
        </w:tc>
      </w:tr>
    </w:tbl>
    <w:p w14:paraId="5BACB9DC" w14:textId="77777777" w:rsidR="000C7A06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1150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"/>
        <w:gridCol w:w="498"/>
        <w:gridCol w:w="261"/>
        <w:gridCol w:w="185"/>
        <w:gridCol w:w="171"/>
        <w:gridCol w:w="386"/>
        <w:gridCol w:w="29"/>
        <w:gridCol w:w="515"/>
        <w:gridCol w:w="201"/>
        <w:gridCol w:w="56"/>
        <w:gridCol w:w="10"/>
        <w:gridCol w:w="791"/>
        <w:gridCol w:w="13"/>
        <w:gridCol w:w="143"/>
        <w:gridCol w:w="315"/>
        <w:gridCol w:w="256"/>
        <w:gridCol w:w="127"/>
        <w:gridCol w:w="505"/>
        <w:gridCol w:w="128"/>
        <w:gridCol w:w="172"/>
        <w:gridCol w:w="140"/>
        <w:gridCol w:w="123"/>
        <w:gridCol w:w="25"/>
        <w:gridCol w:w="555"/>
        <w:gridCol w:w="281"/>
        <w:gridCol w:w="94"/>
        <w:gridCol w:w="70"/>
        <w:gridCol w:w="57"/>
        <w:gridCol w:w="41"/>
        <w:gridCol w:w="672"/>
        <w:gridCol w:w="590"/>
        <w:gridCol w:w="63"/>
        <w:gridCol w:w="108"/>
        <w:gridCol w:w="314"/>
        <w:gridCol w:w="205"/>
        <w:gridCol w:w="319"/>
        <w:gridCol w:w="241"/>
        <w:gridCol w:w="281"/>
        <w:gridCol w:w="93"/>
        <w:gridCol w:w="25"/>
        <w:gridCol w:w="403"/>
        <w:gridCol w:w="51"/>
        <w:gridCol w:w="73"/>
        <w:gridCol w:w="34"/>
        <w:gridCol w:w="1740"/>
        <w:gridCol w:w="70"/>
      </w:tblGrid>
      <w:tr w:rsidR="00C05E8D" w:rsidRPr="000C70E9" w14:paraId="62C9CDA5" w14:textId="77777777" w:rsidTr="00BF3C90">
        <w:trPr>
          <w:gridBefore w:val="1"/>
          <w:wBefore w:w="75" w:type="dxa"/>
          <w:tblHeader/>
        </w:trPr>
        <w:tc>
          <w:tcPr>
            <w:tcW w:w="1530" w:type="dxa"/>
            <w:gridSpan w:val="6"/>
            <w:shd w:val="clear" w:color="auto" w:fill="auto"/>
          </w:tcPr>
          <w:p w14:paraId="0C6307E3" w14:textId="77777777" w:rsidR="00C05E8D" w:rsidRPr="000C70E9" w:rsidRDefault="00C05E8D" w:rsidP="0043541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Name:</w:t>
            </w:r>
          </w:p>
        </w:tc>
        <w:tc>
          <w:tcPr>
            <w:tcW w:w="3060" w:type="dxa"/>
            <w:gridSpan w:val="12"/>
            <w:shd w:val="clear" w:color="auto" w:fill="auto"/>
          </w:tcPr>
          <w:p w14:paraId="4E325692" w14:textId="77777777" w:rsidR="00C05E8D" w:rsidRPr="00EB68D2" w:rsidRDefault="00841825" w:rsidP="00ED6BD7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 </w:t>
            </w:r>
            <w:bookmarkStart w:id="0" w:name="ChildsFullName"/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1" w:name="Text341"/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  <w:bookmarkEnd w:id="1"/>
            <w:r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 xml:space="preserve"> </w:t>
            </w:r>
            <w:bookmarkEnd w:id="0"/>
            <w:r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296" w:type="dxa"/>
            <w:gridSpan w:val="6"/>
            <w:shd w:val="clear" w:color="auto" w:fill="auto"/>
          </w:tcPr>
          <w:p w14:paraId="7C300756" w14:textId="77777777" w:rsidR="00C05E8D" w:rsidRPr="000C70E9" w:rsidRDefault="00C05E8D" w:rsidP="0043541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gridSpan w:val="10"/>
            <w:shd w:val="clear" w:color="auto" w:fill="auto"/>
          </w:tcPr>
          <w:p w14:paraId="59966873" w14:textId="77777777" w:rsidR="00C05E8D" w:rsidRPr="00EB68D2" w:rsidRDefault="001B1DBC" w:rsidP="00200BE8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noProof/>
              </w:rPr>
              <w:t xml:space="preserve"> </w:t>
            </w:r>
            <w:bookmarkStart w:id="2" w:name="ChildsDOB"/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3" w:name="Text338"/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200BE8"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  <w:bookmarkEnd w:id="3"/>
            <w:r w:rsidRPr="00EB68D2">
              <w:rPr>
                <w:rFonts w:ascii="Open Sans" w:hAnsi="Open Sans" w:cs="Open Sans"/>
                <w:b/>
                <w:noProof/>
                <w:sz w:val="16"/>
                <w:szCs w:val="16"/>
              </w:rPr>
              <w:t xml:space="preserve"> </w:t>
            </w:r>
            <w:bookmarkEnd w:id="2"/>
          </w:p>
        </w:tc>
        <w:tc>
          <w:tcPr>
            <w:tcW w:w="1362" w:type="dxa"/>
            <w:gridSpan w:val="6"/>
            <w:shd w:val="clear" w:color="auto" w:fill="auto"/>
          </w:tcPr>
          <w:p w14:paraId="7A31E781" w14:textId="77777777" w:rsidR="00C05E8D" w:rsidRPr="000C70E9" w:rsidRDefault="00C05E8D" w:rsidP="0043541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bookmarkStart w:id="4" w:name="ChildsPersonID"/>
        <w:tc>
          <w:tcPr>
            <w:tcW w:w="1968" w:type="dxa"/>
            <w:gridSpan w:val="5"/>
            <w:shd w:val="clear" w:color="auto" w:fill="auto"/>
          </w:tcPr>
          <w:p w14:paraId="678B36FF" w14:textId="77777777" w:rsidR="00C05E8D" w:rsidRPr="001114BC" w:rsidRDefault="00200BE8" w:rsidP="004B7542">
            <w:pPr>
              <w:rPr>
                <w:rFonts w:ascii="Open Sans" w:hAnsi="Open Sans" w:cs="Open Sans"/>
                <w:b/>
                <w:noProof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5" w:name="Text339"/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  <w:bookmarkEnd w:id="5"/>
            <w:r w:rsidR="00C63EED" w:rsidRPr="001114BC">
              <w:rPr>
                <w:rFonts w:ascii="Open Sans" w:hAnsi="Open Sans" w:cs="Open Sans"/>
                <w:b/>
                <w:noProof/>
                <w:sz w:val="16"/>
                <w:szCs w:val="16"/>
              </w:rPr>
              <w:t xml:space="preserve"> </w:t>
            </w:r>
            <w:bookmarkEnd w:id="4"/>
          </w:p>
        </w:tc>
      </w:tr>
      <w:tr w:rsidR="0040276E" w:rsidRPr="00246E98" w14:paraId="07DE1DF5" w14:textId="77777777" w:rsidTr="00BF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dxa"/>
          <w:trHeight w:val="202"/>
        </w:trPr>
        <w:tc>
          <w:tcPr>
            <w:tcW w:w="1190" w:type="dxa"/>
            <w:gridSpan w:val="5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0D70AF2F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Initiated By:</w:t>
            </w:r>
          </w:p>
        </w:tc>
        <w:tc>
          <w:tcPr>
            <w:tcW w:w="3935" w:type="dxa"/>
            <w:gridSpan w:val="18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36FD4869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55" w:type="dxa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2DCFAFAC" w14:textId="77777777" w:rsidR="00D27A76" w:rsidRPr="00246E98" w:rsidRDefault="00D27A76" w:rsidP="00776221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Title:</w:t>
            </w:r>
          </w:p>
        </w:tc>
        <w:tc>
          <w:tcPr>
            <w:tcW w:w="281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139336EC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11AEC29F" w14:textId="77777777" w:rsidR="00D27A76" w:rsidRPr="00246E98" w:rsidRDefault="00D27A76" w:rsidP="00776221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Date:</w:t>
            </w:r>
          </w:p>
        </w:tc>
        <w:tc>
          <w:tcPr>
            <w:tcW w:w="2301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786CFACA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276E" w:rsidRPr="00246E98" w14:paraId="52E57FE9" w14:textId="77777777" w:rsidTr="00BF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dxa"/>
          <w:trHeight w:val="202"/>
        </w:trPr>
        <w:tc>
          <w:tcPr>
            <w:tcW w:w="1190" w:type="dxa"/>
            <w:gridSpan w:val="5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6F2FFC2B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Revised By:</w:t>
            </w:r>
          </w:p>
        </w:tc>
        <w:tc>
          <w:tcPr>
            <w:tcW w:w="3935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1EE9F85B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" w:name="Text61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55" w:type="dxa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10E982EB" w14:textId="77777777" w:rsidR="00D27A76" w:rsidRPr="00246E98" w:rsidRDefault="00D27A76" w:rsidP="00776221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Title:</w:t>
            </w:r>
          </w:p>
        </w:tc>
        <w:tc>
          <w:tcPr>
            <w:tcW w:w="28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69502C43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gridSpan w:val="4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43BEFDB3" w14:textId="77777777" w:rsidR="00D27A76" w:rsidRPr="00246E98" w:rsidRDefault="00D27A76" w:rsidP="00776221">
            <w:pPr>
              <w:spacing w:before="120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t>Date: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1117A36E" w14:textId="77777777" w:rsidR="00D27A76" w:rsidRPr="00246E98" w:rsidRDefault="00D27A76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F2A83" w:rsidRPr="00246E98" w14:paraId="4AE6E6E2" w14:textId="77777777" w:rsidTr="00BF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dxa"/>
          <w:trHeight w:val="202"/>
        </w:trPr>
        <w:tc>
          <w:tcPr>
            <w:tcW w:w="3334" w:type="dxa"/>
            <w:gridSpan w:val="14"/>
            <w:shd w:val="clear" w:color="auto" w:fill="auto"/>
            <w:tcMar>
              <w:top w:w="14" w:type="dxa"/>
              <w:left w:w="43" w:type="dxa"/>
              <w:bottom w:w="43" w:type="dxa"/>
              <w:right w:w="29" w:type="dxa"/>
            </w:tcMar>
            <w:vAlign w:val="bottom"/>
          </w:tcPr>
          <w:p w14:paraId="4968FC63" w14:textId="77777777" w:rsidR="00EF2A83" w:rsidRPr="00B63B5F" w:rsidRDefault="00EF2A83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63B5F">
              <w:rPr>
                <w:rFonts w:ascii="Open Sans" w:hAnsi="Open Sans" w:cs="Open Sans"/>
                <w:sz w:val="18"/>
                <w:szCs w:val="18"/>
              </w:rPr>
              <w:t>Person Providing Information to DCS:</w:t>
            </w:r>
          </w:p>
        </w:tc>
        <w:tc>
          <w:tcPr>
            <w:tcW w:w="2791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A74DA3" w14:textId="77777777" w:rsidR="00EF2A83" w:rsidRPr="00B63B5F" w:rsidRDefault="00EF2A83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7" w:name="Text334"/>
            <w:r w:rsidRPr="00B63B5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B63B5F">
              <w:rPr>
                <w:rFonts w:ascii="Open Sans" w:hAnsi="Open Sans" w:cs="Open Sans"/>
                <w:sz w:val="18"/>
                <w:szCs w:val="18"/>
              </w:rPr>
            </w: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610" w:type="dxa"/>
            <w:gridSpan w:val="10"/>
            <w:shd w:val="clear" w:color="auto" w:fill="auto"/>
            <w:vAlign w:val="bottom"/>
          </w:tcPr>
          <w:p w14:paraId="3C5A40BB" w14:textId="77777777" w:rsidR="00EF2A83" w:rsidRPr="00B63B5F" w:rsidRDefault="00EF2A83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63B5F">
              <w:rPr>
                <w:rFonts w:ascii="Open Sans" w:hAnsi="Open Sans" w:cs="Open Sans"/>
                <w:sz w:val="18"/>
                <w:szCs w:val="18"/>
              </w:rPr>
              <w:t>Relationship to Child/Youth:</w:t>
            </w:r>
          </w:p>
        </w:tc>
        <w:tc>
          <w:tcPr>
            <w:tcW w:w="27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20997" w14:textId="77777777" w:rsidR="00EF2A83" w:rsidRPr="00B63B5F" w:rsidRDefault="00EF2A83" w:rsidP="00776221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8" w:name="Text335"/>
            <w:r w:rsidRPr="00B63B5F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B63B5F">
              <w:rPr>
                <w:rFonts w:ascii="Open Sans" w:hAnsi="Open Sans" w:cs="Open Sans"/>
                <w:sz w:val="18"/>
                <w:szCs w:val="18"/>
              </w:rPr>
            </w: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B63B5F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"/>
          </w:p>
        </w:tc>
      </w:tr>
      <w:tr w:rsidR="00D27A76" w:rsidRPr="00246E98" w14:paraId="4A358E31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137"/>
        </w:trPr>
        <w:tc>
          <w:tcPr>
            <w:tcW w:w="114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29" w:type="dxa"/>
            </w:tcMar>
          </w:tcPr>
          <w:p w14:paraId="17343DDA" w14:textId="77777777" w:rsidR="00EF2A83" w:rsidRPr="00246E98" w:rsidRDefault="00EF2A83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27A76" w:rsidRPr="00246E98" w14:paraId="598906B2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404"/>
        </w:trPr>
        <w:tc>
          <w:tcPr>
            <w:tcW w:w="11435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29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0"/>
              <w:gridCol w:w="2880"/>
              <w:gridCol w:w="2250"/>
              <w:gridCol w:w="3150"/>
            </w:tblGrid>
            <w:tr w:rsidR="00DD5100" w14:paraId="5E359C19" w14:textId="77777777" w:rsidTr="00DD5100">
              <w:tc>
                <w:tcPr>
                  <w:tcW w:w="27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39CB7E9" w14:textId="77777777" w:rsidR="00DD5100" w:rsidRDefault="00DD5100" w:rsidP="00AE2E7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Current insurance coverage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E480B69" w14:textId="77777777" w:rsidR="00DD5100" w:rsidRDefault="00DD5100" w:rsidP="00AE2E7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ED38A1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</w:r>
                  <w:r w:rsidR="00ED38A1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separate"/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end"/>
                  </w:r>
                  <w:r w:rsidRPr="007805E3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Yes  </w:t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begin">
                      <w:ffData>
                        <w:name w:val="Check17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instrText xml:space="preserve"> FORMCHECKBOX </w:instrText>
                  </w:r>
                  <w:r w:rsidR="00ED38A1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</w:r>
                  <w:r w:rsidR="00ED38A1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separate"/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fldChar w:fldCharType="end"/>
                  </w:r>
                  <w:r w:rsidRPr="007805E3"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 xml:space="preserve"> </w:t>
                  </w:r>
                  <w:r w:rsidRPr="007805E3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No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begin">
                      <w:ffData>
                        <w:name w:val="Check23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239"/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instrText xml:space="preserve"> FORMCHECKBOX </w:instrText>
                  </w:r>
                  <w:r w:rsidR="00ED38A1">
                    <w:rPr>
                      <w:rFonts w:ascii="Open Sans" w:hAnsi="Open Sans" w:cs="Open Sans"/>
                      <w:sz w:val="18"/>
                      <w:szCs w:val="18"/>
                    </w:rPr>
                  </w:r>
                  <w:r w:rsidR="00ED38A1"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end"/>
                  </w:r>
                  <w:bookmarkEnd w:id="9"/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Unknown</w:t>
                  </w:r>
                  <w:r w:rsidRPr="007805E3">
                    <w:rPr>
                      <w:rFonts w:ascii="Open Sans" w:hAnsi="Open Sans" w:cs="Open Sans"/>
                      <w:sz w:val="18"/>
                      <w:szCs w:val="18"/>
                    </w:rPr>
                    <w:t xml:space="preserve">   </w:t>
                  </w:r>
                </w:p>
              </w:tc>
              <w:tc>
                <w:tcPr>
                  <w:tcW w:w="22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CEA839A" w14:textId="77777777" w:rsidR="00DD5100" w:rsidRPr="00506837" w:rsidRDefault="00DD5100" w:rsidP="00AE2E74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If yes, provide details: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C77738" w14:textId="77777777" w:rsidR="00DD5100" w:rsidRDefault="00DD5100" w:rsidP="00AE2E74">
                  <w:pPr>
                    <w:rPr>
                      <w:rFonts w:ascii="Open Sans" w:hAnsi="Open Sans" w:cs="Open Sans"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begin">
                      <w:ffData>
                        <w:name w:val="Text314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14"/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Open Sans" w:hAnsi="Open Sans" w:cs="Open Sans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14:paraId="49B2558E" w14:textId="77777777" w:rsidR="00D27A76" w:rsidRPr="00246E98" w:rsidRDefault="00D27A76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D27A76" w:rsidRPr="00246E98" w14:paraId="47328139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137"/>
        </w:trPr>
        <w:tc>
          <w:tcPr>
            <w:tcW w:w="1143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8D2B9E5" w14:textId="77777777" w:rsidR="00D27A76" w:rsidRPr="00114246" w:rsidRDefault="00EE5A11" w:rsidP="0011424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>Child/</w:t>
            </w:r>
            <w:r w:rsidR="00B14787" w:rsidRPr="00114246">
              <w:rPr>
                <w:rFonts w:ascii="Open Sans" w:hAnsi="Open Sans" w:cs="Open Sans"/>
                <w:b/>
                <w:sz w:val="24"/>
                <w:szCs w:val="24"/>
              </w:rPr>
              <w:t>Youth</w:t>
            </w:r>
            <w:r w:rsidR="00D27A76" w:rsidRPr="00114246">
              <w:rPr>
                <w:rFonts w:ascii="Open Sans" w:hAnsi="Open Sans" w:cs="Open Sans"/>
                <w:b/>
                <w:sz w:val="24"/>
                <w:szCs w:val="24"/>
              </w:rPr>
              <w:t xml:space="preserve"> Information</w:t>
            </w:r>
          </w:p>
        </w:tc>
      </w:tr>
      <w:tr w:rsidR="0040276E" w:rsidRPr="00246E98" w14:paraId="703FF20B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78"/>
        </w:trPr>
        <w:tc>
          <w:tcPr>
            <w:tcW w:w="2120" w:type="dxa"/>
            <w:gridSpan w:val="8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7944B6F" w14:textId="77777777" w:rsidR="00B73E2B" w:rsidRPr="00246E98" w:rsidRDefault="00B73E2B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Name of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Child/Youth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2417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0F1ED877" w14:textId="77777777" w:rsidR="00B73E2B" w:rsidRPr="00246E98" w:rsidRDefault="00B73E2B" w:rsidP="00127405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="00127405"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 w:rsidR="00127405">
              <w:rPr>
                <w:rFonts w:ascii="Open Sans" w:hAnsi="Open Sans" w:cs="Open Sans"/>
                <w:sz w:val="18"/>
                <w:szCs w:val="18"/>
              </w:rPr>
              <w:instrText xml:space="preserve"> REF ChildsFullName \h </w:instrText>
            </w:r>
            <w:r w:rsidR="00127405">
              <w:rPr>
                <w:rFonts w:ascii="Open Sans" w:hAnsi="Open Sans" w:cs="Open Sans"/>
                <w:sz w:val="18"/>
                <w:szCs w:val="18"/>
              </w:rPr>
            </w:r>
            <w:r w:rsidR="00127405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127405">
              <w:rPr>
                <w:rFonts w:ascii="Open Sans" w:hAnsi="Open Sans" w:cs="Open Sans"/>
                <w:b/>
                <w:noProof/>
              </w:rPr>
              <w:t xml:space="preserve">                </w:t>
            </w:r>
            <w:r w:rsidR="00127405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1686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D62F984" w14:textId="77777777" w:rsidR="00B73E2B" w:rsidRPr="00B73E2B" w:rsidRDefault="00B73E2B" w:rsidP="00B73E2B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3E2B">
              <w:rPr>
                <w:rFonts w:ascii="Open Sans" w:hAnsi="Open Sans" w:cs="Open Sans"/>
                <w:b/>
                <w:sz w:val="18"/>
                <w:szCs w:val="18"/>
              </w:rPr>
              <w:t>E-mail Address:</w:t>
            </w:r>
          </w:p>
        </w:tc>
        <w:tc>
          <w:tcPr>
            <w:tcW w:w="2886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AFDD7" w14:textId="77777777" w:rsidR="00B73E2B" w:rsidRPr="00246E98" w:rsidRDefault="00B73E2B" w:rsidP="00B73E2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11" w:name="Text269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52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5B9067C" w14:textId="77777777" w:rsidR="00B73E2B" w:rsidRPr="00246E98" w:rsidRDefault="00B73E2B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63A93AB" w14:textId="77777777" w:rsidR="00B73E2B" w:rsidRPr="00246E98" w:rsidRDefault="00B73E2B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12" w:name="Text270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"/>
          </w:p>
        </w:tc>
      </w:tr>
      <w:tr w:rsidR="0040276E" w:rsidRPr="00246E98" w14:paraId="3E829691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428"/>
        </w:trPr>
        <w:tc>
          <w:tcPr>
            <w:tcW w:w="573" w:type="dxa"/>
            <w:gridSpan w:val="2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035718D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003" w:type="dxa"/>
            <w:gridSpan w:val="4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D521B3D" w14:textId="77777777" w:rsidR="00D27A76" w:rsidRPr="00246E98" w:rsidRDefault="00C925DE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/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REF ChildsDOB \h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801" w:type="dxa"/>
            <w:gridSpan w:val="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51EBFE60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  <w:bookmarkStart w:id="13" w:name="Dropdown4"/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</w:p>
        </w:tc>
        <w:bookmarkEnd w:id="13"/>
        <w:tc>
          <w:tcPr>
            <w:tcW w:w="801" w:type="dxa"/>
            <w:gridSpan w:val="2"/>
            <w:shd w:val="clear" w:color="auto" w:fill="auto"/>
            <w:vAlign w:val="center"/>
          </w:tcPr>
          <w:p w14:paraId="658A9598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4" w:name="Text226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27" w:type="dxa"/>
            <w:gridSpan w:val="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1099D791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bookmarkStart w:id="15" w:name="Dropdown5"/>
        <w:tc>
          <w:tcPr>
            <w:tcW w:w="1072" w:type="dxa"/>
            <w:gridSpan w:val="5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8EF8600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           "/>
                    <w:listEntry w:val="American Indian/Alaskan Native"/>
                    <w:listEntry w:val="Asian"/>
                    <w:listEntry w:val="Black/African American"/>
                    <w:listEntry w:val="Hawiian/Pacific Islander"/>
                    <w:listEntry w:val="White/Caucasian"/>
                    <w:listEntry w:val="Unable to Determine Race"/>
                  </w:ddLis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78" w:type="dxa"/>
            <w:gridSpan w:val="5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17F4B446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Hispanic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430" w:type="dxa"/>
            <w:gridSpan w:val="5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1B4A817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6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6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7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7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250" w:type="dxa"/>
            <w:gridSpan w:val="6"/>
            <w:shd w:val="clear" w:color="auto" w:fill="D9D9D9"/>
            <w:vAlign w:val="center"/>
          </w:tcPr>
          <w:p w14:paraId="2AA138D9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U.S. Citizen</w:t>
            </w:r>
            <w:r w:rsidR="00F542A8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8"/>
            <w:shd w:val="clear" w:color="auto" w:fill="auto"/>
            <w:vAlign w:val="center"/>
          </w:tcPr>
          <w:p w14:paraId="060EA30B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  </w:t>
            </w:r>
          </w:p>
          <w:p w14:paraId="7A919809" w14:textId="77777777" w:rsidR="00D27A76" w:rsidRPr="00246E98" w:rsidRDefault="00D27A76" w:rsidP="00776221">
            <w:pPr>
              <w:spacing w:before="60"/>
              <w:rPr>
                <w:rFonts w:ascii="Open Sans" w:hAnsi="Open Sans" w:cs="Open Sans"/>
                <w:b/>
                <w:color w:val="FF0000"/>
                <w:sz w:val="16"/>
                <w:szCs w:val="16"/>
              </w:rPr>
            </w:pPr>
            <w:r w:rsidRPr="00246E98">
              <w:rPr>
                <w:rFonts w:ascii="Open Sans" w:hAnsi="Open Sans" w:cs="Open Sans"/>
                <w:sz w:val="16"/>
                <w:szCs w:val="16"/>
              </w:rPr>
              <w:t>Provide Birth Certificate Verification</w:t>
            </w:r>
          </w:p>
        </w:tc>
      </w:tr>
      <w:tr w:rsidR="0040276E" w:rsidRPr="00246E98" w14:paraId="7A1A2691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66"/>
        </w:trPr>
        <w:tc>
          <w:tcPr>
            <w:tcW w:w="4032" w:type="dxa"/>
            <w:gridSpan w:val="17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32D717E9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Is </w:t>
            </w:r>
            <w:r w:rsidR="0040276E">
              <w:rPr>
                <w:rFonts w:ascii="Open Sans" w:hAnsi="Open Sans" w:cs="Open Sans"/>
                <w:b/>
                <w:sz w:val="18"/>
                <w:szCs w:val="18"/>
              </w:rPr>
              <w:t>C</w:t>
            </w:r>
            <w:r w:rsidR="00EE5A11">
              <w:rPr>
                <w:rFonts w:ascii="Open Sans" w:hAnsi="Open Sans" w:cs="Open Sans"/>
                <w:b/>
                <w:sz w:val="18"/>
                <w:szCs w:val="18"/>
              </w:rPr>
              <w:t>hild/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Youth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of Native American Descent?</w:t>
            </w:r>
          </w:p>
        </w:tc>
        <w:tc>
          <w:tcPr>
            <w:tcW w:w="3624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00BD1A51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6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8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7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9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Unable to Determine</w:t>
            </w:r>
          </w:p>
        </w:tc>
        <w:tc>
          <w:tcPr>
            <w:tcW w:w="1932" w:type="dxa"/>
            <w:gridSpan w:val="9"/>
            <w:tcBorders>
              <w:bottom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1A752A4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If “Yes” Tribal Affiliation</w:t>
            </w:r>
          </w:p>
        </w:tc>
        <w:tc>
          <w:tcPr>
            <w:tcW w:w="1847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3B1A46C7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701AC" w:rsidRPr="00246E98" w14:paraId="629C4FEC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266"/>
        </w:trPr>
        <w:tc>
          <w:tcPr>
            <w:tcW w:w="3649" w:type="dxa"/>
            <w:gridSpan w:val="15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5846868E" w14:textId="77777777" w:rsidR="00D27A76" w:rsidRPr="00246E98" w:rsidRDefault="00EE5A1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Child/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Youth</w:t>
            </w:r>
            <w:r w:rsidR="00D27A76" w:rsidRPr="00246E98">
              <w:rPr>
                <w:rFonts w:ascii="Open Sans" w:hAnsi="Open Sans" w:cs="Open Sans"/>
                <w:b/>
                <w:sz w:val="18"/>
                <w:szCs w:val="18"/>
              </w:rPr>
              <w:t>’s Marital Status</w:t>
            </w:r>
            <w:r w:rsidR="00D27A76"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(check one)</w:t>
            </w:r>
          </w:p>
        </w:tc>
        <w:tc>
          <w:tcPr>
            <w:tcW w:w="7786" w:type="dxa"/>
            <w:gridSpan w:val="30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4A4D56C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 Never Married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Divorced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 Widowed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Married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Separated</w:t>
            </w:r>
          </w:p>
        </w:tc>
      </w:tr>
      <w:tr w:rsidR="005701AC" w:rsidRPr="00246E98" w14:paraId="1B4EF16F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138"/>
        </w:trPr>
        <w:tc>
          <w:tcPr>
            <w:tcW w:w="9695" w:type="dxa"/>
            <w:gridSpan w:val="4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1B2F9B6" w14:textId="77777777" w:rsidR="00D27A76" w:rsidRPr="00246E98" w:rsidRDefault="00D27A76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Has 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Youth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been placed in out of home care prior to this custody episode? If </w:t>
            </w:r>
            <w:proofErr w:type="gramStart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yes</w:t>
            </w:r>
            <w:proofErr w:type="gramEnd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please list dates and placements: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20" w:name="Text224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20"/>
          </w:p>
          <w:p w14:paraId="6A2280F3" w14:textId="77777777" w:rsidR="00D27A76" w:rsidRPr="00246E98" w:rsidRDefault="00D27A76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8B9CF35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D27A76" w:rsidRPr="00246E98" w14:paraId="57DDDE32" w14:textId="77777777" w:rsidTr="00BF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dxa"/>
          <w:trHeight w:val="194"/>
        </w:trPr>
        <w:tc>
          <w:tcPr>
            <w:tcW w:w="11435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E63F" w14:textId="77777777" w:rsidR="00D27A76" w:rsidRPr="00114246" w:rsidRDefault="00D27A76" w:rsidP="00114246">
            <w:pPr>
              <w:spacing w:before="60" w:after="60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 xml:space="preserve">Current Description of the </w:t>
            </w:r>
            <w:r w:rsidR="00EE5A11" w:rsidRPr="00114246">
              <w:rPr>
                <w:rFonts w:ascii="Open Sans" w:hAnsi="Open Sans" w:cs="Open Sans"/>
                <w:b/>
                <w:sz w:val="24"/>
                <w:szCs w:val="24"/>
              </w:rPr>
              <w:t>Child/</w:t>
            </w:r>
            <w:r w:rsidR="00B14787" w:rsidRPr="00114246">
              <w:rPr>
                <w:rFonts w:ascii="Open Sans" w:hAnsi="Open Sans" w:cs="Open Sans"/>
                <w:b/>
                <w:sz w:val="24"/>
                <w:szCs w:val="24"/>
              </w:rPr>
              <w:t>Youth</w:t>
            </w:r>
          </w:p>
        </w:tc>
      </w:tr>
      <w:tr w:rsidR="0040276E" w:rsidRPr="00246E98" w14:paraId="2B081927" w14:textId="77777777" w:rsidTr="00BF3C90">
        <w:tblPrEx>
          <w:tblBorders>
            <w:top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0" w:type="dxa"/>
          <w:trHeight w:val="137"/>
        </w:trPr>
        <w:tc>
          <w:tcPr>
            <w:tcW w:w="2387" w:type="dxa"/>
            <w:gridSpan w:val="11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5A1FFCC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Physical Description Date</w:t>
            </w:r>
          </w:p>
        </w:tc>
        <w:tc>
          <w:tcPr>
            <w:tcW w:w="2450" w:type="dxa"/>
            <w:gridSpan w:val="9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2DF3AEE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711" w:type="dxa"/>
            <w:gridSpan w:val="12"/>
            <w:tcBorders>
              <w:top w:val="single" w:sz="4" w:space="0" w:color="auto"/>
            </w:tcBorders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8E4A630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Primary Language Spoken</w:t>
            </w:r>
          </w:p>
        </w:tc>
        <w:tc>
          <w:tcPr>
            <w:tcW w:w="3887" w:type="dxa"/>
            <w:gridSpan w:val="13"/>
            <w:tcBorders>
              <w:top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6C83E3A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5701AC" w:rsidRPr="00246E98" w14:paraId="28628B0C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137"/>
        </w:trPr>
        <w:tc>
          <w:tcPr>
            <w:tcW w:w="834" w:type="dxa"/>
            <w:gridSpan w:val="3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0B9BE16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Height</w:t>
            </w:r>
          </w:p>
        </w:tc>
        <w:bookmarkStart w:id="21" w:name="Text133"/>
        <w:tc>
          <w:tcPr>
            <w:tcW w:w="1487" w:type="dxa"/>
            <w:gridSpan w:val="6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0BE58CA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870" w:type="dxa"/>
            <w:gridSpan w:val="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1610E88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Weight</w:t>
            </w:r>
          </w:p>
        </w:tc>
        <w:tc>
          <w:tcPr>
            <w:tcW w:w="1909" w:type="dxa"/>
            <w:gridSpan w:val="9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3774661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82" w:type="dxa"/>
            <w:gridSpan w:val="6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51D3E24F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Hair Color</w:t>
            </w:r>
          </w:p>
        </w:tc>
        <w:tc>
          <w:tcPr>
            <w:tcW w:w="1788" w:type="dxa"/>
            <w:gridSpan w:val="6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89DE031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46" w:type="dxa"/>
            <w:gridSpan w:val="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BAE9C6D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Eye Color</w:t>
            </w:r>
          </w:p>
        </w:tc>
        <w:tc>
          <w:tcPr>
            <w:tcW w:w="2419" w:type="dxa"/>
            <w:gridSpan w:val="7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4B3FFA1" w14:textId="77777777" w:rsidR="00D27A76" w:rsidRPr="00246E98" w:rsidRDefault="00D27A76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276E" w:rsidRPr="00246E98" w14:paraId="6DD18699" w14:textId="77777777" w:rsidTr="00BF3C90">
        <w:tblPrEx>
          <w:tblLook w:val="01E0" w:firstRow="1" w:lastRow="1" w:firstColumn="1" w:lastColumn="1" w:noHBand="0" w:noVBand="0"/>
        </w:tblPrEx>
        <w:trPr>
          <w:gridAfter w:val="1"/>
          <w:wAfter w:w="70" w:type="dxa"/>
          <w:trHeight w:val="137"/>
        </w:trPr>
        <w:tc>
          <w:tcPr>
            <w:tcW w:w="1019" w:type="dxa"/>
            <w:gridSpan w:val="4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77D10BE" w14:textId="77777777" w:rsidR="0040276E" w:rsidRPr="00246E98" w:rsidRDefault="0040276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Religion:</w:t>
            </w:r>
          </w:p>
        </w:tc>
        <w:tc>
          <w:tcPr>
            <w:tcW w:w="2886" w:type="dxa"/>
            <w:gridSpan w:val="12"/>
            <w:shd w:val="clear" w:color="auto" w:fill="auto"/>
            <w:vAlign w:val="center"/>
          </w:tcPr>
          <w:p w14:paraId="43F82A81" w14:textId="77777777" w:rsidR="0040276E" w:rsidRPr="00246E98" w:rsidRDefault="0040276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22" w:name="Text285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2990" w:type="dxa"/>
            <w:gridSpan w:val="14"/>
            <w:shd w:val="clear" w:color="auto" w:fill="D9D9D9"/>
            <w:vAlign w:val="center"/>
          </w:tcPr>
          <w:p w14:paraId="22837CC5" w14:textId="77777777" w:rsidR="0040276E" w:rsidRPr="0040276E" w:rsidRDefault="0040276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Identifying Marks or Tattoos:</w:t>
            </w:r>
          </w:p>
        </w:tc>
        <w:tc>
          <w:tcPr>
            <w:tcW w:w="4540" w:type="dxa"/>
            <w:gridSpan w:val="15"/>
            <w:shd w:val="clear" w:color="auto" w:fill="auto"/>
            <w:vAlign w:val="center"/>
          </w:tcPr>
          <w:p w14:paraId="2956463E" w14:textId="77777777" w:rsidR="0040276E" w:rsidRPr="00246E98" w:rsidRDefault="0040276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23" w:name="Text28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3"/>
          </w:p>
        </w:tc>
      </w:tr>
    </w:tbl>
    <w:p w14:paraId="2BA33023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11448" w:type="dxa"/>
        <w:tblInd w:w="-522" w:type="dxa"/>
        <w:tblLayout w:type="fixed"/>
        <w:tblLook w:val="01E0" w:firstRow="1" w:lastRow="1" w:firstColumn="1" w:lastColumn="1" w:noHBand="0" w:noVBand="0"/>
      </w:tblPr>
      <w:tblGrid>
        <w:gridCol w:w="1507"/>
        <w:gridCol w:w="1193"/>
        <w:gridCol w:w="157"/>
        <w:gridCol w:w="23"/>
        <w:gridCol w:w="2970"/>
        <w:gridCol w:w="2070"/>
        <w:gridCol w:w="3510"/>
        <w:gridCol w:w="18"/>
      </w:tblGrid>
      <w:tr w:rsidR="00D27A76" w:rsidRPr="00D27A76" w14:paraId="24A808FF" w14:textId="77777777" w:rsidTr="00BF3C90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A6F74" w14:textId="77777777" w:rsidR="00D27A76" w:rsidRPr="005701AC" w:rsidRDefault="00D27A76" w:rsidP="00D27A76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701AC">
              <w:rPr>
                <w:rFonts w:ascii="Open Sans" w:hAnsi="Open Sans" w:cs="Open Sans"/>
                <w:b/>
                <w:sz w:val="18"/>
                <w:szCs w:val="18"/>
              </w:rPr>
              <w:t xml:space="preserve">Special Needs/Disabilities: </w:t>
            </w:r>
          </w:p>
        </w:tc>
        <w:bookmarkStart w:id="24" w:name="Text76"/>
        <w:tc>
          <w:tcPr>
            <w:tcW w:w="8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8C95" w14:textId="77777777" w:rsidR="00D27A76" w:rsidRPr="00D27A76" w:rsidRDefault="00D27A76" w:rsidP="00D27A7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4"/>
          </w:p>
        </w:tc>
      </w:tr>
      <w:tr w:rsidR="00D27A76" w:rsidRPr="00D27A76" w14:paraId="01C71AD0" w14:textId="77777777" w:rsidTr="00BF3C90"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DE272" w14:textId="77777777" w:rsidR="00D27A76" w:rsidRPr="005701AC" w:rsidRDefault="00D27A76" w:rsidP="00D27A76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701AC">
              <w:rPr>
                <w:rFonts w:ascii="Open Sans" w:hAnsi="Open Sans" w:cs="Open Sans"/>
                <w:b/>
                <w:sz w:val="18"/>
                <w:szCs w:val="18"/>
              </w:rPr>
              <w:t>Special Medical Equipment:</w:t>
            </w:r>
          </w:p>
        </w:tc>
        <w:tc>
          <w:tcPr>
            <w:tcW w:w="8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1803" w14:textId="77777777" w:rsidR="00D27A76" w:rsidRPr="00D27A76" w:rsidRDefault="00D27A76" w:rsidP="00D27A7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5" w:name="Text267"/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5"/>
          </w:p>
        </w:tc>
      </w:tr>
      <w:tr w:rsidR="00D27A76" w:rsidRPr="00D27A76" w14:paraId="561FD675" w14:textId="77777777" w:rsidTr="00BF3C90"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5C4A5E" w14:textId="77777777" w:rsidR="00D27A76" w:rsidRPr="005701AC" w:rsidRDefault="00D27A76" w:rsidP="00D27A76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701AC">
              <w:rPr>
                <w:rFonts w:ascii="Open Sans" w:hAnsi="Open Sans" w:cs="Open Sans"/>
                <w:b/>
                <w:sz w:val="18"/>
                <w:szCs w:val="18"/>
              </w:rPr>
              <w:t>Scheduled Appointments: (</w:t>
            </w:r>
            <w:r w:rsidRPr="005701AC">
              <w:rPr>
                <w:rFonts w:ascii="Open Sans" w:hAnsi="Open Sans" w:cs="Open Sans"/>
                <w:b/>
                <w:i/>
                <w:sz w:val="18"/>
                <w:szCs w:val="18"/>
              </w:rPr>
              <w:t>date, provider, location, type of appt</w:t>
            </w:r>
            <w:r w:rsidRPr="005701AC">
              <w:rPr>
                <w:rFonts w:ascii="Open Sans" w:hAnsi="Open Sans" w:cs="Open Sans"/>
                <w:b/>
                <w:sz w:val="18"/>
                <w:szCs w:val="18"/>
              </w:rPr>
              <w:t xml:space="preserve">) </w:t>
            </w:r>
            <w:bookmarkStart w:id="26" w:name="Text127"/>
          </w:p>
        </w:tc>
        <w:bookmarkEnd w:id="26"/>
        <w:tc>
          <w:tcPr>
            <w:tcW w:w="55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DE9D1" w14:textId="77777777" w:rsidR="00D27A76" w:rsidRPr="00D27A76" w:rsidRDefault="00D27A76" w:rsidP="00D27A76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1434EC" w:rsidRPr="007A5EA2" w14:paraId="0F8C8AC3" w14:textId="77777777" w:rsidTr="00B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2857" w:type="dxa"/>
            <w:gridSpan w:val="3"/>
            <w:shd w:val="clear" w:color="auto" w:fill="D9D9D9" w:themeFill="background1" w:themeFillShade="D9"/>
          </w:tcPr>
          <w:p w14:paraId="45139A74" w14:textId="7C9B5D2C" w:rsidR="001434EC" w:rsidRPr="007A5EA2" w:rsidRDefault="001434EC" w:rsidP="001434E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b/>
                <w:sz w:val="18"/>
                <w:szCs w:val="18"/>
              </w:rPr>
              <w:t>Allergies</w:t>
            </w:r>
            <w:r w:rsidR="003D2DDB">
              <w:rPr>
                <w:rFonts w:ascii="Open Sans" w:hAnsi="Open Sans" w:cs="Open Sans"/>
                <w:b/>
                <w:sz w:val="18"/>
                <w:szCs w:val="18"/>
              </w:rPr>
              <w:t>/Adverse Reactions</w:t>
            </w:r>
            <w:r w:rsidRPr="007A5EA2">
              <w:rPr>
                <w:rFonts w:ascii="Open Sans" w:hAnsi="Open Sans" w:cs="Open Sans"/>
                <w:b/>
                <w:sz w:val="18"/>
                <w:szCs w:val="18"/>
              </w:rPr>
              <w:t xml:space="preserve">:   </w:t>
            </w:r>
          </w:p>
        </w:tc>
        <w:tc>
          <w:tcPr>
            <w:tcW w:w="8573" w:type="dxa"/>
            <w:gridSpan w:val="4"/>
            <w:shd w:val="clear" w:color="auto" w:fill="auto"/>
          </w:tcPr>
          <w:p w14:paraId="1C193ED7" w14:textId="77777777" w:rsidR="001434EC" w:rsidRPr="007A5EA2" w:rsidRDefault="001434EC" w:rsidP="003D1D49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A5EA2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A5EA2">
              <w:rPr>
                <w:rFonts w:ascii="Open Sans" w:hAnsi="Open Sans" w:cs="Open Sans"/>
                <w:sz w:val="18"/>
                <w:szCs w:val="18"/>
              </w:rPr>
              <w:t xml:space="preserve"> No              </w:t>
            </w:r>
          </w:p>
        </w:tc>
      </w:tr>
      <w:tr w:rsidR="00484F99" w:rsidRPr="007A5EA2" w14:paraId="230FD0C5" w14:textId="77777777" w:rsidTr="00B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07" w:type="dxa"/>
            <w:shd w:val="clear" w:color="auto" w:fill="D9D9D9" w:themeFill="background1" w:themeFillShade="D9"/>
          </w:tcPr>
          <w:p w14:paraId="137E3ADB" w14:textId="30AC2DD8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Medication:</w:t>
            </w:r>
          </w:p>
        </w:tc>
        <w:tc>
          <w:tcPr>
            <w:tcW w:w="4343" w:type="dxa"/>
            <w:gridSpan w:val="4"/>
            <w:shd w:val="clear" w:color="auto" w:fill="auto"/>
          </w:tcPr>
          <w:p w14:paraId="6CA4AC76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27" w:name="Text288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070" w:type="dxa"/>
            <w:shd w:val="clear" w:color="auto" w:fill="D9D9D9"/>
          </w:tcPr>
          <w:p w14:paraId="047920F5" w14:textId="77777777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b/>
                <w:sz w:val="18"/>
                <w:szCs w:val="18"/>
              </w:rPr>
              <w:t>Describe reaction:</w:t>
            </w:r>
          </w:p>
        </w:tc>
        <w:tc>
          <w:tcPr>
            <w:tcW w:w="3510" w:type="dxa"/>
            <w:shd w:val="clear" w:color="auto" w:fill="auto"/>
          </w:tcPr>
          <w:p w14:paraId="35F214AC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28" w:name="Text292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8"/>
          </w:p>
        </w:tc>
      </w:tr>
      <w:tr w:rsidR="00484F99" w:rsidRPr="007A5EA2" w14:paraId="48DADC0A" w14:textId="77777777" w:rsidTr="00B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07" w:type="dxa"/>
            <w:shd w:val="clear" w:color="auto" w:fill="D9D9D9" w:themeFill="background1" w:themeFillShade="D9"/>
          </w:tcPr>
          <w:p w14:paraId="24032395" w14:textId="51FB573C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Food:</w:t>
            </w:r>
          </w:p>
        </w:tc>
        <w:tc>
          <w:tcPr>
            <w:tcW w:w="4343" w:type="dxa"/>
            <w:gridSpan w:val="4"/>
            <w:shd w:val="clear" w:color="auto" w:fill="auto"/>
          </w:tcPr>
          <w:p w14:paraId="2778C44D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29" w:name="Text289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2070" w:type="dxa"/>
            <w:shd w:val="clear" w:color="auto" w:fill="D9D9D9"/>
          </w:tcPr>
          <w:p w14:paraId="5F0F8826" w14:textId="77777777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b/>
                <w:sz w:val="18"/>
                <w:szCs w:val="18"/>
              </w:rPr>
              <w:t>Describe reaction:</w:t>
            </w:r>
          </w:p>
        </w:tc>
        <w:tc>
          <w:tcPr>
            <w:tcW w:w="3510" w:type="dxa"/>
            <w:shd w:val="clear" w:color="auto" w:fill="auto"/>
          </w:tcPr>
          <w:p w14:paraId="71E71343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30" w:name="Text293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0"/>
          </w:p>
        </w:tc>
      </w:tr>
      <w:tr w:rsidR="00484F99" w:rsidRPr="007A5EA2" w14:paraId="60AF8C61" w14:textId="77777777" w:rsidTr="00B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07" w:type="dxa"/>
            <w:shd w:val="clear" w:color="auto" w:fill="D9D9D9" w:themeFill="background1" w:themeFillShade="D9"/>
          </w:tcPr>
          <w:p w14:paraId="7AD41B63" w14:textId="465C15B8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Insect Sting:</w:t>
            </w:r>
          </w:p>
        </w:tc>
        <w:tc>
          <w:tcPr>
            <w:tcW w:w="4343" w:type="dxa"/>
            <w:gridSpan w:val="4"/>
            <w:shd w:val="clear" w:color="auto" w:fill="auto"/>
          </w:tcPr>
          <w:p w14:paraId="362BA11F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31" w:name="Text290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070" w:type="dxa"/>
            <w:shd w:val="clear" w:color="auto" w:fill="D9D9D9"/>
          </w:tcPr>
          <w:p w14:paraId="42D0FB5A" w14:textId="77777777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b/>
                <w:sz w:val="18"/>
                <w:szCs w:val="18"/>
              </w:rPr>
              <w:t>Describe reaction:</w:t>
            </w:r>
          </w:p>
        </w:tc>
        <w:tc>
          <w:tcPr>
            <w:tcW w:w="3510" w:type="dxa"/>
            <w:shd w:val="clear" w:color="auto" w:fill="auto"/>
          </w:tcPr>
          <w:p w14:paraId="66478469" w14:textId="7777777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32" w:name="Text294"/>
            <w:r w:rsidRPr="007A5EA2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A5EA2">
              <w:rPr>
                <w:rFonts w:ascii="Open Sans" w:hAnsi="Open Sans" w:cs="Open Sans"/>
                <w:sz w:val="18"/>
                <w:szCs w:val="18"/>
              </w:rPr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A5EA2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2"/>
          </w:p>
        </w:tc>
      </w:tr>
      <w:tr w:rsidR="00484F99" w:rsidRPr="007A5EA2" w14:paraId="1EB2F7DA" w14:textId="77777777" w:rsidTr="00BF3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" w:type="dxa"/>
        </w:trPr>
        <w:tc>
          <w:tcPr>
            <w:tcW w:w="1507" w:type="dxa"/>
            <w:shd w:val="clear" w:color="auto" w:fill="D9D9D9" w:themeFill="background1" w:themeFillShade="D9"/>
          </w:tcPr>
          <w:p w14:paraId="2FA5AB7A" w14:textId="0A8C2E09" w:rsidR="00484F99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Other:</w:t>
            </w:r>
          </w:p>
        </w:tc>
        <w:tc>
          <w:tcPr>
            <w:tcW w:w="4343" w:type="dxa"/>
            <w:gridSpan w:val="4"/>
            <w:shd w:val="clear" w:color="auto" w:fill="auto"/>
          </w:tcPr>
          <w:p w14:paraId="01B0322E" w14:textId="4F027995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33" w:name="Text342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2070" w:type="dxa"/>
            <w:shd w:val="clear" w:color="auto" w:fill="D9D9D9"/>
          </w:tcPr>
          <w:p w14:paraId="5F81AD6E" w14:textId="18D74C19" w:rsidR="00484F99" w:rsidRPr="007A5EA2" w:rsidRDefault="00484F99" w:rsidP="005701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Describe reaction:</w:t>
            </w:r>
          </w:p>
        </w:tc>
        <w:tc>
          <w:tcPr>
            <w:tcW w:w="3510" w:type="dxa"/>
            <w:shd w:val="clear" w:color="auto" w:fill="auto"/>
          </w:tcPr>
          <w:p w14:paraId="0CE740F0" w14:textId="704E2757" w:rsidR="00484F99" w:rsidRPr="007A5EA2" w:rsidRDefault="00484F99" w:rsidP="005701A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49A95614" w14:textId="77777777" w:rsidR="007A5EA2" w:rsidRPr="007A5EA2" w:rsidRDefault="007A5EA2" w:rsidP="007A5EA2">
      <w:pPr>
        <w:rPr>
          <w:vanish/>
        </w:rPr>
      </w:pPr>
    </w:p>
    <w:tbl>
      <w:tblPr>
        <w:tblW w:w="114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5"/>
        <w:gridCol w:w="1620"/>
        <w:gridCol w:w="1800"/>
        <w:gridCol w:w="4860"/>
      </w:tblGrid>
      <w:tr w:rsidR="001434EC" w:rsidRPr="00246E98" w14:paraId="21C02DF8" w14:textId="77777777" w:rsidTr="007A5EA2">
        <w:tc>
          <w:tcPr>
            <w:tcW w:w="3155" w:type="dxa"/>
            <w:shd w:val="clear" w:color="auto" w:fill="D9D9D9"/>
          </w:tcPr>
          <w:p w14:paraId="00582C3D" w14:textId="77777777" w:rsidR="001434EC" w:rsidRPr="00246E98" w:rsidRDefault="001434EC" w:rsidP="007A5EA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Medical modified/Religious diet?</w:t>
            </w:r>
          </w:p>
        </w:tc>
        <w:tc>
          <w:tcPr>
            <w:tcW w:w="1620" w:type="dxa"/>
            <w:shd w:val="clear" w:color="auto" w:fill="auto"/>
          </w:tcPr>
          <w:p w14:paraId="51A5D403" w14:textId="77777777" w:rsidR="001434EC" w:rsidRPr="00246E98" w:rsidRDefault="001434EC" w:rsidP="007A5EA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800" w:type="dxa"/>
            <w:shd w:val="clear" w:color="auto" w:fill="D9D9D9"/>
          </w:tcPr>
          <w:p w14:paraId="61C3453D" w14:textId="77777777" w:rsidR="001434EC" w:rsidRPr="00246E98" w:rsidRDefault="001434EC" w:rsidP="001434E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If yes,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describe</w:t>
            </w:r>
          </w:p>
        </w:tc>
        <w:tc>
          <w:tcPr>
            <w:tcW w:w="4860" w:type="dxa"/>
            <w:shd w:val="clear" w:color="auto" w:fill="auto"/>
          </w:tcPr>
          <w:p w14:paraId="1B442EB2" w14:textId="77777777" w:rsidR="001434EC" w:rsidRPr="00246E98" w:rsidRDefault="001434EC" w:rsidP="007A5EA2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</w:tbl>
    <w:p w14:paraId="64B04B9F" w14:textId="77777777" w:rsidR="00D27A76" w:rsidRPr="00D27A76" w:rsidRDefault="00D27A76" w:rsidP="005701AC">
      <w:pPr>
        <w:ind w:left="-450"/>
        <w:rPr>
          <w:rFonts w:ascii="Open Sans" w:hAnsi="Open Sans" w:cs="Open Sans"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736"/>
        <w:gridCol w:w="1478"/>
        <w:gridCol w:w="1362"/>
        <w:gridCol w:w="1968"/>
      </w:tblGrid>
      <w:tr w:rsidR="00D27A76" w:rsidRPr="00D27A76" w14:paraId="18B16AC9" w14:textId="77777777" w:rsidTr="00315E49">
        <w:trPr>
          <w:trHeight w:val="359"/>
        </w:trPr>
        <w:tc>
          <w:tcPr>
            <w:tcW w:w="1143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A520C5E" w14:textId="77777777" w:rsidR="00D27A76" w:rsidRPr="00D27A76" w:rsidRDefault="00D27A76" w:rsidP="00D27A76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D27A76">
              <w:rPr>
                <w:rFonts w:ascii="Open Sans" w:hAnsi="Open Sans" w:cs="Open Sans"/>
                <w:b/>
                <w:sz w:val="24"/>
                <w:szCs w:val="24"/>
              </w:rPr>
              <w:t>Medications</w:t>
            </w:r>
            <w:r w:rsidR="004A71D3">
              <w:rPr>
                <w:rFonts w:ascii="Open Sans" w:hAnsi="Open Sans" w:cs="Open Sans"/>
                <w:b/>
                <w:sz w:val="24"/>
                <w:szCs w:val="24"/>
              </w:rPr>
              <w:t xml:space="preserve">:  </w:t>
            </w:r>
            <w:r w:rsidR="004A71D3" w:rsidRPr="005701AC">
              <w:rPr>
                <w:rFonts w:ascii="Open Sans" w:hAnsi="Open Sans" w:cs="Open Sans"/>
                <w:b/>
                <w:sz w:val="24"/>
                <w:szCs w:val="24"/>
              </w:rPr>
              <w:t>Prescribed and Over the Counter</w:t>
            </w:r>
          </w:p>
        </w:tc>
      </w:tr>
      <w:tr w:rsidR="00D27A76" w:rsidRPr="00D27A76" w14:paraId="1E0D22E2" w14:textId="77777777" w:rsidTr="007A5EA2">
        <w:trPr>
          <w:trHeight w:val="264"/>
        </w:trPr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5A656D" w14:textId="77777777" w:rsidR="00D27A76" w:rsidRPr="00A5059A" w:rsidRDefault="00D27A76" w:rsidP="00D27A76">
            <w:pPr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A5059A">
              <w:rPr>
                <w:rFonts w:ascii="Open Sans" w:hAnsi="Open Sans" w:cs="Open Sans"/>
                <w:b/>
                <w:sz w:val="18"/>
                <w:szCs w:val="18"/>
              </w:rPr>
              <w:t>Current medications (</w:t>
            </w:r>
            <w:r w:rsidRPr="00A5059A">
              <w:rPr>
                <w:rFonts w:ascii="Open Sans" w:hAnsi="Open Sans" w:cs="Open Sans"/>
                <w:b/>
                <w:i/>
                <w:sz w:val="18"/>
                <w:szCs w:val="18"/>
              </w:rPr>
              <w:t>name, route, frequency, dosage &amp; days of meds left)</w:t>
            </w:r>
          </w:p>
        </w:tc>
        <w:tc>
          <w:tcPr>
            <w:tcW w:w="4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20095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34" w:name="Text243"/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4"/>
          </w:p>
        </w:tc>
      </w:tr>
      <w:tr w:rsidR="00D27A76" w:rsidRPr="00D27A76" w14:paraId="0C7084C7" w14:textId="77777777" w:rsidTr="00315E49">
        <w:trPr>
          <w:trHeight w:val="264"/>
        </w:trPr>
        <w:tc>
          <w:tcPr>
            <w:tcW w:w="11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E7E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35" w:name="Text244"/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5"/>
          </w:p>
        </w:tc>
      </w:tr>
      <w:tr w:rsidR="00292C87" w:rsidRPr="000C70E9" w14:paraId="2DA1430A" w14:textId="77777777" w:rsidTr="00F91C6C">
        <w:tc>
          <w:tcPr>
            <w:tcW w:w="1530" w:type="dxa"/>
            <w:shd w:val="clear" w:color="auto" w:fill="auto"/>
          </w:tcPr>
          <w:p w14:paraId="27095F56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2D9B3ECF" w14:textId="77777777" w:rsidR="00292C87" w:rsidRPr="000C70E9" w:rsidRDefault="001B79E5" w:rsidP="00ED6BD7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37C55980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gridSpan w:val="2"/>
            <w:shd w:val="clear" w:color="auto" w:fill="auto"/>
          </w:tcPr>
          <w:p w14:paraId="29075639" w14:textId="77777777" w:rsidR="00292C87" w:rsidRPr="000C70E9" w:rsidRDefault="002C41C3" w:rsidP="00ED6BD7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  <w:r>
              <w:rPr>
                <w:rFonts w:ascii="Open Sans" w:hAnsi="Open Sans" w:cs="Open Sans"/>
                <w:b/>
                <w:noProof/>
              </w:rPr>
              <w:t xml:space="preserve">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19839091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674DC591" w14:textId="77777777" w:rsidR="00292C87" w:rsidRPr="000C70E9" w:rsidRDefault="00A07A53" w:rsidP="00ED6BD7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1E9597AC" w14:textId="77777777" w:rsidR="00C05E8D" w:rsidRDefault="00C05E8D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89"/>
        <w:gridCol w:w="540"/>
        <w:gridCol w:w="89"/>
        <w:gridCol w:w="90"/>
        <w:gridCol w:w="183"/>
        <w:gridCol w:w="262"/>
        <w:gridCol w:w="95"/>
        <w:gridCol w:w="810"/>
        <w:gridCol w:w="270"/>
        <w:gridCol w:w="630"/>
        <w:gridCol w:w="90"/>
        <w:gridCol w:w="540"/>
        <w:gridCol w:w="180"/>
        <w:gridCol w:w="183"/>
        <w:gridCol w:w="366"/>
        <w:gridCol w:w="261"/>
        <w:gridCol w:w="280"/>
        <w:gridCol w:w="14"/>
        <w:gridCol w:w="246"/>
        <w:gridCol w:w="14"/>
        <w:gridCol w:w="115"/>
        <w:gridCol w:w="51"/>
        <w:gridCol w:w="90"/>
        <w:gridCol w:w="42"/>
        <w:gridCol w:w="138"/>
        <w:gridCol w:w="104"/>
        <w:gridCol w:w="108"/>
        <w:gridCol w:w="488"/>
        <w:gridCol w:w="142"/>
        <w:gridCol w:w="418"/>
        <w:gridCol w:w="212"/>
        <w:gridCol w:w="421"/>
        <w:gridCol w:w="337"/>
        <w:gridCol w:w="83"/>
        <w:gridCol w:w="942"/>
        <w:gridCol w:w="1968"/>
      </w:tblGrid>
      <w:tr w:rsidR="00A5059A" w:rsidRPr="00D27A76" w14:paraId="071B82C7" w14:textId="77777777" w:rsidTr="00C05E8D">
        <w:trPr>
          <w:trHeight w:val="284"/>
        </w:trPr>
        <w:tc>
          <w:tcPr>
            <w:tcW w:w="26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86E6F" w14:textId="77777777" w:rsidR="00A5059A" w:rsidRPr="00A5059A" w:rsidRDefault="00A5059A" w:rsidP="00A5059A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5059A">
              <w:rPr>
                <w:rFonts w:ascii="Open Sans" w:hAnsi="Open Sans" w:cs="Open Sans"/>
                <w:b/>
                <w:sz w:val="18"/>
                <w:szCs w:val="18"/>
              </w:rPr>
              <w:t xml:space="preserve">Are meds given in school?   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8711" w14:textId="77777777" w:rsidR="00A5059A" w:rsidRPr="00D27A76" w:rsidRDefault="00A5059A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        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78300" w14:textId="77777777" w:rsidR="00A5059A" w:rsidRPr="00A5059A" w:rsidRDefault="00A5059A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5059A">
              <w:rPr>
                <w:rFonts w:ascii="Open Sans" w:hAnsi="Open Sans" w:cs="Open Sans"/>
                <w:b/>
                <w:sz w:val="18"/>
                <w:szCs w:val="18"/>
              </w:rPr>
              <w:t>Which meds?</w:t>
            </w:r>
          </w:p>
        </w:tc>
        <w:tc>
          <w:tcPr>
            <w:tcW w:w="567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95916" w14:textId="77777777" w:rsidR="00A5059A" w:rsidRPr="00D27A76" w:rsidRDefault="00A5059A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36" w:name="Text245"/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6"/>
          </w:p>
        </w:tc>
      </w:tr>
      <w:tr w:rsidR="00A5059A" w:rsidRPr="00D27A76" w14:paraId="2C1ECC48" w14:textId="77777777" w:rsidTr="00C05E8D">
        <w:trPr>
          <w:trHeight w:val="549"/>
        </w:trPr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74C158" w14:textId="77777777" w:rsidR="00A5059A" w:rsidRPr="00A5059A" w:rsidRDefault="00A5059A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Consent signed for psychotropic meds:</w:t>
            </w:r>
          </w:p>
        </w:tc>
        <w:tc>
          <w:tcPr>
            <w:tcW w:w="2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A1786" w14:textId="77777777" w:rsidR="00A5059A" w:rsidRPr="00D27A76" w:rsidRDefault="00A5059A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3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7"/>
            <w:r>
              <w:rPr>
                <w:rFonts w:ascii="Open Sans" w:hAnsi="Open Sans" w:cs="Open Sans"/>
                <w:sz w:val="18"/>
                <w:szCs w:val="18"/>
              </w:rPr>
              <w:t xml:space="preserve"> N/A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</w:tc>
        <w:tc>
          <w:tcPr>
            <w:tcW w:w="2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53F42" w14:textId="77777777" w:rsidR="00A5059A" w:rsidRPr="00A5059A" w:rsidRDefault="00A5059A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Next med appointment: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876B4" w14:textId="77777777" w:rsidR="00A5059A" w:rsidRPr="00D27A76" w:rsidRDefault="00A5059A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38" w:name="Text295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8"/>
          </w:p>
        </w:tc>
      </w:tr>
      <w:tr w:rsidR="00315E49" w:rsidRPr="00D27A76" w14:paraId="493BB5DA" w14:textId="77777777" w:rsidTr="00C05E8D">
        <w:trPr>
          <w:trHeight w:val="549"/>
        </w:trPr>
        <w:tc>
          <w:tcPr>
            <w:tcW w:w="3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8FA76B" w14:textId="77777777" w:rsidR="00315E49" w:rsidRDefault="00315E49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Has Foster Parent received medication: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95BB" w14:textId="77777777" w:rsidR="00315E49" w:rsidRPr="00D27A76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</w:p>
        </w:tc>
        <w:tc>
          <w:tcPr>
            <w:tcW w:w="9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7AE2F4" w14:textId="77777777" w:rsidR="00315E49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Explain:</w:t>
            </w:r>
          </w:p>
        </w:tc>
        <w:tc>
          <w:tcPr>
            <w:tcW w:w="52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7113" w14:textId="77777777" w:rsidR="00315E49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39" w:name="Text29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39"/>
          </w:p>
        </w:tc>
      </w:tr>
      <w:tr w:rsidR="00D27A76" w:rsidRPr="00D27A76" w14:paraId="5AC0C57C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11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C3EC5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D27A76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Health History of </w:t>
            </w:r>
            <w:proofErr w:type="gramStart"/>
            <w:r w:rsidRPr="00D27A76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Child  </w:t>
            </w:r>
            <w:r w:rsidRPr="00D27A76">
              <w:rPr>
                <w:rFonts w:ascii="Open Sans" w:hAnsi="Open Sans" w:cs="Open Sans"/>
                <w:color w:val="000000"/>
              </w:rPr>
              <w:t>Explain</w:t>
            </w:r>
            <w:proofErr w:type="gramEnd"/>
            <w:r w:rsidRPr="00D27A76">
              <w:rPr>
                <w:rFonts w:ascii="Open Sans" w:hAnsi="Open Sans" w:cs="Open Sans"/>
                <w:color w:val="000000"/>
              </w:rPr>
              <w:t xml:space="preserve"> any items checked Now/Past in "COMMENTS" section</w:t>
            </w:r>
          </w:p>
        </w:tc>
      </w:tr>
      <w:tr w:rsidR="00D27A76" w:rsidRPr="00D27A76" w14:paraId="0388CA18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0F8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3E1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Now</w:t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804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Past</w:t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0D69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602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2D9B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55B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Now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64F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Past</w:t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E165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27A76" w:rsidRPr="00D27A76" w14:paraId="56882958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B80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0A7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45811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6B4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Birth defects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5A3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88BD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38571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FE2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8159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Gastrointestinal problems</w:t>
            </w:r>
          </w:p>
        </w:tc>
      </w:tr>
      <w:tr w:rsidR="00D27A76" w:rsidRPr="00D27A76" w14:paraId="6F3A42F2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6F21B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2C72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0139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669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Vision problems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92E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A58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7098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65A6F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49F7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Kidney/urinary problems</w:t>
            </w:r>
          </w:p>
        </w:tc>
      </w:tr>
      <w:tr w:rsidR="00D27A76" w:rsidRPr="00D27A76" w14:paraId="3083A626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434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2DA5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D02E2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02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Hearing problems 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3A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2875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E43E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0036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F6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Hepatitis/liver problems</w:t>
            </w:r>
          </w:p>
        </w:tc>
      </w:tr>
      <w:tr w:rsidR="00D27A76" w:rsidRPr="00D27A76" w14:paraId="54F95693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9C79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A9FC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090C5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2F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Skin problems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A18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3822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5DE0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378AD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5F49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Cancer</w:t>
            </w:r>
          </w:p>
        </w:tc>
      </w:tr>
      <w:tr w:rsidR="00D27A76" w:rsidRPr="00D27A76" w14:paraId="7B0B7A81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242F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816A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275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F53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Head injuries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48D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0690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AB32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77EB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80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Tuberculosis (TB)</w:t>
            </w:r>
          </w:p>
        </w:tc>
      </w:tr>
      <w:tr w:rsidR="00D27A76" w:rsidRPr="00D27A76" w14:paraId="18CE0E3E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AAE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3A26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A1E6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AC0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Headaches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8B1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21B2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24D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5A7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BE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Autism/</w:t>
            </w:r>
            <w:proofErr w:type="gramStart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Asperger's  (</w:t>
            </w:r>
            <w:proofErr w:type="gramEnd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circle one)</w:t>
            </w:r>
          </w:p>
        </w:tc>
      </w:tr>
      <w:tr w:rsidR="00D27A76" w:rsidRPr="00D27A76" w14:paraId="3AABC239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51FC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615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431B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F6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Sickle cell disease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B7B5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96130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23E6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02E8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1E0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Developmental delays</w:t>
            </w:r>
          </w:p>
        </w:tc>
      </w:tr>
      <w:tr w:rsidR="00D27A76" w:rsidRPr="00D27A76" w14:paraId="5DF9E22E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6D4F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831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5B2CB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DA6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Anemia/blood disorder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3C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589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702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2CB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45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Learning disability</w:t>
            </w:r>
          </w:p>
        </w:tc>
      </w:tr>
      <w:tr w:rsidR="00D27A76" w:rsidRPr="00D27A76" w14:paraId="23C3F067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6F57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3F8F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35661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8C9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Epilepsy/seizures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913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0DD81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E5982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9A2F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BB4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Sleep problems</w:t>
            </w:r>
          </w:p>
        </w:tc>
      </w:tr>
      <w:tr w:rsidR="00C74770" w:rsidRPr="00D27A76" w14:paraId="5512F5F1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6AF2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5A359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87A94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35351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Bedwetting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EBD8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797C4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D99A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9A08B" w14:textId="77777777" w:rsidR="00C74770" w:rsidRPr="00D27A76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DCCA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Incontinence: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41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0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Urine    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2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1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Stool</w:t>
            </w:r>
          </w:p>
        </w:tc>
      </w:tr>
      <w:tr w:rsidR="00C74770" w:rsidRPr="00D27A76" w14:paraId="40FB4279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2001B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AF8AE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30221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A70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B58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544F3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D9EC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FCB0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D07D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Other medical </w:t>
            </w:r>
            <w:r w:rsidRPr="00D27A76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(describe below)</w:t>
            </w:r>
          </w:p>
        </w:tc>
      </w:tr>
      <w:tr w:rsidR="00C74770" w:rsidRPr="00D27A76" w14:paraId="181D59FA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E77D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5D7B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124EF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8DD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Asthma/Respiratory Disease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D710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B642B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E99EA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8D1B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429D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Accidents </w:t>
            </w:r>
            <w:r w:rsidRPr="00D27A76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(describe below)</w:t>
            </w:r>
          </w:p>
        </w:tc>
      </w:tr>
      <w:tr w:rsidR="00C74770" w:rsidRPr="00D27A76" w14:paraId="2B86E807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9699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B500F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B3F8A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8726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Heart murmur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7393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C623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E10BF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535AB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C980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Hospitalizations </w:t>
            </w:r>
            <w:r w:rsidRPr="00D27A76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(describe below)</w:t>
            </w:r>
          </w:p>
        </w:tc>
      </w:tr>
      <w:tr w:rsidR="00C74770" w:rsidRPr="00D27A76" w14:paraId="7CCC4A46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014AE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643A2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7165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1DD7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Heart problems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7509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B8905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49235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CBCD" w14:textId="77777777" w:rsidR="00C74770" w:rsidRPr="00D27A76" w:rsidRDefault="00C7477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5B6D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Surgeries </w:t>
            </w:r>
            <w:r w:rsidRPr="00D27A76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(describe below)</w:t>
            </w:r>
          </w:p>
        </w:tc>
      </w:tr>
      <w:tr w:rsidR="00C74770" w:rsidRPr="00D27A76" w14:paraId="3953F642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4A4BED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4F9D89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B73D4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74496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High blood pressure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F0DA6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B8D5E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B36ED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6EB88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6742E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Problems with anesthesia</w:t>
            </w:r>
          </w:p>
        </w:tc>
      </w:tr>
      <w:tr w:rsidR="00C74770" w:rsidRPr="00D27A76" w14:paraId="4A8D8120" w14:textId="77777777" w:rsidTr="00C05E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0B08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30F91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90977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CE143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Physical disabilities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A8AC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5A672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F6D0E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7A5DA" w14:textId="77777777" w:rsidR="00C74770" w:rsidRPr="00D27A76" w:rsidRDefault="00C74770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7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26807" w14:textId="77777777" w:rsidR="00C74770" w:rsidRPr="00D27A76" w:rsidRDefault="00C74770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Other developmental disabilities</w:t>
            </w:r>
          </w:p>
        </w:tc>
      </w:tr>
      <w:tr w:rsidR="00315E49" w:rsidRPr="00D27A76" w14:paraId="05EC823F" w14:textId="77777777" w:rsidTr="00B44F9C">
        <w:tc>
          <w:tcPr>
            <w:tcW w:w="3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F8563" w14:textId="77777777" w:rsidR="00315E49" w:rsidRPr="00315E49" w:rsidRDefault="00315E49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Child/Youth is currently hospitalized: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FBDC" w14:textId="77777777" w:rsidR="00315E49" w:rsidRPr="00D27A76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</w:p>
        </w:tc>
        <w:tc>
          <w:tcPr>
            <w:tcW w:w="22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E6F90C" w14:textId="77777777" w:rsidR="00315E49" w:rsidRPr="00315E49" w:rsidRDefault="00315E49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If yes, </w:t>
            </w:r>
            <w:proofErr w:type="gramStart"/>
            <w:r>
              <w:rPr>
                <w:rFonts w:ascii="Open Sans" w:hAnsi="Open Sans" w:cs="Open Sans"/>
                <w:b/>
                <w:sz w:val="18"/>
                <w:szCs w:val="18"/>
              </w:rPr>
              <w:t>where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and why: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F7D6" w14:textId="77777777" w:rsidR="00315E49" w:rsidRPr="00D27A76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42" w:name="Text297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2"/>
          </w:p>
        </w:tc>
      </w:tr>
      <w:tr w:rsidR="00D27A76" w:rsidRPr="00D27A76" w14:paraId="7A63BBE3" w14:textId="77777777" w:rsidTr="00B44F9C">
        <w:tc>
          <w:tcPr>
            <w:tcW w:w="1143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5286" w14:textId="77777777" w:rsidR="00D27A76" w:rsidRPr="00D27A76" w:rsidRDefault="00315E4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bookmarkStart w:id="43" w:name="Text298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43"/>
          </w:p>
        </w:tc>
      </w:tr>
      <w:tr w:rsidR="00D27A76" w:rsidRPr="00D27A76" w14:paraId="0853B732" w14:textId="77777777" w:rsidTr="00B44F9C">
        <w:tc>
          <w:tcPr>
            <w:tcW w:w="44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BF22B" w14:textId="77777777" w:rsidR="00D27A76" w:rsidRPr="00315E49" w:rsidRDefault="00D27A76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15E49">
              <w:rPr>
                <w:rFonts w:ascii="Open Sans" w:hAnsi="Open Sans" w:cs="Open Sans"/>
                <w:b/>
                <w:sz w:val="18"/>
                <w:szCs w:val="18"/>
              </w:rPr>
              <w:t>Comments/Additional health information</w:t>
            </w:r>
            <w:r w:rsidR="00C74770">
              <w:rPr>
                <w:rFonts w:ascii="Open Sans" w:hAnsi="Open Sans" w:cs="Open Sans"/>
                <w:b/>
                <w:sz w:val="18"/>
                <w:szCs w:val="18"/>
              </w:rPr>
              <w:t>/ongoing health related services</w:t>
            </w:r>
            <w:r w:rsidR="00315E4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70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3B75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27A76" w:rsidRPr="00D27A76" w14:paraId="53DB8720" w14:textId="77777777" w:rsidTr="00B44F9C">
        <w:tc>
          <w:tcPr>
            <w:tcW w:w="11430" w:type="dxa"/>
            <w:gridSpan w:val="3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7BBC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27A76" w:rsidRPr="00D27A76" w14:paraId="19FA58CA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BBB8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D27A76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Childhood Illnesses</w:t>
            </w:r>
          </w:p>
        </w:tc>
        <w:tc>
          <w:tcPr>
            <w:tcW w:w="25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03C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82D2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803E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BC37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655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0AB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D27A76" w:rsidRPr="00D27A76" w14:paraId="10B0C038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0158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5D2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58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Approx date</w:t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BC8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8B7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0017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FB7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6E9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Approx date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3A2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27A76" w:rsidRPr="00D27A76" w14:paraId="2F73AFDE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ADF2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0184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40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6A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Measles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514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EE10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B04F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9AB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C1F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Chicken pox</w:t>
            </w:r>
          </w:p>
        </w:tc>
      </w:tr>
      <w:tr w:rsidR="00D27A76" w:rsidRPr="00D27A76" w14:paraId="32143CF4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EA5CD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B6E4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AA1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7B6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German measles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432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34C5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3D582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AF6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A75B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Scarlet fever</w:t>
            </w:r>
          </w:p>
        </w:tc>
      </w:tr>
      <w:tr w:rsidR="00D27A76" w:rsidRPr="00D27A76" w14:paraId="2AB3ACE6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32FE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0E9B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BC1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5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D228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Mumps</w:t>
            </w:r>
          </w:p>
        </w:tc>
        <w:tc>
          <w:tcPr>
            <w:tcW w:w="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DA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AB91D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C3CA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294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D19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Rheumatic fever</w:t>
            </w:r>
          </w:p>
        </w:tc>
      </w:tr>
      <w:tr w:rsidR="00D27A76" w:rsidRPr="00D27A76" w14:paraId="03A9360B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49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FCCBBF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D27A76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Trauma Screening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213036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489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421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D27A76">
              <w:rPr>
                <w:rFonts w:ascii="Open Sans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D27A76" w:rsidRPr="00D27A76" w14:paraId="2886A025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430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AFFD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Indicate </w:t>
            </w:r>
            <w:r w:rsidRPr="00D27A76">
              <w:rPr>
                <w:rFonts w:ascii="Open Sans" w:hAnsi="Open Sans" w:cs="Open Sans"/>
                <w:i/>
                <w:iCs/>
                <w:color w:val="000000"/>
                <w:sz w:val="18"/>
                <w:szCs w:val="18"/>
              </w:rPr>
              <w:t>known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history of abuse/adverse experiences. Explain any yes answers in "COMMENTS" section</w:t>
            </w:r>
          </w:p>
        </w:tc>
      </w:tr>
      <w:tr w:rsidR="00D27A76" w:rsidRPr="00D27A76" w14:paraId="0F66812E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3A2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FA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40D1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18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45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FB9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27A76" w:rsidRPr="00D27A76" w14:paraId="0048CC2D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6746F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C56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DCA7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Neglect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FE38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7E15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D51E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Domestic violence</w:t>
            </w:r>
          </w:p>
        </w:tc>
      </w:tr>
      <w:tr w:rsidR="00D27A76" w:rsidRPr="00D27A76" w14:paraId="51B269C7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D799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E8C3E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0E70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Physical assault/abuse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19F3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5506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AD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School violence</w:t>
            </w:r>
          </w:p>
        </w:tc>
      </w:tr>
      <w:tr w:rsidR="00D27A76" w:rsidRPr="00D27A76" w14:paraId="136D447E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CB10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B0181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596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Sexual assault/abuse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80D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FAB92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D65C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Community violence</w:t>
            </w:r>
          </w:p>
        </w:tc>
      </w:tr>
      <w:tr w:rsidR="00D27A76" w:rsidRPr="00D27A76" w14:paraId="77E9726D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4AA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28B7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C0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Emotional abuse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F9DB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1D7F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BC7A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Extreme interpersonal violence</w:t>
            </w:r>
          </w:p>
        </w:tc>
      </w:tr>
      <w:tr w:rsidR="00D27A76" w:rsidRPr="00D27A76" w14:paraId="4BBF0B2F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7C532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4E3E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5D3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Traumatic loss/separation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1B19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42E8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9A4B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Natural disaster</w:t>
            </w:r>
          </w:p>
        </w:tc>
      </w:tr>
      <w:tr w:rsidR="00D27A76" w:rsidRPr="00D27A76" w14:paraId="51C1776D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CDF0A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8217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5EC8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Extended illness/medical trauma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D01DC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D41A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1FED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Impaired caregiver (substance abuse/mental illness)</w:t>
            </w:r>
          </w:p>
        </w:tc>
      </w:tr>
      <w:tr w:rsidR="00D27A76" w:rsidRPr="00D27A76" w14:paraId="1A3275F9" w14:textId="77777777" w:rsidTr="00B44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1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F7083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C08E4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16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C840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Serious injury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2CA5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974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536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3065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Other trauma, describe: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292C87" w:rsidRPr="000C70E9" w14:paraId="085CE908" w14:textId="77777777" w:rsidTr="00F91C6C">
        <w:tc>
          <w:tcPr>
            <w:tcW w:w="1530" w:type="dxa"/>
            <w:gridSpan w:val="6"/>
            <w:shd w:val="clear" w:color="auto" w:fill="auto"/>
          </w:tcPr>
          <w:p w14:paraId="1CE49EDC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gridSpan w:val="9"/>
            <w:shd w:val="clear" w:color="auto" w:fill="auto"/>
          </w:tcPr>
          <w:p w14:paraId="09AF29C1" w14:textId="77777777" w:rsidR="00292C87" w:rsidRPr="000C70E9" w:rsidRDefault="00DC2647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296" w:type="dxa"/>
            <w:gridSpan w:val="7"/>
            <w:shd w:val="clear" w:color="auto" w:fill="auto"/>
          </w:tcPr>
          <w:p w14:paraId="1FE17DB3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gridSpan w:val="11"/>
            <w:shd w:val="clear" w:color="auto" w:fill="auto"/>
          </w:tcPr>
          <w:p w14:paraId="289FF26D" w14:textId="77777777" w:rsidR="00292C87" w:rsidRPr="000C70E9" w:rsidRDefault="002C41C3" w:rsidP="00ED6BD7">
            <w:pPr>
              <w:jc w:val="both"/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gridSpan w:val="3"/>
            <w:shd w:val="clear" w:color="auto" w:fill="auto"/>
          </w:tcPr>
          <w:p w14:paraId="1B24147E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5232F7E5" w14:textId="77777777" w:rsidR="00292C87" w:rsidRPr="000C70E9" w:rsidRDefault="00A07A5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instrText xml:space="preserve"> FORMTEXT </w:instrTex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separate"/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t> </w:t>
            </w:r>
            <w:r w:rsidR="00ED6BD7">
              <w:rPr>
                <w:rFonts w:ascii="Open Sans" w:hAnsi="Open Sans" w:cs="Open Sans"/>
                <w:b/>
                <w:noProof/>
                <w:sz w:val="16"/>
                <w:szCs w:val="16"/>
              </w:rPr>
              <w:fldChar w:fldCharType="end"/>
            </w:r>
          </w:p>
        </w:tc>
      </w:tr>
    </w:tbl>
    <w:p w14:paraId="6F648D67" w14:textId="77777777" w:rsidR="00292C87" w:rsidRDefault="00292C87" w:rsidP="00D27A76">
      <w:pPr>
        <w:rPr>
          <w:rFonts w:ascii="Open Sans" w:hAnsi="Open Sans" w:cs="Open Sans"/>
          <w:sz w:val="18"/>
          <w:szCs w:val="18"/>
        </w:rPr>
      </w:pPr>
    </w:p>
    <w:p w14:paraId="7F919CC7" w14:textId="77777777" w:rsidR="00D27A76" w:rsidRPr="00D27A76" w:rsidRDefault="00D27A76" w:rsidP="00D27A76">
      <w:pPr>
        <w:rPr>
          <w:rFonts w:ascii="Open Sans" w:hAnsi="Open Sans" w:cs="Open Sans"/>
          <w:sz w:val="22"/>
          <w:szCs w:val="22"/>
        </w:rPr>
      </w:pPr>
      <w:r w:rsidRPr="00D27A76">
        <w:rPr>
          <w:rFonts w:ascii="Open Sans" w:hAnsi="Open Sans" w:cs="Open Sans"/>
          <w:sz w:val="18"/>
          <w:szCs w:val="18"/>
        </w:rPr>
        <w:t xml:space="preserve">Has abuse been reported?  </w:t>
      </w:r>
      <w:r w:rsidRPr="00D27A76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D27A76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noProof/>
          <w:sz w:val="18"/>
          <w:szCs w:val="18"/>
        </w:rPr>
      </w:r>
      <w:r w:rsidR="00ED38A1">
        <w:rPr>
          <w:rFonts w:ascii="Open Sans" w:hAnsi="Open Sans" w:cs="Open Sans"/>
          <w:noProof/>
          <w:sz w:val="18"/>
          <w:szCs w:val="18"/>
        </w:rPr>
        <w:fldChar w:fldCharType="separate"/>
      </w:r>
      <w:r w:rsidRPr="00D27A76">
        <w:rPr>
          <w:rFonts w:ascii="Open Sans" w:hAnsi="Open Sans" w:cs="Open Sans"/>
          <w:noProof/>
          <w:sz w:val="18"/>
          <w:szCs w:val="18"/>
        </w:rPr>
        <w:fldChar w:fldCharType="end"/>
      </w:r>
      <w:r w:rsidRPr="00D27A76">
        <w:rPr>
          <w:rFonts w:ascii="Open Sans" w:hAnsi="Open Sans" w:cs="Open Sans"/>
          <w:sz w:val="18"/>
          <w:szCs w:val="18"/>
        </w:rPr>
        <w:t xml:space="preserve"> Yes  </w:t>
      </w:r>
      <w:r w:rsidRPr="00D27A76">
        <w:rPr>
          <w:rFonts w:ascii="Open Sans" w:hAnsi="Open Sans" w:cs="Open Sans"/>
          <w:noProof/>
          <w:sz w:val="18"/>
          <w:szCs w:val="18"/>
        </w:rPr>
        <w:fldChar w:fldCharType="begin">
          <w:ffData>
            <w:name w:val="Check176"/>
            <w:enabled/>
            <w:calcOnExit w:val="0"/>
            <w:checkBox>
              <w:sizeAuto/>
              <w:default w:val="0"/>
            </w:checkBox>
          </w:ffData>
        </w:fldChar>
      </w:r>
      <w:r w:rsidRPr="00D27A76">
        <w:rPr>
          <w:rFonts w:ascii="Open Sans" w:hAnsi="Open Sans" w:cs="Open Sans"/>
          <w:noProof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noProof/>
          <w:sz w:val="18"/>
          <w:szCs w:val="18"/>
        </w:rPr>
      </w:r>
      <w:r w:rsidR="00ED38A1">
        <w:rPr>
          <w:rFonts w:ascii="Open Sans" w:hAnsi="Open Sans" w:cs="Open Sans"/>
          <w:noProof/>
          <w:sz w:val="18"/>
          <w:szCs w:val="18"/>
        </w:rPr>
        <w:fldChar w:fldCharType="separate"/>
      </w:r>
      <w:r w:rsidRPr="00D27A76">
        <w:rPr>
          <w:rFonts w:ascii="Open Sans" w:hAnsi="Open Sans" w:cs="Open Sans"/>
          <w:noProof/>
          <w:sz w:val="18"/>
          <w:szCs w:val="18"/>
        </w:rPr>
        <w:fldChar w:fldCharType="end"/>
      </w:r>
      <w:r w:rsidRPr="00D27A76">
        <w:rPr>
          <w:rFonts w:ascii="Open Sans" w:hAnsi="Open Sans" w:cs="Open Sans"/>
          <w:noProof/>
          <w:sz w:val="18"/>
          <w:szCs w:val="18"/>
        </w:rPr>
        <w:t xml:space="preserve"> </w:t>
      </w:r>
      <w:r w:rsidRPr="00D27A76">
        <w:rPr>
          <w:rFonts w:ascii="Open Sans" w:hAnsi="Open Sans" w:cs="Open Sans"/>
          <w:sz w:val="18"/>
          <w:szCs w:val="18"/>
        </w:rPr>
        <w:t xml:space="preserve"> No</w:t>
      </w:r>
      <w:r w:rsidRPr="00D27A76">
        <w:rPr>
          <w:rFonts w:ascii="Open Sans" w:hAnsi="Open Sans" w:cs="Open Sans"/>
          <w:sz w:val="22"/>
          <w:szCs w:val="22"/>
        </w:rPr>
        <w:t xml:space="preserve">       </w:t>
      </w:r>
      <w:r w:rsidRPr="00D27A76">
        <w:rPr>
          <w:rFonts w:ascii="Open Sans" w:hAnsi="Open Sans" w:cs="Open Sans"/>
          <w:b/>
          <w:i/>
          <w:sz w:val="22"/>
          <w:szCs w:val="22"/>
        </w:rPr>
        <w:t>If no, call CPS 877-237-0026</w:t>
      </w: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7380"/>
      </w:tblGrid>
      <w:tr w:rsidR="00D27A76" w:rsidRPr="00D27A76" w14:paraId="73FE886D" w14:textId="77777777" w:rsidTr="00B44F9C"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3881F2" w14:textId="77777777" w:rsidR="00D27A76" w:rsidRPr="003D3B3F" w:rsidRDefault="00D27A76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3B3F">
              <w:rPr>
                <w:rFonts w:ascii="Open Sans" w:hAnsi="Open Sans" w:cs="Open Sans"/>
                <w:b/>
                <w:sz w:val="18"/>
                <w:szCs w:val="18"/>
              </w:rPr>
              <w:t>Comments/Additional health information</w:t>
            </w:r>
            <w:r w:rsidR="003D3B3F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D9EF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27A76" w:rsidRPr="00D27A76" w14:paraId="44EBB0A2" w14:textId="77777777" w:rsidTr="00B44F9C"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BF4D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20E41184" w14:textId="5EFEC170" w:rsidR="00D27A76" w:rsidRDefault="00D27A76" w:rsidP="00D27A76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0" w:type="auto"/>
        <w:tblInd w:w="-522" w:type="dxa"/>
        <w:tblLayout w:type="fixed"/>
        <w:tblLook w:val="04A0" w:firstRow="1" w:lastRow="0" w:firstColumn="1" w:lastColumn="0" w:noHBand="0" w:noVBand="1"/>
      </w:tblPr>
      <w:tblGrid>
        <w:gridCol w:w="11430"/>
      </w:tblGrid>
      <w:tr w:rsidR="00F7079E" w:rsidRPr="00D27A76" w14:paraId="3C7741DA" w14:textId="77777777" w:rsidTr="00F7079E">
        <w:trPr>
          <w:trHeight w:val="319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1375" w14:textId="79F0DECF" w:rsidR="00F7079E" w:rsidRPr="00D27A76" w:rsidRDefault="00F7079E" w:rsidP="009B2E85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bookmarkStart w:id="44" w:name="_Hlk128484919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Child Strengths  </w:t>
            </w:r>
          </w:p>
        </w:tc>
      </w:tr>
      <w:tr w:rsidR="00F7079E" w:rsidRPr="00D27A76" w14:paraId="027A9BEE" w14:textId="77777777" w:rsidTr="00F7079E">
        <w:trPr>
          <w:trHeight w:val="319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630EF3" w14:textId="1A707EBB" w:rsidR="00F7079E" w:rsidRPr="00811B0F" w:rsidRDefault="00F7079E" w:rsidP="009B2E85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811B0F"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45" w:name="Text345"/>
            <w:r w:rsidRPr="00811B0F"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 w:rsidRPr="00811B0F"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 w:rsidRPr="00811B0F"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 w:rsidRPr="00811B0F"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 w:rsidRPr="00811B0F"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 w:rsidRPr="00811B0F"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 w:rsidRPr="00811B0F"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 w:rsidRPr="00811B0F"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 w:rsidRPr="00811B0F"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5"/>
          </w:p>
          <w:p w14:paraId="10FA24C6" w14:textId="77777777" w:rsidR="00F7079E" w:rsidRDefault="00F7079E" w:rsidP="009B2E85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</w:p>
          <w:p w14:paraId="3601E9FF" w14:textId="274158D8" w:rsidR="00F7079E" w:rsidRDefault="00F7079E" w:rsidP="009B2E85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</w:p>
        </w:tc>
      </w:tr>
      <w:bookmarkEnd w:id="44"/>
    </w:tbl>
    <w:p w14:paraId="0EC30F3F" w14:textId="77777777" w:rsidR="00F7079E" w:rsidRPr="00D27A76" w:rsidRDefault="00F7079E" w:rsidP="00D27A76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248"/>
        <w:gridCol w:w="807"/>
        <w:gridCol w:w="735"/>
        <w:gridCol w:w="8640"/>
      </w:tblGrid>
      <w:tr w:rsidR="00D27A76" w:rsidRPr="00D27A76" w14:paraId="2F4DE1A5" w14:textId="77777777" w:rsidTr="00B44F9C">
        <w:trPr>
          <w:trHeight w:val="319"/>
        </w:trPr>
        <w:tc>
          <w:tcPr>
            <w:tcW w:w="1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0C68C" w14:textId="77777777" w:rsidR="00D27A76" w:rsidRPr="00D27A76" w:rsidRDefault="00866FF7" w:rsidP="004D0F0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bookmarkStart w:id="46" w:name="_Hlk125983240"/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Behavioral/</w:t>
            </w:r>
            <w:r w:rsidR="00D27A76" w:rsidRPr="00D27A76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Mental Health History</w:t>
            </w:r>
            <w:r w:rsidR="00776221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bookmarkEnd w:id="46"/>
      <w:tr w:rsidR="00D27A76" w:rsidRPr="00D27A76" w14:paraId="58F89914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4949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6744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Now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44D7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Past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B3B" w14:textId="77777777" w:rsidR="00D27A76" w:rsidRPr="00D27A76" w:rsidRDefault="00D27A76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E542DF" w:rsidRPr="00D27A76" w14:paraId="6076A6DD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57B84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05C54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F980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A8E6D" w14:textId="77777777" w:rsidR="00E542DF" w:rsidRPr="00D27A76" w:rsidRDefault="00E542DF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Intense anger, </w:t>
            </w:r>
            <w:r w:rsidR="00C40FA9"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describe  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23746755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6020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07E6D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C40F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45097" w14:textId="77777777" w:rsidR="00E542DF" w:rsidRPr="00D27A76" w:rsidRDefault="00E542DF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Oppositional,</w:t>
            </w:r>
            <w:r w:rsidR="00C40FA9"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39C7DEE3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CDD61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5AEA0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088B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97CDC" w14:textId="77777777" w:rsidR="00E542DF" w:rsidRPr="00D27A76" w:rsidRDefault="00E542DF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Negative Peer Association,</w:t>
            </w:r>
            <w:r w:rsidR="00C40FA9"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1DCA4200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E7192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7D656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9B73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6E81" w14:textId="77777777" w:rsidR="00E542DF" w:rsidRPr="00D27A76" w:rsidRDefault="00E542DF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Extreme Attention Seeking,</w:t>
            </w:r>
            <w:r w:rsidR="00C40FA9"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>
              <w:rPr>
                <w:rFonts w:ascii="Open Sans" w:hAnsi="Open Sans" w:cs="Open Sans"/>
                <w:sz w:val="18"/>
                <w:szCs w:val="18"/>
              </w:rPr>
              <w:t> </w:t>
            </w:r>
            <w:r w:rsidR="00C40FA9"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08CAD2BD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CCA5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1BD31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43E653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0313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Makes False Statements,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3A539EAD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3402D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DBEE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34A5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36918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School Difficulties,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70311C80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B2E56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D6AC4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5ACA8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F7F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Damage of Property,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6DAC60A4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53F6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4C8C6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74DEA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D8C3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Habitual Lying, 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6767D1C8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46F70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3D8E8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4FF1F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BFCA2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Stool Smearing, 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03B54D36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7CB0A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4E8E5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75DC1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704F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Stealing,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542DF" w:rsidRPr="00D27A76" w14:paraId="2FE83EE7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5FC12B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2836F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19FB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69829" w14:textId="77777777" w:rsidR="00E542DF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Runaway,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5F6801A2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1EDDE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F6890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B5387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01525" w14:textId="77777777" w:rsidR="00C40FA9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Hoarding,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19783135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391D9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EFE2E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2E70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3EC0" w14:textId="77777777" w:rsidR="00C40FA9" w:rsidRPr="00D27A76" w:rsidRDefault="00C40FA9" w:rsidP="00866FF7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Problems with concentration and </w:t>
            </w:r>
            <w:proofErr w:type="gramStart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attention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if</w:t>
            </w:r>
            <w:proofErr w:type="gramEnd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73FFD708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46FA2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B683A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A52C3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5C692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Excessive Hyperactivity/does not respond to safety instructions, if yes, describe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47" w:name="Text32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</w:tr>
      <w:tr w:rsidR="00C40FA9" w:rsidRPr="00D27A76" w14:paraId="2AFCAF52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941D2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EEF20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896A8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8AAC9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Requires Constant Supervision, if yes describe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</w:p>
        </w:tc>
      </w:tr>
      <w:tr w:rsidR="00C40FA9" w:rsidRPr="00D27A76" w14:paraId="1292432A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AF83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FFC73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82AB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D17B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Anxiety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4DCD7B08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4FD1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C92F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FC1F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0841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Depression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337AB7EB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5BE71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DB68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8DCE8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65A1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Seeing or hearing things that aren't there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65F22A20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E7177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9376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D64D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5044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Fire-setting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328CF83B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FD45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0C45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6827E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3EE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Animal cruelty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,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75654FFE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BAFF2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9BFD0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073CB" w14:textId="77777777" w:rsidR="00C40FA9" w:rsidRPr="00D27A76" w:rsidRDefault="00C40FA9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6F582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Animal fear, if yes, describe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62E04399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AC653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72C26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B160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AE93" w14:textId="77777777" w:rsidR="00C40FA9" w:rsidRPr="00D27A76" w:rsidRDefault="00C40FA9" w:rsidP="00E542DF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Self-injurious behavior</w:t>
            </w:r>
            <w:r w:rsidRPr="003D3B3F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/Other Self </w:t>
            </w:r>
            <w:proofErr w:type="gramStart"/>
            <w:r w:rsidRPr="003D3B3F">
              <w:rPr>
                <w:rFonts w:ascii="Open Sans" w:hAnsi="Open Sans" w:cs="Open Sans"/>
                <w:color w:val="000000"/>
                <w:sz w:val="18"/>
                <w:szCs w:val="18"/>
              </w:rPr>
              <w:t>Harm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  </w:t>
            </w:r>
            <w:proofErr w:type="gramEnd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describe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75257154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2AB5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951B2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01BD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950A" w14:textId="77777777" w:rsidR="00C40FA9" w:rsidRPr="00D27A76" w:rsidRDefault="00C40FA9" w:rsidP="003D3B3F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Aggressive, </w:t>
            </w:r>
            <w:proofErr w:type="gramStart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dangerous</w:t>
            </w:r>
            <w:proofErr w:type="gramEnd"/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or destructive behaviors,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4D815083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99568" w14:textId="77777777" w:rsidR="00C40FA9" w:rsidRPr="00D27A76" w:rsidRDefault="00C40FA9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59438" w14:textId="77777777" w:rsidR="00C40FA9" w:rsidRPr="00D27A76" w:rsidRDefault="00C40FA9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3EF39" w14:textId="77777777" w:rsidR="00C40FA9" w:rsidRPr="00D27A76" w:rsidRDefault="00C40FA9" w:rsidP="007A5EA2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5778" w14:textId="77777777" w:rsidR="00C40FA9" w:rsidRPr="00D27A76" w:rsidRDefault="00C40FA9" w:rsidP="003D3B3F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Sexual aggression, if yes, describe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bookmarkStart w:id="48" w:name="Text299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</w:tr>
      <w:tr w:rsidR="00C40FA9" w:rsidRPr="00D27A76" w14:paraId="3B4FA384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9B16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919A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AAF77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3F00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Had homicidal thoughts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</w:t>
            </w: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1D3FBF90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C17C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BDA3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FF57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8061" w14:textId="77777777" w:rsidR="00C40FA9" w:rsidRPr="00D27A76" w:rsidRDefault="00C40FA9" w:rsidP="003D3B3F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>Had suicidal thoughts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, if yes, describe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bookmarkStart w:id="49" w:name="Text300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</w:tr>
      <w:tr w:rsidR="00C40FA9" w:rsidRPr="00D27A76" w14:paraId="3A83FCDE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C53D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F8B68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CAE1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F91F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Attempted suicide  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67BD710F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8ABFC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ACC7F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3F7FA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BD8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Had other mental health or behavioral problems,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40FA9" w:rsidRPr="00D27A76" w14:paraId="344AA4E1" w14:textId="77777777" w:rsidTr="00B44F9C">
        <w:trPr>
          <w:trHeight w:val="259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73100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C40F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6557" w14:textId="77777777" w:rsidR="00C40FA9" w:rsidRPr="00D27A76" w:rsidRDefault="00C40FA9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980A" w14:textId="77777777" w:rsidR="00C40FA9" w:rsidRPr="00D27A76" w:rsidRDefault="00C40FA9" w:rsidP="00D27A76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Other mental health diagnosis, if yes, describe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2EA41F23" w14:textId="77777777" w:rsidR="00DD5CA7" w:rsidRPr="00D27A76" w:rsidRDefault="00DD5CA7" w:rsidP="00D27A76">
      <w:pPr>
        <w:rPr>
          <w:rFonts w:ascii="Open Sans" w:hAnsi="Open Sans" w:cs="Open Sans"/>
          <w:noProof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160"/>
        <w:gridCol w:w="900"/>
        <w:gridCol w:w="900"/>
        <w:gridCol w:w="396"/>
        <w:gridCol w:w="2214"/>
        <w:gridCol w:w="1362"/>
        <w:gridCol w:w="1968"/>
      </w:tblGrid>
      <w:tr w:rsidR="00E542DF" w:rsidRPr="00D27A76" w14:paraId="4A16A60D" w14:textId="77777777" w:rsidTr="00B44F9C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4B3B8F" w14:textId="77777777" w:rsidR="00E542DF" w:rsidRPr="003D3B3F" w:rsidRDefault="00E542DF" w:rsidP="00E542DF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Has the Child/Youth received counseling or therapy?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BF7C" w14:textId="77777777" w:rsidR="00E542DF" w:rsidRPr="00D27A76" w:rsidRDefault="00E542DF" w:rsidP="00155AA9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 w:rsidRPr="00D27A76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</w:p>
        </w:tc>
      </w:tr>
      <w:tr w:rsidR="00E542DF" w:rsidRPr="00D27A76" w14:paraId="354E666B" w14:textId="77777777" w:rsidTr="00B44F9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ED2ECA" w14:textId="77777777" w:rsidR="00E542DF" w:rsidRPr="00D27A76" w:rsidRDefault="00E542DF" w:rsidP="00155AA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yes, where?</w:t>
            </w:r>
          </w:p>
        </w:tc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F511" w14:textId="77777777" w:rsidR="00E542DF" w:rsidRPr="00D27A76" w:rsidRDefault="00E542DF" w:rsidP="00155AA9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50" w:name="Text325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50"/>
          </w:p>
        </w:tc>
      </w:tr>
      <w:tr w:rsidR="003D3B3F" w:rsidRPr="00D27A76" w14:paraId="1F19DD0F" w14:textId="77777777" w:rsidTr="00B44F9C"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BBD72A" w14:textId="77777777" w:rsidR="003D3B3F" w:rsidRPr="003D3B3F" w:rsidRDefault="003D3B3F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Has the Child/Youth had a Psychological Evaluation: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13E4" w14:textId="77777777" w:rsidR="003D3B3F" w:rsidRPr="00D27A76" w:rsidRDefault="003D3B3F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 w:rsidRPr="00D27A76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</w:p>
        </w:tc>
      </w:tr>
      <w:tr w:rsidR="00D27A76" w:rsidRPr="00D27A76" w14:paraId="709C5666" w14:textId="77777777" w:rsidTr="00B44F9C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424A03" w14:textId="77777777" w:rsidR="00D27A76" w:rsidRPr="003D3B3F" w:rsidRDefault="00D27A76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3D3B3F">
              <w:rPr>
                <w:rFonts w:ascii="Open Sans" w:hAnsi="Open Sans" w:cs="Open Sans"/>
                <w:b/>
                <w:sz w:val="18"/>
                <w:szCs w:val="18"/>
              </w:rPr>
              <w:t>If yes, diagnosis, when, where?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2C76" w14:textId="77777777" w:rsidR="00D27A76" w:rsidRP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D27A76">
              <w:rPr>
                <w:rFonts w:ascii="Open Sans" w:hAnsi="Open Sans" w:cs="Open Sans"/>
                <w:sz w:val="18"/>
                <w:szCs w:val="18"/>
              </w:rP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27A76" w:rsidRPr="00D27A76" w14:paraId="24C1BF8F" w14:textId="77777777" w:rsidTr="00B44F9C"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5518" w14:textId="77777777" w:rsidR="00D27A76" w:rsidRDefault="00D27A76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876C3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Pr="00876C3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876C30">
              <w:rPr>
                <w:rFonts w:ascii="Open Sans" w:hAnsi="Open Sans" w:cs="Open Sans"/>
                <w:sz w:val="18"/>
                <w:szCs w:val="18"/>
              </w:rPr>
            </w:r>
            <w:r w:rsidRPr="00876C3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76C3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76C3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76C3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76C3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76C3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76C3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38AB755A" w14:textId="420D05E1" w:rsidR="00811B0F" w:rsidRPr="00876C30" w:rsidRDefault="00811B0F" w:rsidP="00D27A7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F7079E" w:rsidRPr="000C70E9" w14:paraId="1BBF56F9" w14:textId="77777777" w:rsidTr="009B2E85">
        <w:tc>
          <w:tcPr>
            <w:tcW w:w="1530" w:type="dxa"/>
            <w:shd w:val="clear" w:color="auto" w:fill="auto"/>
          </w:tcPr>
          <w:p w14:paraId="0B016F7D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511EBC7E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gridSpan w:val="2"/>
            <w:shd w:val="clear" w:color="auto" w:fill="auto"/>
          </w:tcPr>
          <w:p w14:paraId="2331FC73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4FAE96FA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77E2CE6E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53165B74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64577A73" w14:textId="77777777" w:rsidR="00F7079E" w:rsidRDefault="00F7079E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3060"/>
        <w:gridCol w:w="3060"/>
      </w:tblGrid>
      <w:tr w:rsidR="003D3B3F" w:rsidRPr="00D27A76" w14:paraId="70E03863" w14:textId="77777777" w:rsidTr="00B44F9C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DE9DD4" w14:textId="77777777" w:rsidR="003D3B3F" w:rsidRPr="00876C30" w:rsidRDefault="00876C30" w:rsidP="00D27A7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C30">
              <w:rPr>
                <w:rFonts w:ascii="Open Sans" w:hAnsi="Open Sans" w:cs="Open Sans"/>
                <w:b/>
                <w:sz w:val="18"/>
                <w:szCs w:val="18"/>
              </w:rPr>
              <w:t xml:space="preserve">Has the Child/Youth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been hospitalized for mental health problems</w:t>
            </w:r>
            <w:r w:rsidR="00C74770">
              <w:rPr>
                <w:rFonts w:ascii="Open Sans" w:hAnsi="Open Sans" w:cs="Open Sans"/>
                <w:b/>
                <w:sz w:val="18"/>
                <w:szCs w:val="18"/>
              </w:rPr>
              <w:t>/acute hospitalization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98F6D" w14:textId="77777777" w:rsidR="003D3B3F" w:rsidRPr="00876C30" w:rsidRDefault="00876C30" w:rsidP="00D27A76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 w:rsidRPr="00D27A76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</w:p>
        </w:tc>
      </w:tr>
      <w:tr w:rsidR="00C74770" w:rsidRPr="00D27A76" w14:paraId="0E201312" w14:textId="77777777" w:rsidTr="00B44F9C">
        <w:tc>
          <w:tcPr>
            <w:tcW w:w="8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E02E77" w14:textId="77777777" w:rsidR="00C74770" w:rsidRPr="00876C30" w:rsidRDefault="00C74770" w:rsidP="00A602F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yes, diagnosis, when, where?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378DB" w14:textId="77777777" w:rsidR="00C74770" w:rsidRPr="00876C30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bookmarkStart w:id="51" w:name="Text302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1"/>
          </w:p>
        </w:tc>
      </w:tr>
      <w:tr w:rsidR="00C74770" w:rsidRPr="00D27A76" w14:paraId="2E9CFA7C" w14:textId="77777777" w:rsidTr="00B44F9C"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523" w14:textId="77777777" w:rsidR="00C74770" w:rsidRPr="00876C30" w:rsidRDefault="00C74770" w:rsidP="00A602F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bookmarkStart w:id="52" w:name="Text303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52"/>
          </w:p>
        </w:tc>
      </w:tr>
      <w:tr w:rsidR="00C74770" w:rsidRPr="00D27A76" w14:paraId="6E66AFC7" w14:textId="77777777" w:rsidTr="00B44F9C"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4229CF" w14:textId="77777777" w:rsidR="00C74770" w:rsidRPr="00D27A76" w:rsidRDefault="00C74770" w:rsidP="00D27A7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Has the Child/Youth/Family received in-home services?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ABDF9" w14:textId="77777777" w:rsidR="00C74770" w:rsidRPr="00D27A76" w:rsidRDefault="00C74770" w:rsidP="00D27A7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 w:rsidRPr="00D27A76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</w:p>
        </w:tc>
      </w:tr>
      <w:tr w:rsidR="00D65D3F" w:rsidRPr="00D27A76" w14:paraId="61E37F5F" w14:textId="77777777" w:rsidTr="00B44F9C"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4725994" w14:textId="77777777" w:rsidR="00D65D3F" w:rsidRPr="00D27A76" w:rsidRDefault="00D65D3F" w:rsidP="00D65D3F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yes, when, where?</w:t>
            </w:r>
          </w:p>
        </w:tc>
      </w:tr>
      <w:tr w:rsidR="00D65D3F" w:rsidRPr="00D27A76" w14:paraId="0AFE7EB7" w14:textId="77777777" w:rsidTr="00B44F9C"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3C0C" w14:textId="77777777" w:rsidR="00D65D3F" w:rsidRPr="00D27A76" w:rsidRDefault="00D65D3F" w:rsidP="00D27A76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3" w:name="Text329"/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bookmarkEnd w:id="53"/>
          </w:p>
        </w:tc>
      </w:tr>
    </w:tbl>
    <w:p w14:paraId="1A088296" w14:textId="77777777" w:rsidR="00B63698" w:rsidRDefault="00B63698"/>
    <w:p w14:paraId="799C7725" w14:textId="77777777" w:rsidR="00B63698" w:rsidRDefault="00B63698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0"/>
        <w:gridCol w:w="4050"/>
      </w:tblGrid>
      <w:tr w:rsidR="00B63698" w:rsidRPr="00876C30" w14:paraId="7202B11D" w14:textId="77777777" w:rsidTr="003255C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865C71" w14:textId="77777777" w:rsidR="00B63698" w:rsidRPr="00876C30" w:rsidRDefault="00B63698" w:rsidP="003255C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76C30">
              <w:rPr>
                <w:rFonts w:ascii="Open Sans" w:hAnsi="Open Sans" w:cs="Open Sans"/>
                <w:b/>
                <w:sz w:val="18"/>
                <w:szCs w:val="18"/>
              </w:rPr>
              <w:t xml:space="preserve">Has the Child/Youth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previously been placed in a residential treatment facility?</w:t>
            </w:r>
          </w:p>
        </w:tc>
        <w:tc>
          <w:tcPr>
            <w:tcW w:w="4050" w:type="dxa"/>
          </w:tcPr>
          <w:p w14:paraId="049562FA" w14:textId="77777777" w:rsidR="00B63698" w:rsidRPr="00876C30" w:rsidRDefault="00B63698" w:rsidP="003255CD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 w:rsidRPr="00D27A76">
              <w:rPr>
                <w:rFonts w:ascii="Open Sans" w:hAnsi="Open Sans" w:cs="Open Sans"/>
                <w:sz w:val="22"/>
                <w:szCs w:val="22"/>
              </w:rPr>
              <w:t xml:space="preserve">       </w:t>
            </w:r>
          </w:p>
        </w:tc>
      </w:tr>
      <w:tr w:rsidR="00D65D3F" w:rsidRPr="00876C30" w14:paraId="68D43CD5" w14:textId="77777777" w:rsidTr="00B63698"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30207925" w14:textId="77777777" w:rsidR="00D65D3F" w:rsidRPr="00D27A76" w:rsidRDefault="00D65D3F" w:rsidP="00A602F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yes, when, where?</w:t>
            </w:r>
          </w:p>
        </w:tc>
      </w:tr>
      <w:tr w:rsidR="00D65D3F" w:rsidRPr="00876C30" w14:paraId="64D6085F" w14:textId="77777777" w:rsidTr="00B63698">
        <w:tc>
          <w:tcPr>
            <w:tcW w:w="1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EA0A8" w14:textId="77777777" w:rsidR="00D65D3F" w:rsidRPr="00D27A76" w:rsidRDefault="00D65D3F" w:rsidP="00A602F1">
            <w:pPr>
              <w:rPr>
                <w:rFonts w:ascii="Open Sans" w:hAnsi="Open Sans" w:cs="Open Sans"/>
                <w:noProof/>
                <w:sz w:val="18"/>
                <w:szCs w:val="18"/>
              </w:rPr>
            </w:pP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</w:tr>
    </w:tbl>
    <w:p w14:paraId="5CC979EF" w14:textId="77777777" w:rsidR="00B63698" w:rsidRDefault="00B63698"/>
    <w:tbl>
      <w:tblPr>
        <w:tblW w:w="1143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20"/>
        <w:gridCol w:w="657"/>
        <w:gridCol w:w="550"/>
        <w:gridCol w:w="107"/>
        <w:gridCol w:w="1337"/>
        <w:gridCol w:w="7759"/>
      </w:tblGrid>
      <w:tr w:rsidR="00C74770" w:rsidRPr="007805E3" w14:paraId="261A5B77" w14:textId="77777777" w:rsidTr="00B63698">
        <w:trPr>
          <w:trHeight w:val="319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C1F53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</w:pPr>
            <w:r w:rsidRPr="007805E3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Alcohol/Drug Abuse History</w:t>
            </w:r>
          </w:p>
        </w:tc>
      </w:tr>
      <w:tr w:rsidR="00C74770" w:rsidRPr="007805E3" w14:paraId="45402D2E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B36E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394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Now</w:t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ED4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Past 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A08197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7151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(Xs per day/week/month) </w:t>
            </w:r>
          </w:p>
        </w:tc>
      </w:tr>
      <w:tr w:rsidR="00C74770" w:rsidRPr="007805E3" w14:paraId="50EB53C5" w14:textId="77777777" w:rsidTr="00B63698">
        <w:trPr>
          <w:trHeight w:val="2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282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C712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EF74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2665E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7BB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Alcohol</w:t>
            </w:r>
          </w:p>
        </w:tc>
      </w:tr>
      <w:tr w:rsidR="00C74770" w:rsidRPr="007805E3" w14:paraId="756BF075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9874D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893E6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ED35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9DE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ADB0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Tobacco smoke/chew </w:t>
            </w:r>
            <w:r w:rsidRPr="007805E3">
              <w:rPr>
                <w:rFonts w:ascii="Open Sans" w:hAnsi="Open Sans" w:cs="Open Sans"/>
                <w:i/>
                <w:color w:val="000000"/>
                <w:sz w:val="18"/>
                <w:szCs w:val="18"/>
              </w:rPr>
              <w:t>(circle one or both)</w:t>
            </w:r>
          </w:p>
        </w:tc>
      </w:tr>
      <w:tr w:rsidR="00C74770" w:rsidRPr="007805E3" w14:paraId="71757A97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4A93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C43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2949E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C6551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87E7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E-cigarettes/vapor cigarettes</w:t>
            </w:r>
          </w:p>
        </w:tc>
      </w:tr>
      <w:tr w:rsidR="00C74770" w:rsidRPr="007805E3" w14:paraId="2C20D8A2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E340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6D369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92FB9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8981D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4415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Marijuana</w:t>
            </w:r>
          </w:p>
        </w:tc>
      </w:tr>
      <w:tr w:rsidR="00C74770" w:rsidRPr="007805E3" w14:paraId="5B7129A9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3943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17B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04B69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9C9E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D062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Narcotics</w:t>
            </w:r>
          </w:p>
        </w:tc>
      </w:tr>
      <w:tr w:rsidR="00C74770" w:rsidRPr="007805E3" w14:paraId="7D7F02AC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829C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6F0DD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30BA8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D671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F8C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Stimulants</w:t>
            </w:r>
          </w:p>
        </w:tc>
      </w:tr>
      <w:tr w:rsidR="00C74770" w:rsidRPr="007805E3" w14:paraId="42EB0C82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67CB8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B589E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5A98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781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850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Methamphetamine</w:t>
            </w:r>
          </w:p>
        </w:tc>
      </w:tr>
      <w:tr w:rsidR="00C74770" w:rsidRPr="007805E3" w14:paraId="0EB4C5FD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BC0F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60F6E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D10A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263EA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0ECE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Hallucinogens</w:t>
            </w:r>
          </w:p>
        </w:tc>
      </w:tr>
      <w:tr w:rsidR="00C74770" w:rsidRPr="007805E3" w14:paraId="79E1B538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C2385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906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575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70E2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0604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Steroids</w:t>
            </w:r>
          </w:p>
        </w:tc>
      </w:tr>
      <w:tr w:rsidR="00C74770" w:rsidRPr="007805E3" w14:paraId="35FC3570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22984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96A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5000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DF23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A04B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Huffing</w:t>
            </w:r>
          </w:p>
        </w:tc>
      </w:tr>
      <w:tr w:rsidR="00C74770" w:rsidRPr="007805E3" w14:paraId="4D6899C7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DB83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3F18D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69A9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49FB2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1C2C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Ecstasy</w:t>
            </w:r>
          </w:p>
        </w:tc>
      </w:tr>
      <w:tr w:rsidR="00C74770" w:rsidRPr="007805E3" w14:paraId="44112D71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404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FE871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3DC5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F9F2E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AA823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Street drugs, unknown</w:t>
            </w:r>
          </w:p>
        </w:tc>
      </w:tr>
      <w:tr w:rsidR="00C74770" w:rsidRPr="007805E3" w14:paraId="480FF396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2316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F76F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1B24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6084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2BBE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Prescription drugs prescribed for another, specify: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74770" w:rsidRPr="007805E3" w14:paraId="7C937A60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099F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01FE1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3D195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C089C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D73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Over-the-counter medication, specify: 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74770" w:rsidRPr="007805E3" w14:paraId="0289E54C" w14:textId="77777777" w:rsidTr="00B63698">
        <w:trPr>
          <w:trHeight w:val="259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C0C4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1FDD7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3E465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DAE84" w14:textId="77777777" w:rsidR="00C74770" w:rsidRPr="007805E3" w:rsidRDefault="00C74770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BDCB" w14:textId="77777777" w:rsidR="00C74770" w:rsidRPr="007805E3" w:rsidRDefault="00C7477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Other, specify: 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B63698" w:rsidRPr="007805E3" w14:paraId="1EE96BF0" w14:textId="77777777" w:rsidTr="00B63698">
        <w:trPr>
          <w:trHeight w:val="259"/>
        </w:trPr>
        <w:tc>
          <w:tcPr>
            <w:tcW w:w="22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54AEC7C8" w14:textId="2CE377BA" w:rsidR="00B63698" w:rsidRPr="007805E3" w:rsidRDefault="00B63698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bookmarkStart w:id="54" w:name="_Hlk128484724"/>
            <w:r w:rsidRPr="00B63698">
              <w:rPr>
                <w:rFonts w:ascii="Open Sans" w:hAnsi="Open Sans" w:cs="Open Sans"/>
                <w:b/>
                <w:bCs/>
                <w:sz w:val="18"/>
                <w:szCs w:val="18"/>
              </w:rPr>
              <w:t>Additional Comments:</w:t>
            </w:r>
          </w:p>
        </w:tc>
        <w:tc>
          <w:tcPr>
            <w:tcW w:w="92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3B29" w14:textId="5CD10722" w:rsidR="00B63698" w:rsidRPr="007805E3" w:rsidRDefault="00B63698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55" w:name="Text344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</w:tr>
      <w:bookmarkEnd w:id="54"/>
    </w:tbl>
    <w:p w14:paraId="47EFFCFE" w14:textId="77777777" w:rsidR="00B63698" w:rsidRDefault="00B63698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0"/>
        <w:gridCol w:w="2970"/>
      </w:tblGrid>
      <w:tr w:rsidR="00C74770" w:rsidRPr="00EE5A11" w14:paraId="39EF5264" w14:textId="77777777" w:rsidTr="00B63698">
        <w:trPr>
          <w:trHeight w:val="261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E5232" w14:textId="77777777" w:rsidR="00C74770" w:rsidRPr="006F6A9D" w:rsidRDefault="00C74770" w:rsidP="00C50A6C">
            <w:pPr>
              <w:ind w:left="-18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 xml:space="preserve">Has child been identified as high risk?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45435" w14:textId="77777777" w:rsidR="00C74770" w:rsidRPr="006F6A9D" w:rsidRDefault="00C74770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9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F6A9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F6A9D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6F6A9D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A9D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6F6A9D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6F6A9D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C74770" w:rsidRPr="00EE5A11" w14:paraId="4F8A4FFD" w14:textId="77777777" w:rsidTr="00B63698">
        <w:trPr>
          <w:trHeight w:val="474"/>
        </w:trPr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3897B4" w14:textId="77777777" w:rsidR="00C74770" w:rsidRPr="006F6A9D" w:rsidRDefault="00C74770" w:rsidP="00C50A6C">
            <w:pPr>
              <w:ind w:left="-18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 xml:space="preserve">Has a Safety Plan been completed on child identified as high risk?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91E7" w14:textId="77777777" w:rsidR="00C74770" w:rsidRPr="006F6A9D" w:rsidRDefault="00C74770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Yes    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7A76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N/A</w:t>
            </w:r>
            <w:r w:rsidRPr="00D27A76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</w:p>
        </w:tc>
      </w:tr>
    </w:tbl>
    <w:p w14:paraId="082B8D88" w14:textId="77777777" w:rsidR="000C7A06" w:rsidRPr="0016268F" w:rsidRDefault="000C7A06" w:rsidP="00435419">
      <w:pPr>
        <w:rPr>
          <w:rFonts w:ascii="Open Sans" w:hAnsi="Open Sans" w:cs="Open Sans"/>
          <w:noProof/>
          <w:sz w:val="21"/>
          <w:szCs w:val="21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990"/>
        <w:gridCol w:w="360"/>
        <w:gridCol w:w="90"/>
        <w:gridCol w:w="855"/>
        <w:gridCol w:w="135"/>
        <w:gridCol w:w="540"/>
        <w:gridCol w:w="360"/>
        <w:gridCol w:w="450"/>
        <w:gridCol w:w="2700"/>
        <w:gridCol w:w="450"/>
        <w:gridCol w:w="720"/>
        <w:gridCol w:w="720"/>
        <w:gridCol w:w="1170"/>
      </w:tblGrid>
      <w:tr w:rsidR="006F6A9D" w:rsidRPr="007805E3" w14:paraId="237E4863" w14:textId="77777777" w:rsidTr="00B44F9C">
        <w:trPr>
          <w:trHeight w:val="351"/>
        </w:trPr>
        <w:tc>
          <w:tcPr>
            <w:tcW w:w="11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4E1C" w14:textId="77777777" w:rsidR="006F6A9D" w:rsidRPr="006F6A9D" w:rsidRDefault="006F6A9D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Birth</w:t>
            </w:r>
            <w:r w:rsidRPr="007805E3"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 History</w:t>
            </w: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6A9D">
              <w:rPr>
                <w:rFonts w:ascii="Open Sans" w:hAnsi="Open Sans" w:cs="Open Sans"/>
                <w:bCs/>
                <w:color w:val="000000"/>
              </w:rPr>
              <w:t>(for all children)</w:t>
            </w:r>
          </w:p>
        </w:tc>
      </w:tr>
      <w:tr w:rsidR="00776221" w:rsidRPr="007805E3" w14:paraId="4728F174" w14:textId="77777777" w:rsidTr="00B44F9C">
        <w:trPr>
          <w:trHeight w:val="351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ABCAFE" w14:textId="77777777" w:rsidR="00776221" w:rsidRPr="006F6A9D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Birth Weight: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7419F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56" w:name="Text249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BD5850" w14:textId="77777777" w:rsidR="00776221" w:rsidRPr="006F6A9D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Birth Length: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CFF4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57" w:name="Text250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C383C8" w14:textId="77777777" w:rsidR="00776221" w:rsidRPr="006F6A9D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27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58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Full term or </w:t>
            </w: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28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59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Premature birth (&lt;</w:t>
            </w:r>
            <w:proofErr w:type="gramStart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36  weeks</w:t>
            </w:r>
            <w:proofErr w:type="gramEnd"/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55B7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60" w:name="Text251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20F3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t>weeks</w:t>
            </w:r>
          </w:p>
        </w:tc>
      </w:tr>
      <w:tr w:rsidR="006F6A9D" w:rsidRPr="007805E3" w14:paraId="4DDC897E" w14:textId="77777777" w:rsidTr="00B44F9C"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C3CDA1" w14:textId="77777777" w:rsidR="006F6A9D" w:rsidRPr="006F6A9D" w:rsidRDefault="006F6A9D" w:rsidP="006F6A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 xml:space="preserve">Did mother receive prenatal care:  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4ED6" w14:textId="77777777" w:rsidR="006F6A9D" w:rsidRPr="007805E3" w:rsidRDefault="006F6A9D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414E2B" w14:textId="77777777" w:rsidR="006F6A9D" w:rsidRPr="006F6A9D" w:rsidRDefault="006F6A9D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>Month of pregnancy for 1</w:t>
            </w:r>
            <w:r w:rsidRPr="006F6A9D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st</w:t>
            </w: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 xml:space="preserve"> prenatal visit: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AD13" w14:textId="77777777" w:rsidR="006F6A9D" w:rsidRPr="007805E3" w:rsidRDefault="006F6A9D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7805E3" w14:paraId="5B51003A" w14:textId="77777777" w:rsidTr="00B44F9C"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938D94" w14:textId="77777777" w:rsidR="00776221" w:rsidRPr="006F6A9D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>Pregnancy/Birth complications:</w:t>
            </w:r>
          </w:p>
        </w:tc>
        <w:tc>
          <w:tcPr>
            <w:tcW w:w="8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2255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6F6A9D" w:rsidRPr="007805E3" w14:paraId="37D208FC" w14:textId="77777777" w:rsidTr="00B44F9C">
        <w:tc>
          <w:tcPr>
            <w:tcW w:w="4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8299BF" w14:textId="77777777" w:rsidR="006F6A9D" w:rsidRPr="006F6A9D" w:rsidRDefault="006F6A9D" w:rsidP="006F6A9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 xml:space="preserve">Was there prenatal substance abuse: 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104B6" w14:textId="77777777" w:rsidR="006F6A9D" w:rsidRPr="007805E3" w:rsidRDefault="006F6A9D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2E892C" w14:textId="77777777" w:rsidR="006F6A9D" w:rsidRPr="006F6A9D" w:rsidRDefault="006F6A9D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>Substance and frequency: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024C" w14:textId="77777777" w:rsidR="006F6A9D" w:rsidRPr="007805E3" w:rsidRDefault="006F6A9D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7805E3" w14:paraId="5223384B" w14:textId="77777777" w:rsidTr="00B44F9C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F6A31" w14:textId="77777777" w:rsidR="00776221" w:rsidRPr="006F6A9D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hAnsi="Open Sans" w:cs="Open Sans"/>
                <w:b/>
                <w:sz w:val="18"/>
                <w:szCs w:val="18"/>
              </w:rPr>
              <w:t>Birth hospital and location:</w:t>
            </w:r>
          </w:p>
        </w:tc>
        <w:tc>
          <w:tcPr>
            <w:tcW w:w="85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8795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2C3374EE" w14:textId="77777777" w:rsidR="00776221" w:rsidRPr="007805E3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810"/>
        <w:gridCol w:w="180"/>
        <w:gridCol w:w="1170"/>
        <w:gridCol w:w="180"/>
        <w:gridCol w:w="630"/>
        <w:gridCol w:w="180"/>
        <w:gridCol w:w="990"/>
        <w:gridCol w:w="900"/>
        <w:gridCol w:w="180"/>
        <w:gridCol w:w="1530"/>
        <w:gridCol w:w="630"/>
        <w:gridCol w:w="1080"/>
        <w:gridCol w:w="1170"/>
      </w:tblGrid>
      <w:tr w:rsidR="006F6A9D" w:rsidRPr="006F6A9D" w14:paraId="6C18469E" w14:textId="77777777" w:rsidTr="00B44F9C">
        <w:trPr>
          <w:trHeight w:val="351"/>
        </w:trPr>
        <w:tc>
          <w:tcPr>
            <w:tcW w:w="114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9A693" w14:textId="77777777" w:rsidR="006F6A9D" w:rsidRPr="006F6A9D" w:rsidRDefault="006F6A9D" w:rsidP="007A5EA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Minor Female</w:t>
            </w:r>
          </w:p>
        </w:tc>
      </w:tr>
      <w:tr w:rsidR="003978EB" w:rsidRPr="007805E3" w14:paraId="3E18AE61" w14:textId="77777777" w:rsidTr="00B44F9C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A06D8" w14:textId="77777777" w:rsidR="003978EB" w:rsidRPr="006F6A9D" w:rsidRDefault="003978EB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Age of 1</w:t>
            </w:r>
            <w:r w:rsidRPr="003978EB">
              <w:rPr>
                <w:rFonts w:ascii="Open Sans" w:eastAsia="Calibri" w:hAnsi="Open Sans" w:cs="Open San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Period: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57897" w14:textId="77777777" w:rsidR="003978EB" w:rsidRPr="007805E3" w:rsidRDefault="003978EB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61" w:name="Text327"/>
            <w:r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eastAsia="Calibri" w:hAnsi="Open Sans" w:cs="Open Sans"/>
                <w:sz w:val="18"/>
                <w:szCs w:val="18"/>
              </w:rPr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B016E4" w14:textId="77777777" w:rsidR="003978EB" w:rsidRPr="007805E3" w:rsidRDefault="003978EB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b/>
                <w:sz w:val="18"/>
                <w:szCs w:val="18"/>
              </w:rPr>
              <w:t>Date of Last Period:</w:t>
            </w:r>
          </w:p>
        </w:tc>
        <w:tc>
          <w:tcPr>
            <w:tcW w:w="6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6B012B" w14:textId="77777777" w:rsidR="003978EB" w:rsidRPr="007805E3" w:rsidRDefault="003978EB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62" w:name="Text328"/>
            <w:r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eastAsia="Calibri" w:hAnsi="Open Sans" w:cs="Open Sans"/>
                <w:sz w:val="18"/>
                <w:szCs w:val="18"/>
              </w:rPr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2"/>
          </w:p>
        </w:tc>
      </w:tr>
      <w:tr w:rsidR="000E53E0" w:rsidRPr="007805E3" w14:paraId="1094BFDB" w14:textId="77777777" w:rsidTr="00B44F9C"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E69E52" w14:textId="77777777" w:rsidR="000E53E0" w:rsidRPr="006F6A9D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Pregnancies #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9CE2" w14:textId="77777777" w:rsidR="000E53E0" w:rsidRPr="007805E3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63" w:name="Text256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1375ED" w14:textId="77777777" w:rsidR="000E53E0" w:rsidRPr="006F6A9D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Live births #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FC730" w14:textId="77777777" w:rsidR="000E53E0" w:rsidRPr="007805E3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64" w:name="Text257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A937DB" w14:textId="77777777" w:rsidR="000E53E0" w:rsidRPr="006F6A9D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Full term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A7F8" w14:textId="77777777" w:rsidR="000E53E0" w:rsidRPr="007805E3" w:rsidRDefault="000E53E0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65" w:name="Text258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2340" w:type="dxa"/>
            <w:gridSpan w:val="3"/>
            <w:shd w:val="clear" w:color="auto" w:fill="D9D9D9"/>
          </w:tcPr>
          <w:p w14:paraId="58C8C602" w14:textId="77777777" w:rsidR="000E53E0" w:rsidRPr="006F6A9D" w:rsidRDefault="000E53E0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Premature (# weeks)</w:t>
            </w:r>
          </w:p>
        </w:tc>
        <w:tc>
          <w:tcPr>
            <w:tcW w:w="2250" w:type="dxa"/>
            <w:gridSpan w:val="2"/>
          </w:tcPr>
          <w:p w14:paraId="296130AA" w14:textId="77777777" w:rsidR="000E53E0" w:rsidRPr="007805E3" w:rsidRDefault="000E53E0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</w:tr>
      <w:tr w:rsidR="00510D51" w:rsidRPr="007805E3" w14:paraId="4549BE9D" w14:textId="77777777" w:rsidTr="00B44F9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0DCB9" w14:textId="77777777" w:rsidR="00510D51" w:rsidRPr="006F6A9D" w:rsidRDefault="00510D5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Miscarriages #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6679" w14:textId="77777777" w:rsidR="00510D51" w:rsidRPr="007805E3" w:rsidRDefault="00510D5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66" w:name="Text260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7EB74" w14:textId="77777777" w:rsidR="00510D51" w:rsidRPr="006F6A9D" w:rsidRDefault="00510D5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Abortions #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7D28" w14:textId="77777777" w:rsidR="00510D51" w:rsidRPr="007805E3" w:rsidRDefault="00510D5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67" w:name="Text261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2070" w:type="dxa"/>
            <w:gridSpan w:val="3"/>
            <w:shd w:val="clear" w:color="auto" w:fill="D9D9D9"/>
          </w:tcPr>
          <w:p w14:paraId="1DBE5454" w14:textId="77777777" w:rsidR="00510D51" w:rsidRPr="006F6A9D" w:rsidRDefault="00510D51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6F6A9D">
              <w:rPr>
                <w:rFonts w:ascii="Open Sans" w:eastAsia="Calibri" w:hAnsi="Open Sans" w:cs="Open Sans"/>
                <w:b/>
                <w:sz w:val="18"/>
                <w:szCs w:val="18"/>
              </w:rPr>
              <w:t>Currently pregnant:</w:t>
            </w:r>
          </w:p>
        </w:tc>
        <w:tc>
          <w:tcPr>
            <w:tcW w:w="1530" w:type="dxa"/>
          </w:tcPr>
          <w:p w14:paraId="29B5EA77" w14:textId="77777777" w:rsidR="00510D51" w:rsidRPr="007805E3" w:rsidRDefault="00510D51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1710" w:type="dxa"/>
            <w:gridSpan w:val="2"/>
            <w:shd w:val="clear" w:color="auto" w:fill="D9D9D9"/>
          </w:tcPr>
          <w:p w14:paraId="42F0A9CD" w14:textId="77777777" w:rsidR="00510D51" w:rsidRPr="00292C87" w:rsidRDefault="00510D51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292C87">
              <w:rPr>
                <w:rFonts w:ascii="Open Sans" w:eastAsia="Calibri" w:hAnsi="Open Sans" w:cs="Open Sans"/>
                <w:b/>
                <w:sz w:val="18"/>
                <w:szCs w:val="18"/>
              </w:rPr>
              <w:t>If yes, due date:</w:t>
            </w:r>
          </w:p>
        </w:tc>
        <w:tc>
          <w:tcPr>
            <w:tcW w:w="1170" w:type="dxa"/>
          </w:tcPr>
          <w:p w14:paraId="25AEFDC2" w14:textId="77777777" w:rsidR="00510D51" w:rsidRPr="00510D51" w:rsidRDefault="00510D51" w:rsidP="00AE2E7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color w:val="FF0000"/>
                <w:sz w:val="18"/>
                <w:szCs w:val="18"/>
              </w:rPr>
            </w:pPr>
            <w:r w:rsidRPr="00510D51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68" w:name="Text333"/>
            <w:r w:rsidRPr="00510D51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  <w:instrText xml:space="preserve"> FORMTEXT </w:instrText>
            </w:r>
            <w:r w:rsidRPr="00510D51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</w:r>
            <w:r w:rsidRPr="00510D51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  <w:fldChar w:fldCharType="separate"/>
            </w:r>
            <w:r w:rsidRPr="00510D51">
              <w:rPr>
                <w:rFonts w:ascii="Open Sans" w:eastAsia="Calibri" w:hAnsi="Open Sans" w:cs="Open Sans"/>
                <w:noProof/>
                <w:color w:val="FF0000"/>
                <w:sz w:val="18"/>
                <w:szCs w:val="18"/>
              </w:rPr>
              <w:t> </w:t>
            </w:r>
            <w:r w:rsidRPr="00510D51">
              <w:rPr>
                <w:rFonts w:ascii="Open Sans" w:eastAsia="Calibri" w:hAnsi="Open Sans" w:cs="Open Sans"/>
                <w:noProof/>
                <w:color w:val="FF0000"/>
                <w:sz w:val="18"/>
                <w:szCs w:val="18"/>
              </w:rPr>
              <w:t> </w:t>
            </w:r>
            <w:r w:rsidRPr="00510D51">
              <w:rPr>
                <w:rFonts w:ascii="Open Sans" w:eastAsia="Calibri" w:hAnsi="Open Sans" w:cs="Open Sans"/>
                <w:noProof/>
                <w:color w:val="FF0000"/>
                <w:sz w:val="18"/>
                <w:szCs w:val="18"/>
              </w:rPr>
              <w:t> </w:t>
            </w:r>
            <w:r w:rsidRPr="00510D51">
              <w:rPr>
                <w:rFonts w:ascii="Open Sans" w:eastAsia="Calibri" w:hAnsi="Open Sans" w:cs="Open Sans"/>
                <w:noProof/>
                <w:color w:val="FF0000"/>
                <w:sz w:val="18"/>
                <w:szCs w:val="18"/>
              </w:rPr>
              <w:t> </w:t>
            </w:r>
            <w:r w:rsidRPr="00510D51">
              <w:rPr>
                <w:rFonts w:ascii="Open Sans" w:eastAsia="Calibri" w:hAnsi="Open Sans" w:cs="Open Sans"/>
                <w:noProof/>
                <w:color w:val="FF0000"/>
                <w:sz w:val="18"/>
                <w:szCs w:val="18"/>
              </w:rPr>
              <w:t> </w:t>
            </w:r>
            <w:r w:rsidRPr="00510D51">
              <w:rPr>
                <w:rFonts w:ascii="Open Sans" w:eastAsia="Calibri" w:hAnsi="Open Sans" w:cs="Open Sans"/>
                <w:color w:val="FF0000"/>
                <w:sz w:val="18"/>
                <w:szCs w:val="18"/>
              </w:rPr>
              <w:fldChar w:fldCharType="end"/>
            </w:r>
            <w:bookmarkEnd w:id="68"/>
          </w:p>
        </w:tc>
      </w:tr>
    </w:tbl>
    <w:p w14:paraId="39225D49" w14:textId="16783C2B" w:rsidR="00A40124" w:rsidRDefault="00A40124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2214"/>
        <w:gridCol w:w="1362"/>
        <w:gridCol w:w="1968"/>
      </w:tblGrid>
      <w:tr w:rsidR="00F7079E" w:rsidRPr="000C70E9" w14:paraId="44444D34" w14:textId="77777777" w:rsidTr="009B2E85">
        <w:tc>
          <w:tcPr>
            <w:tcW w:w="1530" w:type="dxa"/>
            <w:shd w:val="clear" w:color="auto" w:fill="auto"/>
          </w:tcPr>
          <w:p w14:paraId="08006702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127C6403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491587FA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5A0E6732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7599E026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2B38FCBB" w14:textId="77777777" w:rsidR="00F7079E" w:rsidRPr="000C70E9" w:rsidRDefault="00F7079E" w:rsidP="009B2E85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48121DA8" w14:textId="1660E7D0" w:rsidR="00F7079E" w:rsidRDefault="00F7079E"/>
    <w:tbl>
      <w:tblPr>
        <w:tblStyle w:val="TableGrid"/>
        <w:tblW w:w="11975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863"/>
        <w:gridCol w:w="747"/>
        <w:gridCol w:w="450"/>
        <w:gridCol w:w="540"/>
        <w:gridCol w:w="1170"/>
        <w:gridCol w:w="810"/>
        <w:gridCol w:w="2250"/>
        <w:gridCol w:w="1800"/>
        <w:gridCol w:w="1800"/>
        <w:gridCol w:w="545"/>
      </w:tblGrid>
      <w:tr w:rsidR="00445390" w:rsidRPr="00445390" w14:paraId="3833C222" w14:textId="77777777" w:rsidTr="004F3382">
        <w:tc>
          <w:tcPr>
            <w:tcW w:w="306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167ACC8" w14:textId="77777777" w:rsidR="00675F4A" w:rsidRPr="00445390" w:rsidRDefault="00675F4A" w:rsidP="001A39A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69" w:name="_Hlk128485115"/>
            <w:r w:rsidRPr="00445390">
              <w:rPr>
                <w:rFonts w:ascii="Open Sans" w:hAnsi="Open Sans" w:cs="Open Sans"/>
                <w:b/>
                <w:sz w:val="18"/>
                <w:szCs w:val="18"/>
              </w:rPr>
              <w:t>Does the youth have children?</w:t>
            </w:r>
          </w:p>
        </w:tc>
        <w:tc>
          <w:tcPr>
            <w:tcW w:w="8370" w:type="dxa"/>
            <w:gridSpan w:val="6"/>
            <w:tcBorders>
              <w:right w:val="single" w:sz="4" w:space="0" w:color="auto"/>
            </w:tcBorders>
          </w:tcPr>
          <w:p w14:paraId="7AA3C5A0" w14:textId="147B1880" w:rsidR="00675F4A" w:rsidRPr="00445390" w:rsidRDefault="00675F4A" w:rsidP="001A39A5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 No       If yes, answer below questions: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03F0A5" w14:textId="39332874" w:rsidR="00675F4A" w:rsidRPr="00445390" w:rsidRDefault="00675F4A" w:rsidP="001A39A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5390" w:rsidRPr="00445390" w14:paraId="7BC1ABE8" w14:textId="77777777" w:rsidTr="004F3382">
        <w:trPr>
          <w:gridAfter w:val="1"/>
          <w:wAfter w:w="545" w:type="dxa"/>
        </w:trPr>
        <w:tc>
          <w:tcPr>
            <w:tcW w:w="1863" w:type="dxa"/>
            <w:shd w:val="clear" w:color="auto" w:fill="D9D9D9" w:themeFill="background1" w:themeFillShade="D9"/>
          </w:tcPr>
          <w:p w14:paraId="0E581AE0" w14:textId="6254377A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Youth’s Children’s Names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14:paraId="650BC9BB" w14:textId="0614F707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DOB</w:t>
            </w:r>
          </w:p>
        </w:tc>
        <w:tc>
          <w:tcPr>
            <w:tcW w:w="990" w:type="dxa"/>
            <w:gridSpan w:val="2"/>
            <w:shd w:val="clear" w:color="auto" w:fill="D9D9D9" w:themeFill="background1" w:themeFillShade="D9"/>
          </w:tcPr>
          <w:p w14:paraId="1046FA48" w14:textId="72517F20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In DCS Custody?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5D3CA6A1" w14:textId="77777777" w:rsidR="00247499" w:rsidRPr="00445390" w:rsidRDefault="00247499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Male/</w:t>
            </w:r>
          </w:p>
          <w:p w14:paraId="0DFC4C7D" w14:textId="7811C843" w:rsidR="00675F4A" w:rsidRPr="00445390" w:rsidRDefault="00247499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Female?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30F10F5" w14:textId="659BD8EA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Race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14:paraId="140A4DAA" w14:textId="26DD63E6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Name of Person Child Lives with and Relationship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A52313F" w14:textId="567152E0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Name of Child’s Other Parent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E382A75" w14:textId="33E14EA3" w:rsidR="00675F4A" w:rsidRPr="00445390" w:rsidRDefault="00675F4A" w:rsidP="00675F4A">
            <w:pPr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bCs/>
                <w:sz w:val="18"/>
                <w:szCs w:val="18"/>
              </w:rPr>
              <w:t>Contact Information of Other Parent</w:t>
            </w:r>
          </w:p>
        </w:tc>
      </w:tr>
      <w:tr w:rsidR="00445390" w:rsidRPr="00445390" w14:paraId="767003F3" w14:textId="77777777" w:rsidTr="00247499">
        <w:trPr>
          <w:gridAfter w:val="1"/>
          <w:wAfter w:w="545" w:type="dxa"/>
        </w:trPr>
        <w:tc>
          <w:tcPr>
            <w:tcW w:w="1863" w:type="dxa"/>
          </w:tcPr>
          <w:p w14:paraId="4FECE894" w14:textId="729A15B6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70" w:name="Text347"/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747" w:type="dxa"/>
          </w:tcPr>
          <w:p w14:paraId="4EA35500" w14:textId="5A454988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7D13F5D3" w14:textId="2B84D6E4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Yes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6B00B5AB" w14:textId="1E7DED55" w:rsidR="00675F4A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No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CDA2650" w14:textId="67AE22E7" w:rsidR="00675F4A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Male    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74"/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1"/>
          </w:p>
          <w:p w14:paraId="154644B4" w14:textId="7EA3A998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Female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5"/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10" w:type="dxa"/>
          </w:tcPr>
          <w:p w14:paraId="43C6704D" w14:textId="2AC8F133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2ECF1BAE" w14:textId="612E59ED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5A65B6A7" w14:textId="4DBCF8F5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51E5C757" w14:textId="77777777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B1D19B6" w14:textId="494407A3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5390" w:rsidRPr="00445390" w14:paraId="121C4964" w14:textId="77777777" w:rsidTr="00247499">
        <w:trPr>
          <w:gridAfter w:val="1"/>
          <w:wAfter w:w="545" w:type="dxa"/>
        </w:trPr>
        <w:tc>
          <w:tcPr>
            <w:tcW w:w="1863" w:type="dxa"/>
          </w:tcPr>
          <w:p w14:paraId="42548141" w14:textId="40EDDF5A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</w:tcPr>
          <w:p w14:paraId="3EEF7DBE" w14:textId="2F22CFD5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2AF57A44" w14:textId="77777777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Yes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4B7C7C8" w14:textId="6006A18E" w:rsidR="00675F4A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No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0C2B94A5" w14:textId="0B33E278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Male    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977EA66" w14:textId="7EF22BCB" w:rsidR="00675F4A" w:rsidRPr="00445390" w:rsidRDefault="00247499" w:rsidP="002474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Female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2867FB03" w14:textId="79DA0DFC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38155F28" w14:textId="4A3CBB67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6F05CCC" w14:textId="65A7A133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3477A981" w14:textId="77777777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6E24BAB9" w14:textId="771D2740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45390" w:rsidRPr="00445390" w14:paraId="37C9EE1C" w14:textId="77777777" w:rsidTr="00247499">
        <w:trPr>
          <w:gridAfter w:val="1"/>
          <w:wAfter w:w="545" w:type="dxa"/>
        </w:trPr>
        <w:tc>
          <w:tcPr>
            <w:tcW w:w="1863" w:type="dxa"/>
          </w:tcPr>
          <w:p w14:paraId="6238304E" w14:textId="009E4A54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747" w:type="dxa"/>
          </w:tcPr>
          <w:p w14:paraId="20A21C45" w14:textId="658BE7A8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gridSpan w:val="2"/>
          </w:tcPr>
          <w:p w14:paraId="39E5735F" w14:textId="77777777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Yes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623472E" w14:textId="7970AFF4" w:rsidR="00675F4A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No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14:paraId="2B87113E" w14:textId="06338570" w:rsidR="00247499" w:rsidRPr="00445390" w:rsidRDefault="00247499" w:rsidP="00247499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Male     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26E6776" w14:textId="77AD5328" w:rsidR="00675F4A" w:rsidRPr="00445390" w:rsidRDefault="00247499" w:rsidP="00247499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Female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14:paraId="3083D2BD" w14:textId="3D57824B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</w:tcPr>
          <w:p w14:paraId="4C387154" w14:textId="16EE4440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2C608719" w14:textId="6AE00554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5965E01A" w14:textId="77777777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0E2B8CEC" w14:textId="6DAE7906" w:rsidR="00675F4A" w:rsidRPr="00445390" w:rsidRDefault="00675F4A" w:rsidP="00675F4A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7"/>
        <w:gridCol w:w="1710"/>
        <w:gridCol w:w="6143"/>
      </w:tblGrid>
      <w:tr w:rsidR="00445390" w:rsidRPr="00445390" w14:paraId="0323880E" w14:textId="77777777" w:rsidTr="001A39A5">
        <w:tc>
          <w:tcPr>
            <w:tcW w:w="5287" w:type="dxa"/>
            <w:gridSpan w:val="2"/>
            <w:shd w:val="clear" w:color="auto" w:fill="D9D9D9"/>
          </w:tcPr>
          <w:p w14:paraId="6F4A6C64" w14:textId="77777777" w:rsidR="00675F4A" w:rsidRPr="00445390" w:rsidRDefault="00675F4A" w:rsidP="001A39A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sz w:val="18"/>
                <w:szCs w:val="18"/>
              </w:rPr>
              <w:t>Does minor parent have visitation with their child(ren)?</w:t>
            </w:r>
          </w:p>
        </w:tc>
        <w:tc>
          <w:tcPr>
            <w:tcW w:w="6143" w:type="dxa"/>
            <w:shd w:val="clear" w:color="auto" w:fill="auto"/>
          </w:tcPr>
          <w:p w14:paraId="152D3A55" w14:textId="77777777" w:rsidR="00675F4A" w:rsidRPr="00445390" w:rsidRDefault="00675F4A" w:rsidP="001A39A5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  <w:tr w:rsidR="00445390" w:rsidRPr="00445390" w14:paraId="535EC5C8" w14:textId="77777777" w:rsidTr="001A39A5">
        <w:tc>
          <w:tcPr>
            <w:tcW w:w="3577" w:type="dxa"/>
            <w:shd w:val="clear" w:color="auto" w:fill="D9D9D9"/>
          </w:tcPr>
          <w:p w14:paraId="052724E8" w14:textId="77777777" w:rsidR="00675F4A" w:rsidRPr="00445390" w:rsidRDefault="00675F4A" w:rsidP="001A39A5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b/>
                <w:sz w:val="18"/>
                <w:szCs w:val="18"/>
              </w:rPr>
              <w:t xml:space="preserve">If yes, list any visitation restrictions: </w:t>
            </w:r>
          </w:p>
        </w:tc>
        <w:tc>
          <w:tcPr>
            <w:tcW w:w="7853" w:type="dxa"/>
            <w:gridSpan w:val="2"/>
            <w:shd w:val="clear" w:color="auto" w:fill="auto"/>
          </w:tcPr>
          <w:p w14:paraId="49BF8504" w14:textId="77777777" w:rsidR="00675F4A" w:rsidRPr="00445390" w:rsidRDefault="00675F4A" w:rsidP="001A39A5">
            <w:pPr>
              <w:rPr>
                <w:rFonts w:ascii="Open Sans" w:hAnsi="Open Sans" w:cs="Open Sans"/>
                <w:sz w:val="18"/>
                <w:szCs w:val="18"/>
              </w:rPr>
            </w:pP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445390">
              <w:rPr>
                <w:rFonts w:ascii="Open Sans" w:hAnsi="Open Sans" w:cs="Open Sans"/>
                <w:sz w:val="18"/>
                <w:szCs w:val="18"/>
              </w:rPr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44539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bookmarkEnd w:id="69"/>
    </w:tbl>
    <w:p w14:paraId="348A9D2B" w14:textId="77777777" w:rsidR="00D37FD6" w:rsidRDefault="00D37FD6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67"/>
        <w:gridCol w:w="3443"/>
      </w:tblGrid>
      <w:tr w:rsidR="00A40124" w:rsidRPr="006F6A9D" w14:paraId="15B5C0BF" w14:textId="77777777" w:rsidTr="00B44F9C">
        <w:trPr>
          <w:trHeight w:val="351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18199" w14:textId="77777777" w:rsidR="00A40124" w:rsidRPr="006F6A9D" w:rsidRDefault="00A40124" w:rsidP="007A5EA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Gender and Sexual Identity</w:t>
            </w:r>
          </w:p>
        </w:tc>
      </w:tr>
      <w:tr w:rsidR="00A40124" w:rsidRPr="007805E3" w14:paraId="0D26A840" w14:textId="77777777" w:rsidTr="00BE373A">
        <w:tc>
          <w:tcPr>
            <w:tcW w:w="7987" w:type="dxa"/>
            <w:gridSpan w:val="2"/>
            <w:shd w:val="clear" w:color="auto" w:fill="D9D9D9"/>
          </w:tcPr>
          <w:p w14:paraId="78B02418" w14:textId="1BF371C8" w:rsidR="00A40124" w:rsidRPr="00A40124" w:rsidRDefault="00A40124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0124">
              <w:rPr>
                <w:rFonts w:ascii="Open Sans" w:hAnsi="Open Sans" w:cs="Open Sans"/>
                <w:b/>
                <w:sz w:val="18"/>
                <w:szCs w:val="18"/>
              </w:rPr>
              <w:t>Does the Child/Youth identify him/herself as gay, lesbian, transgender, or</w:t>
            </w:r>
            <w:r w:rsidR="00BE373A">
              <w:rPr>
                <w:rFonts w:ascii="Open Sans" w:hAnsi="Open Sans" w:cs="Open Sans"/>
                <w:b/>
                <w:sz w:val="18"/>
                <w:szCs w:val="18"/>
              </w:rPr>
              <w:t xml:space="preserve"> non-binary</w:t>
            </w:r>
            <w:r w:rsidRPr="00A40124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3443" w:type="dxa"/>
            <w:shd w:val="clear" w:color="auto" w:fill="auto"/>
          </w:tcPr>
          <w:p w14:paraId="18659C37" w14:textId="77777777" w:rsidR="00A40124" w:rsidRPr="007805E3" w:rsidRDefault="00A40124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  <w:tr w:rsidR="00776221" w:rsidRPr="007805E3" w14:paraId="614DD415" w14:textId="77777777" w:rsidTr="00B44F9C">
        <w:tc>
          <w:tcPr>
            <w:tcW w:w="2520" w:type="dxa"/>
            <w:shd w:val="clear" w:color="auto" w:fill="D9D9D9"/>
          </w:tcPr>
          <w:p w14:paraId="1F11508E" w14:textId="77777777" w:rsidR="00776221" w:rsidRPr="00A40124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A40124">
              <w:rPr>
                <w:rFonts w:ascii="Open Sans" w:hAnsi="Open Sans" w:cs="Open Sans"/>
                <w:b/>
                <w:sz w:val="18"/>
                <w:szCs w:val="18"/>
              </w:rPr>
              <w:t>If yes, describe answer</w:t>
            </w:r>
          </w:p>
        </w:tc>
        <w:tc>
          <w:tcPr>
            <w:tcW w:w="8910" w:type="dxa"/>
            <w:gridSpan w:val="2"/>
            <w:shd w:val="clear" w:color="auto" w:fill="auto"/>
          </w:tcPr>
          <w:p w14:paraId="764C1EFD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1CE135B" w14:textId="77777777" w:rsidR="00776221" w:rsidRPr="007805E3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980"/>
        <w:gridCol w:w="1890"/>
        <w:gridCol w:w="1530"/>
        <w:gridCol w:w="1440"/>
        <w:gridCol w:w="2070"/>
      </w:tblGrid>
      <w:tr w:rsidR="00A40124" w:rsidRPr="006F6A9D" w14:paraId="19FC8EEB" w14:textId="77777777" w:rsidTr="00B44F9C">
        <w:trPr>
          <w:trHeight w:val="351"/>
        </w:trPr>
        <w:tc>
          <w:tcPr>
            <w:tcW w:w="11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48D9" w14:textId="77777777" w:rsidR="00A40124" w:rsidRPr="006F6A9D" w:rsidRDefault="00A40124" w:rsidP="007A5EA2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Sexual Activity</w:t>
            </w:r>
          </w:p>
        </w:tc>
      </w:tr>
      <w:tr w:rsidR="00A40124" w:rsidRPr="007805E3" w14:paraId="25D50A7A" w14:textId="77777777" w:rsidTr="00B44F9C">
        <w:tc>
          <w:tcPr>
            <w:tcW w:w="2520" w:type="dxa"/>
            <w:shd w:val="clear" w:color="auto" w:fill="D9D9D9"/>
          </w:tcPr>
          <w:p w14:paraId="09038EF0" w14:textId="77777777" w:rsidR="00A40124" w:rsidRPr="00A40124" w:rsidRDefault="00A40124" w:rsidP="00A4012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40124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Is child sexually active?  </w:t>
            </w:r>
          </w:p>
        </w:tc>
        <w:tc>
          <w:tcPr>
            <w:tcW w:w="1980" w:type="dxa"/>
            <w:shd w:val="clear" w:color="auto" w:fill="auto"/>
          </w:tcPr>
          <w:p w14:paraId="688F3E30" w14:textId="77777777" w:rsidR="00A40124" w:rsidRPr="007805E3" w:rsidRDefault="00A40124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890" w:type="dxa"/>
            <w:shd w:val="clear" w:color="auto" w:fill="D9D9D9"/>
          </w:tcPr>
          <w:p w14:paraId="5A51AFB2" w14:textId="77777777" w:rsidR="00A40124" w:rsidRPr="00A40124" w:rsidRDefault="00A40124" w:rsidP="00A40124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40124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Use birth control?  </w:t>
            </w:r>
          </w:p>
        </w:tc>
        <w:tc>
          <w:tcPr>
            <w:tcW w:w="1530" w:type="dxa"/>
            <w:shd w:val="clear" w:color="auto" w:fill="auto"/>
          </w:tcPr>
          <w:p w14:paraId="0ACE2DF6" w14:textId="77777777" w:rsidR="00A40124" w:rsidRPr="007805E3" w:rsidRDefault="00A40124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440" w:type="dxa"/>
            <w:shd w:val="clear" w:color="auto" w:fill="D9D9D9"/>
          </w:tcPr>
          <w:p w14:paraId="22C5F83B" w14:textId="77777777" w:rsidR="00A40124" w:rsidRPr="00A40124" w:rsidRDefault="00A40124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A40124">
              <w:rPr>
                <w:rFonts w:ascii="Open Sans" w:eastAsia="Calibri" w:hAnsi="Open Sans" w:cs="Open Sans"/>
                <w:b/>
                <w:sz w:val="18"/>
                <w:szCs w:val="18"/>
              </w:rPr>
              <w:t>Method:</w:t>
            </w:r>
          </w:p>
        </w:tc>
        <w:tc>
          <w:tcPr>
            <w:tcW w:w="2070" w:type="dxa"/>
            <w:shd w:val="clear" w:color="auto" w:fill="auto"/>
          </w:tcPr>
          <w:p w14:paraId="1FD0BC50" w14:textId="77777777" w:rsidR="00A40124" w:rsidRPr="007805E3" w:rsidRDefault="00A40124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73" w:name="Text262"/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  <w:bookmarkEnd w:id="73"/>
          </w:p>
        </w:tc>
      </w:tr>
    </w:tbl>
    <w:p w14:paraId="78FFB3BF" w14:textId="69839AE3" w:rsidR="00776221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p w14:paraId="78D9D7DE" w14:textId="77777777" w:rsidR="00B63698" w:rsidRPr="007805E3" w:rsidRDefault="00B63698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7290"/>
        <w:gridCol w:w="2430"/>
      </w:tblGrid>
      <w:tr w:rsidR="00B63698" w:rsidRPr="006F6A9D" w14:paraId="1104C7A0" w14:textId="77777777" w:rsidTr="003255CD">
        <w:trPr>
          <w:trHeight w:val="351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1873" w14:textId="77777777" w:rsidR="00B63698" w:rsidRPr="006F6A9D" w:rsidRDefault="00B63698" w:rsidP="003255CD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Dating Violence</w:t>
            </w:r>
          </w:p>
        </w:tc>
      </w:tr>
      <w:tr w:rsidR="00B63698" w:rsidRPr="007805E3" w14:paraId="45499F8A" w14:textId="77777777" w:rsidTr="003255CD"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6B026A" w14:textId="77777777" w:rsidR="00B63698" w:rsidRPr="006F5237" w:rsidRDefault="00B63698" w:rsidP="003255C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Has Child/Youth experienced controlling, abusive or aggressive behavior in a dating relationship?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8CAD" w14:textId="77777777" w:rsidR="00B63698" w:rsidRPr="007805E3" w:rsidRDefault="00B63698" w:rsidP="003255CD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  <w:tr w:rsidR="00B63698" w:rsidRPr="007805E3" w14:paraId="0441C087" w14:textId="77777777" w:rsidTr="003255CD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A510B" w14:textId="77777777" w:rsidR="00B63698" w:rsidRPr="00085725" w:rsidRDefault="00B63698" w:rsidP="003255CD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85725">
              <w:rPr>
                <w:rFonts w:ascii="Open Sans" w:hAnsi="Open Sans" w:cs="Open Sans"/>
                <w:b/>
                <w:sz w:val="18"/>
                <w:szCs w:val="18"/>
              </w:rPr>
              <w:t>If yes, explain:</w:t>
            </w:r>
          </w:p>
        </w:tc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D9A7" w14:textId="77777777" w:rsidR="00B63698" w:rsidRPr="007805E3" w:rsidRDefault="00B63698" w:rsidP="003255CD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4DD1AE56" w14:textId="77777777" w:rsidR="00776221" w:rsidRPr="007805E3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3735"/>
        <w:gridCol w:w="1215"/>
        <w:gridCol w:w="540"/>
        <w:gridCol w:w="2160"/>
      </w:tblGrid>
      <w:tr w:rsidR="006F5237" w:rsidRPr="006F6A9D" w14:paraId="7F8C49EB" w14:textId="77777777" w:rsidTr="00B44F9C">
        <w:trPr>
          <w:trHeight w:val="351"/>
        </w:trPr>
        <w:tc>
          <w:tcPr>
            <w:tcW w:w="11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9F9AE" w14:textId="77777777" w:rsidR="006F5237" w:rsidRPr="006F6A9D" w:rsidRDefault="006F5237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Medical</w:t>
            </w:r>
          </w:p>
        </w:tc>
      </w:tr>
      <w:tr w:rsidR="006F5237" w:rsidRPr="007805E3" w14:paraId="495054C4" w14:textId="77777777" w:rsidTr="00B44F9C">
        <w:tc>
          <w:tcPr>
            <w:tcW w:w="8730" w:type="dxa"/>
            <w:gridSpan w:val="3"/>
            <w:shd w:val="clear" w:color="auto" w:fill="D9D9D9"/>
          </w:tcPr>
          <w:p w14:paraId="43FCC80A" w14:textId="77777777" w:rsidR="006F5237" w:rsidRPr="006F5237" w:rsidRDefault="006F5237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Does the Child/Youth have a regular medical provider (pediatrician, family doctor, etc.)?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5392FF13" w14:textId="77777777" w:rsidR="006F5237" w:rsidRPr="007805E3" w:rsidRDefault="006F523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  <w:tr w:rsidR="0000680F" w:rsidRPr="007805E3" w14:paraId="13A57846" w14:textId="77777777" w:rsidTr="00B44F9C">
        <w:tc>
          <w:tcPr>
            <w:tcW w:w="3780" w:type="dxa"/>
            <w:shd w:val="clear" w:color="auto" w:fill="D9D9D9"/>
          </w:tcPr>
          <w:p w14:paraId="29D0CD61" w14:textId="77777777" w:rsidR="0000680F" w:rsidRPr="006F5237" w:rsidRDefault="0000680F" w:rsidP="00165F1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5237">
              <w:rPr>
                <w:rFonts w:ascii="Open Sans" w:hAnsi="Open Sans" w:cs="Open Sans"/>
                <w:b/>
                <w:sz w:val="18"/>
                <w:szCs w:val="18"/>
              </w:rPr>
              <w:t>If yes, name of medical provider:</w:t>
            </w:r>
          </w:p>
        </w:tc>
        <w:tc>
          <w:tcPr>
            <w:tcW w:w="3735" w:type="dxa"/>
            <w:shd w:val="clear" w:color="auto" w:fill="auto"/>
          </w:tcPr>
          <w:p w14:paraId="4A63C479" w14:textId="77777777" w:rsidR="0000680F" w:rsidRPr="007805E3" w:rsidRDefault="0000680F" w:rsidP="00165F1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  <w:gridSpan w:val="2"/>
            <w:shd w:val="clear" w:color="auto" w:fill="D9D9D9"/>
          </w:tcPr>
          <w:p w14:paraId="707545AC" w14:textId="77777777" w:rsidR="0000680F" w:rsidRPr="006F5237" w:rsidRDefault="0000680F" w:rsidP="00165F1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6F5237">
              <w:rPr>
                <w:rFonts w:ascii="Open Sans" w:hAnsi="Open Sans" w:cs="Open Sans"/>
                <w:b/>
                <w:sz w:val="18"/>
                <w:szCs w:val="18"/>
              </w:rPr>
              <w:t>Date of last visit:</w:t>
            </w:r>
          </w:p>
        </w:tc>
        <w:tc>
          <w:tcPr>
            <w:tcW w:w="2160" w:type="dxa"/>
            <w:shd w:val="clear" w:color="auto" w:fill="auto"/>
          </w:tcPr>
          <w:p w14:paraId="5DFED104" w14:textId="77777777" w:rsidR="0000680F" w:rsidRPr="007805E3" w:rsidRDefault="0000680F" w:rsidP="00165F1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4E03C588" w14:textId="77777777" w:rsidR="006F5237" w:rsidRDefault="006F5237" w:rsidP="00776221">
      <w:pPr>
        <w:rPr>
          <w:rFonts w:ascii="Open Sans" w:eastAsia="Calibri" w:hAnsi="Open Sans" w:cs="Open Sans"/>
          <w:b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80"/>
        <w:gridCol w:w="1530"/>
        <w:gridCol w:w="3750"/>
        <w:gridCol w:w="2640"/>
      </w:tblGrid>
      <w:tr w:rsidR="006F5237" w:rsidRPr="006F6A9D" w14:paraId="6CD7F5F3" w14:textId="77777777" w:rsidTr="004200A6">
        <w:trPr>
          <w:trHeight w:val="351"/>
        </w:trPr>
        <w:tc>
          <w:tcPr>
            <w:tcW w:w="11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E3C7" w14:textId="77777777" w:rsidR="006F5237" w:rsidRPr="006F6A9D" w:rsidRDefault="006F5237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Immunizations</w:t>
            </w:r>
          </w:p>
        </w:tc>
      </w:tr>
      <w:tr w:rsidR="006F5237" w:rsidRPr="007805E3" w14:paraId="4A020925" w14:textId="77777777" w:rsidTr="004200A6">
        <w:tc>
          <w:tcPr>
            <w:tcW w:w="3150" w:type="dxa"/>
            <w:gridSpan w:val="2"/>
            <w:shd w:val="clear" w:color="auto" w:fill="D9D9D9"/>
          </w:tcPr>
          <w:p w14:paraId="34034F03" w14:textId="77777777" w:rsidR="006F5237" w:rsidRPr="006F5237" w:rsidRDefault="006F5237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Are immunizations </w:t>
            </w:r>
            <w:proofErr w:type="gramStart"/>
            <w:r>
              <w:rPr>
                <w:rFonts w:ascii="Open Sans" w:hAnsi="Open Sans" w:cs="Open Sans"/>
                <w:b/>
                <w:sz w:val="18"/>
                <w:szCs w:val="18"/>
              </w:rPr>
              <w:t>up-to-date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1530" w:type="dxa"/>
            <w:shd w:val="clear" w:color="auto" w:fill="auto"/>
          </w:tcPr>
          <w:p w14:paraId="7DFAE780" w14:textId="77777777" w:rsidR="006F5237" w:rsidRPr="007805E3" w:rsidRDefault="006F5237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3750" w:type="dxa"/>
            <w:shd w:val="clear" w:color="auto" w:fill="D9D9D9"/>
          </w:tcPr>
          <w:p w14:paraId="1D90094C" w14:textId="77777777" w:rsidR="006F5237" w:rsidRPr="006F5237" w:rsidRDefault="006F5237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proofErr w:type="gramStart"/>
            <w:r>
              <w:rPr>
                <w:rFonts w:ascii="Open Sans" w:hAnsi="Open Sans" w:cs="Open Sans"/>
                <w:b/>
                <w:sz w:val="18"/>
                <w:szCs w:val="18"/>
              </w:rPr>
              <w:t>Is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the immunization record available?</w:t>
            </w:r>
          </w:p>
        </w:tc>
        <w:tc>
          <w:tcPr>
            <w:tcW w:w="2640" w:type="dxa"/>
            <w:shd w:val="clear" w:color="auto" w:fill="auto"/>
          </w:tcPr>
          <w:p w14:paraId="39C15C63" w14:textId="77777777" w:rsidR="006F5237" w:rsidRPr="007805E3" w:rsidRDefault="004628AB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  <w:tr w:rsidR="0000680F" w:rsidRPr="007805E3" w14:paraId="4B80B422" w14:textId="77777777" w:rsidTr="00165F11">
        <w:tc>
          <w:tcPr>
            <w:tcW w:w="2970" w:type="dxa"/>
            <w:shd w:val="clear" w:color="auto" w:fill="D9D9D9"/>
          </w:tcPr>
          <w:p w14:paraId="4B25BFB6" w14:textId="77777777" w:rsidR="0000680F" w:rsidRPr="006F5237" w:rsidRDefault="0000680F" w:rsidP="00165F1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Religious/medical exemption?</w:t>
            </w:r>
          </w:p>
        </w:tc>
        <w:tc>
          <w:tcPr>
            <w:tcW w:w="8100" w:type="dxa"/>
            <w:gridSpan w:val="4"/>
            <w:shd w:val="clear" w:color="auto" w:fill="auto"/>
          </w:tcPr>
          <w:p w14:paraId="023878D8" w14:textId="77777777" w:rsidR="0000680F" w:rsidRPr="007805E3" w:rsidRDefault="0000680F" w:rsidP="00165F1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  <w:proofErr w:type="gramStart"/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>
              <w:rPr>
                <w:rFonts w:ascii="Open Sans" w:hAnsi="Open Sans" w:cs="Open Sans"/>
                <w:sz w:val="18"/>
                <w:szCs w:val="18"/>
              </w:rPr>
              <w:t>(</w:t>
            </w:r>
            <w:proofErr w:type="gramEnd"/>
            <w:r>
              <w:rPr>
                <w:rFonts w:ascii="Open Sans" w:hAnsi="Open Sans" w:cs="Open Sans"/>
                <w:sz w:val="18"/>
                <w:szCs w:val="18"/>
              </w:rPr>
              <w:t>parent/guardian must provide a notarized statement)</w:t>
            </w:r>
          </w:p>
        </w:tc>
      </w:tr>
    </w:tbl>
    <w:p w14:paraId="238B6901" w14:textId="77777777" w:rsidR="006F5237" w:rsidRDefault="006F5237" w:rsidP="00776221">
      <w:pPr>
        <w:rPr>
          <w:rFonts w:ascii="Open Sans" w:eastAsia="Calibri" w:hAnsi="Open Sans" w:cs="Open Sans"/>
          <w:b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990"/>
        <w:gridCol w:w="3510"/>
        <w:gridCol w:w="1530"/>
      </w:tblGrid>
      <w:tr w:rsidR="004628AB" w:rsidRPr="006F6A9D" w14:paraId="02E8B134" w14:textId="77777777" w:rsidTr="004628AB">
        <w:trPr>
          <w:trHeight w:val="351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7FE04" w14:textId="77777777" w:rsidR="004628AB" w:rsidRPr="006F6A9D" w:rsidRDefault="004628AB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Dental</w:t>
            </w:r>
          </w:p>
        </w:tc>
      </w:tr>
      <w:tr w:rsidR="004628AB" w:rsidRPr="007805E3" w14:paraId="262955FA" w14:textId="77777777" w:rsidTr="004200A6">
        <w:tc>
          <w:tcPr>
            <w:tcW w:w="5040" w:type="dxa"/>
            <w:shd w:val="clear" w:color="auto" w:fill="D9D9D9"/>
          </w:tcPr>
          <w:p w14:paraId="33E2D1E3" w14:textId="77777777" w:rsidR="004628AB" w:rsidRPr="004628AB" w:rsidRDefault="004628AB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Does the Child/Youth have a regular dental provider?</w:t>
            </w:r>
          </w:p>
        </w:tc>
        <w:tc>
          <w:tcPr>
            <w:tcW w:w="990" w:type="dxa"/>
            <w:shd w:val="clear" w:color="auto" w:fill="auto"/>
          </w:tcPr>
          <w:p w14:paraId="1F9ABB93" w14:textId="77777777" w:rsidR="004628AB" w:rsidRPr="004628AB" w:rsidRDefault="004628AB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3510" w:type="dxa"/>
            <w:shd w:val="clear" w:color="auto" w:fill="D9D9D9"/>
          </w:tcPr>
          <w:p w14:paraId="0E1AB32C" w14:textId="77777777" w:rsidR="004628AB" w:rsidRPr="004628AB" w:rsidRDefault="004628AB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Does the Child/Youth wear braces?</w:t>
            </w:r>
          </w:p>
        </w:tc>
        <w:tc>
          <w:tcPr>
            <w:tcW w:w="1530" w:type="dxa"/>
            <w:shd w:val="clear" w:color="auto" w:fill="auto"/>
          </w:tcPr>
          <w:p w14:paraId="31585E60" w14:textId="77777777" w:rsidR="004628AB" w:rsidRPr="004628AB" w:rsidRDefault="004628AB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</w:tbl>
    <w:p w14:paraId="1AD42E24" w14:textId="77777777" w:rsidR="00776221" w:rsidRPr="007805E3" w:rsidRDefault="00776221" w:rsidP="00776221">
      <w:pPr>
        <w:rPr>
          <w:rFonts w:ascii="Open Sans" w:hAnsi="Open Sans" w:cs="Open Sans"/>
          <w:vanish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140"/>
        <w:gridCol w:w="1980"/>
        <w:gridCol w:w="1800"/>
      </w:tblGrid>
      <w:tr w:rsidR="00776221" w:rsidRPr="007805E3" w14:paraId="675DC1DB" w14:textId="77777777" w:rsidTr="004200A6">
        <w:tc>
          <w:tcPr>
            <w:tcW w:w="3150" w:type="dxa"/>
            <w:shd w:val="clear" w:color="auto" w:fill="D9D9D9"/>
          </w:tcPr>
          <w:p w14:paraId="58FAD825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If yes, name of dental provider:</w:t>
            </w:r>
          </w:p>
        </w:tc>
        <w:tc>
          <w:tcPr>
            <w:tcW w:w="4140" w:type="dxa"/>
            <w:shd w:val="clear" w:color="auto" w:fill="auto"/>
          </w:tcPr>
          <w:p w14:paraId="2A42DEB5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D9D9D9"/>
          </w:tcPr>
          <w:p w14:paraId="6266825E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Date of last exam:</w:t>
            </w:r>
          </w:p>
        </w:tc>
        <w:tc>
          <w:tcPr>
            <w:tcW w:w="1800" w:type="dxa"/>
            <w:shd w:val="clear" w:color="auto" w:fill="auto"/>
          </w:tcPr>
          <w:p w14:paraId="11A44E55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7805E3" w14:paraId="61B9BCDD" w14:textId="77777777" w:rsidTr="004200A6">
        <w:tc>
          <w:tcPr>
            <w:tcW w:w="3150" w:type="dxa"/>
            <w:shd w:val="clear" w:color="auto" w:fill="D9D9D9"/>
          </w:tcPr>
          <w:p w14:paraId="12E2EA7E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If braces, name of orthodontist:</w:t>
            </w:r>
          </w:p>
        </w:tc>
        <w:tc>
          <w:tcPr>
            <w:tcW w:w="4140" w:type="dxa"/>
            <w:shd w:val="clear" w:color="auto" w:fill="auto"/>
          </w:tcPr>
          <w:p w14:paraId="264AA7E3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shd w:val="clear" w:color="auto" w:fill="D9D9D9"/>
          </w:tcPr>
          <w:p w14:paraId="19176737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Date of last exam:</w:t>
            </w:r>
          </w:p>
        </w:tc>
        <w:tc>
          <w:tcPr>
            <w:tcW w:w="1800" w:type="dxa"/>
            <w:shd w:val="clear" w:color="auto" w:fill="auto"/>
          </w:tcPr>
          <w:p w14:paraId="31DF61DA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2D8F4DDE" w14:textId="77777777" w:rsidR="00776221" w:rsidRPr="007805E3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530"/>
        <w:gridCol w:w="3618"/>
        <w:gridCol w:w="2502"/>
      </w:tblGrid>
      <w:tr w:rsidR="004628AB" w:rsidRPr="006F6A9D" w14:paraId="543E6FC9" w14:textId="77777777" w:rsidTr="00731735">
        <w:trPr>
          <w:trHeight w:val="351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007B" w14:textId="77777777" w:rsidR="004628AB" w:rsidRPr="006F6A9D" w:rsidRDefault="004628AB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Vision</w:t>
            </w:r>
          </w:p>
        </w:tc>
      </w:tr>
      <w:tr w:rsidR="004628AB" w:rsidRPr="007805E3" w14:paraId="7DDA1F2E" w14:textId="77777777" w:rsidTr="004200A6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534AA8" w14:textId="77777777" w:rsidR="004628AB" w:rsidRPr="004628AB" w:rsidRDefault="004628AB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Does the Child/Youth wear glasses?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40AA9" w14:textId="77777777" w:rsidR="004628AB" w:rsidRPr="007805E3" w:rsidRDefault="00731735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F9EA81" w14:textId="77777777" w:rsidR="004628AB" w:rsidRPr="004628AB" w:rsidRDefault="00731735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Does the Child/Youth wear contacts?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5364" w14:textId="77777777" w:rsidR="004628AB" w:rsidRPr="007805E3" w:rsidRDefault="00731735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</w:tr>
    </w:tbl>
    <w:p w14:paraId="33EB31A8" w14:textId="77777777" w:rsidR="00776221" w:rsidRPr="007805E3" w:rsidRDefault="00776221" w:rsidP="00776221">
      <w:pPr>
        <w:rPr>
          <w:rFonts w:ascii="Open Sans" w:hAnsi="Open Sans" w:cs="Open Sans"/>
          <w:vanish/>
          <w:sz w:val="18"/>
          <w:szCs w:val="18"/>
        </w:rPr>
      </w:pPr>
    </w:p>
    <w:tbl>
      <w:tblPr>
        <w:tblW w:w="0" w:type="auto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986"/>
        <w:gridCol w:w="1749"/>
        <w:gridCol w:w="1794"/>
      </w:tblGrid>
      <w:tr w:rsidR="00776221" w:rsidRPr="007805E3" w14:paraId="74FA91D7" w14:textId="77777777" w:rsidTr="004200A6">
        <w:tc>
          <w:tcPr>
            <w:tcW w:w="3510" w:type="dxa"/>
            <w:shd w:val="clear" w:color="auto" w:fill="D9D9D9"/>
          </w:tcPr>
          <w:p w14:paraId="60DCBCF1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If yes, name of vision provider:</w:t>
            </w:r>
          </w:p>
        </w:tc>
        <w:tc>
          <w:tcPr>
            <w:tcW w:w="4005" w:type="dxa"/>
            <w:shd w:val="clear" w:color="auto" w:fill="auto"/>
          </w:tcPr>
          <w:p w14:paraId="0F494B43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55" w:type="dxa"/>
            <w:shd w:val="clear" w:color="auto" w:fill="D9D9D9"/>
          </w:tcPr>
          <w:p w14:paraId="09D8F76D" w14:textId="77777777" w:rsidR="00776221" w:rsidRPr="004628AB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4628AB">
              <w:rPr>
                <w:rFonts w:ascii="Open Sans" w:hAnsi="Open Sans" w:cs="Open Sans"/>
                <w:b/>
                <w:sz w:val="18"/>
                <w:szCs w:val="18"/>
              </w:rPr>
              <w:t>Date of last visit:</w:t>
            </w:r>
          </w:p>
        </w:tc>
        <w:tc>
          <w:tcPr>
            <w:tcW w:w="1800" w:type="dxa"/>
            <w:shd w:val="clear" w:color="auto" w:fill="auto"/>
          </w:tcPr>
          <w:p w14:paraId="6398B8E8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4BB9E515" w14:textId="77777777" w:rsidR="005A1959" w:rsidRDefault="005A1959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p w14:paraId="359639C3" w14:textId="453B51B1" w:rsidR="009477B8" w:rsidRDefault="005A1959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  <w:bookmarkStart w:id="74" w:name="_Hlk120016614"/>
      <w:r>
        <w:rPr>
          <w:rFonts w:ascii="Open Sans" w:eastAsia="Calibri" w:hAnsi="Open Sans" w:cs="Open Sans"/>
          <w:b/>
          <w:color w:val="FF0000"/>
          <w:sz w:val="24"/>
          <w:szCs w:val="24"/>
        </w:rPr>
        <w:t>This concludes the Well-Being Section</w:t>
      </w:r>
      <w:r w:rsidR="00B63698">
        <w:rPr>
          <w:rFonts w:ascii="Open Sans" w:eastAsia="Calibri" w:hAnsi="Open Sans" w:cs="Open Sans"/>
          <w:b/>
          <w:color w:val="FF0000"/>
          <w:sz w:val="24"/>
          <w:szCs w:val="24"/>
        </w:rPr>
        <w:t>.</w:t>
      </w:r>
      <w:r>
        <w:rPr>
          <w:rFonts w:ascii="Open Sans" w:eastAsia="Calibri" w:hAnsi="Open Sans" w:cs="Open Sans"/>
          <w:b/>
          <w:sz w:val="18"/>
          <w:szCs w:val="18"/>
        </w:rPr>
        <w:t xml:space="preserve"> </w:t>
      </w:r>
    </w:p>
    <w:bookmarkEnd w:id="74"/>
    <w:p w14:paraId="5F32AD3A" w14:textId="77777777" w:rsidR="009477B8" w:rsidRDefault="009477B8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br w:type="page"/>
      </w:r>
    </w:p>
    <w:p w14:paraId="3C34159E" w14:textId="3EE1FEAF" w:rsidR="002F7339" w:rsidRDefault="002F7339" w:rsidP="002F7339">
      <w:pPr>
        <w:overflowPunct/>
        <w:autoSpaceDE/>
        <w:autoSpaceDN/>
        <w:adjustRightInd/>
        <w:jc w:val="center"/>
        <w:textAlignment w:val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color w:val="FF0000"/>
          <w:sz w:val="24"/>
          <w:szCs w:val="24"/>
        </w:rPr>
        <w:lastRenderedPageBreak/>
        <w:t>This page intentionally left blank.</w:t>
      </w:r>
    </w:p>
    <w:p w14:paraId="362C7D89" w14:textId="77777777" w:rsidR="00292C87" w:rsidRDefault="005A1959" w:rsidP="002F7339">
      <w:pPr>
        <w:overflowPunct/>
        <w:autoSpaceDE/>
        <w:autoSpaceDN/>
        <w:adjustRightInd/>
        <w:jc w:val="center"/>
        <w:textAlignment w:val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sz w:val="18"/>
          <w:szCs w:val="18"/>
        </w:rPr>
        <w:br w:type="page"/>
      </w: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2214"/>
        <w:gridCol w:w="1362"/>
        <w:gridCol w:w="1968"/>
      </w:tblGrid>
      <w:tr w:rsidR="00292C87" w:rsidRPr="000C70E9" w14:paraId="0ADA4A39" w14:textId="77777777" w:rsidTr="00F91C6C">
        <w:tc>
          <w:tcPr>
            <w:tcW w:w="1530" w:type="dxa"/>
            <w:shd w:val="clear" w:color="auto" w:fill="auto"/>
          </w:tcPr>
          <w:p w14:paraId="63D8C716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0E5A7A6D" w14:textId="77777777" w:rsidR="00292C87" w:rsidRPr="000C70E9" w:rsidRDefault="00DC2647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40175C7F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5B44571E" w14:textId="77777777" w:rsidR="00292C87" w:rsidRPr="000C70E9" w:rsidRDefault="002C41C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67CEF1B6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091BCED4" w14:textId="77777777" w:rsidR="00292C87" w:rsidRPr="000C70E9" w:rsidRDefault="00A07A5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735E30D0" w14:textId="77777777" w:rsidR="00292C87" w:rsidRDefault="00292C87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p w14:paraId="7F83A008" w14:textId="0FB9CA85" w:rsidR="00776221" w:rsidRDefault="005A1959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  <w:r>
        <w:rPr>
          <w:rFonts w:ascii="Open Sans" w:eastAsia="Calibri" w:hAnsi="Open Sans" w:cs="Open Sans"/>
          <w:b/>
          <w:color w:val="FF0000"/>
          <w:sz w:val="24"/>
          <w:szCs w:val="24"/>
        </w:rPr>
        <w:t>This information does not go to Health Care Provider</w:t>
      </w:r>
      <w:r w:rsidR="00B63698">
        <w:rPr>
          <w:rFonts w:ascii="Open Sans" w:eastAsia="Calibri" w:hAnsi="Open Sans" w:cs="Open Sans"/>
          <w:b/>
          <w:color w:val="FF0000"/>
          <w:sz w:val="24"/>
          <w:szCs w:val="24"/>
        </w:rPr>
        <w:t>.</w:t>
      </w:r>
    </w:p>
    <w:p w14:paraId="779F5880" w14:textId="77777777" w:rsidR="00292C87" w:rsidRPr="007805E3" w:rsidRDefault="00292C87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360"/>
        <w:gridCol w:w="90"/>
        <w:gridCol w:w="1440"/>
        <w:gridCol w:w="900"/>
        <w:gridCol w:w="180"/>
        <w:gridCol w:w="5850"/>
      </w:tblGrid>
      <w:tr w:rsidR="003D025C" w:rsidRPr="006F6A9D" w14:paraId="73FD21EE" w14:textId="77777777" w:rsidTr="00B44F9C">
        <w:trPr>
          <w:trHeight w:val="351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3219C" w14:textId="77777777" w:rsidR="003D025C" w:rsidRPr="006F6A9D" w:rsidRDefault="003D025C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Education and Independent Living</w:t>
            </w:r>
          </w:p>
        </w:tc>
      </w:tr>
      <w:tr w:rsidR="00E15DFD" w:rsidRPr="007805E3" w14:paraId="1CA22E81" w14:textId="77777777" w:rsidTr="00B44F9C"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B9382" w14:textId="77777777" w:rsidR="00E15DFD" w:rsidRPr="00E15DFD" w:rsidRDefault="00E15DFD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Student graduated high school?</w:t>
            </w:r>
          </w:p>
        </w:tc>
        <w:tc>
          <w:tcPr>
            <w:tcW w:w="8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B95E" w14:textId="77777777" w:rsidR="00E15DFD" w:rsidRPr="007805E3" w:rsidRDefault="00E15DFD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34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5"/>
            <w:r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35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6"/>
            <w:r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236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7"/>
            <w:r>
              <w:rPr>
                <w:rFonts w:ascii="Open Sans" w:hAnsi="Open Sans" w:cs="Open Sans"/>
                <w:sz w:val="18"/>
                <w:szCs w:val="18"/>
              </w:rPr>
              <w:t xml:space="preserve"> GED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37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8"/>
            <w:r>
              <w:rPr>
                <w:rFonts w:ascii="Open Sans" w:hAnsi="Open Sans" w:cs="Open Sans"/>
                <w:sz w:val="18"/>
                <w:szCs w:val="18"/>
              </w:rPr>
              <w:t xml:space="preserve"> HISET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38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79"/>
            <w:r>
              <w:rPr>
                <w:rFonts w:ascii="Open Sans" w:hAnsi="Open Sans" w:cs="Open Sans"/>
                <w:sz w:val="18"/>
                <w:szCs w:val="18"/>
              </w:rPr>
              <w:t xml:space="preserve"> Student Home Schooled</w:t>
            </w:r>
          </w:p>
        </w:tc>
      </w:tr>
      <w:tr w:rsidR="00776221" w:rsidRPr="007805E3" w14:paraId="0DA0664C" w14:textId="77777777" w:rsidTr="00B44F9C">
        <w:tc>
          <w:tcPr>
            <w:tcW w:w="5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DEDF29" w14:textId="77777777" w:rsidR="00776221" w:rsidRPr="00731735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>What school does the student attend? (</w:t>
            </w:r>
            <w:proofErr w:type="gramStart"/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  <w:proofErr w:type="gramEnd"/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>, city, county)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E8A2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7805E3" w14:paraId="62EA0CBC" w14:textId="77777777" w:rsidTr="00B44F9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81241C" w14:textId="77777777" w:rsidR="00776221" w:rsidRPr="00731735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31735">
              <w:rPr>
                <w:rFonts w:ascii="Open Sans" w:eastAsia="Calibri" w:hAnsi="Open Sans" w:cs="Open Sans"/>
                <w:b/>
                <w:sz w:val="18"/>
                <w:szCs w:val="18"/>
              </w:rPr>
              <w:t>Student’s age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3058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728892" w14:textId="77777777" w:rsidR="00776221" w:rsidRPr="00731735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31735">
              <w:rPr>
                <w:rFonts w:ascii="Open Sans" w:eastAsia="Calibri" w:hAnsi="Open Sans" w:cs="Open Sans"/>
                <w:b/>
                <w:sz w:val="18"/>
                <w:szCs w:val="18"/>
              </w:rPr>
              <w:t>Current grade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1264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sz w:val="18"/>
                <w:szCs w:val="18"/>
              </w:rPr>
            </w:pP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eastAsia="Calibri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47FDC" w14:textId="77777777" w:rsidR="00776221" w:rsidRPr="00731735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731735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Student receives special education </w:t>
            </w:r>
            <w:proofErr w:type="gramStart"/>
            <w:r w:rsidRPr="00731735">
              <w:rPr>
                <w:rFonts w:ascii="Open Sans" w:eastAsia="Calibri" w:hAnsi="Open Sans" w:cs="Open Sans"/>
                <w:b/>
                <w:sz w:val="18"/>
                <w:szCs w:val="18"/>
              </w:rPr>
              <w:t>services?</w:t>
            </w:r>
            <w:proofErr w:type="gramEnd"/>
            <w:r w:rsidRPr="00731735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  </w:t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 xml:space="preserve"> Yes  </w:t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 xml:space="preserve"> No</w:t>
            </w:r>
          </w:p>
        </w:tc>
      </w:tr>
      <w:tr w:rsidR="00776221" w:rsidRPr="007805E3" w14:paraId="0C149C4C" w14:textId="77777777" w:rsidTr="00B44F9C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F78521" w14:textId="77777777" w:rsidR="00776221" w:rsidRPr="00731735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731735">
              <w:rPr>
                <w:rFonts w:ascii="Open Sans" w:hAnsi="Open Sans" w:cs="Open Sans"/>
                <w:b/>
                <w:sz w:val="18"/>
                <w:szCs w:val="18"/>
              </w:rPr>
              <w:t>If yes, name the disability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0DFD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DBCCCFB" w14:textId="77777777" w:rsidR="00776221" w:rsidRPr="007805E3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</w:rPr>
      </w:pPr>
      <w:r w:rsidRPr="007805E3">
        <w:rPr>
          <w:rFonts w:ascii="Open Sans" w:hAnsi="Open Sans" w:cs="Open Sans"/>
          <w:sz w:val="22"/>
          <w:szCs w:val="22"/>
        </w:rPr>
        <w:tab/>
      </w:r>
    </w:p>
    <w:tbl>
      <w:tblPr>
        <w:tblW w:w="11430" w:type="dxa"/>
        <w:tblInd w:w="-522" w:type="dxa"/>
        <w:tblLook w:val="04A0" w:firstRow="1" w:lastRow="0" w:firstColumn="1" w:lastColumn="0" w:noHBand="0" w:noVBand="1"/>
      </w:tblPr>
      <w:tblGrid>
        <w:gridCol w:w="630"/>
        <w:gridCol w:w="720"/>
        <w:gridCol w:w="10080"/>
      </w:tblGrid>
      <w:tr w:rsidR="00776221" w:rsidRPr="007805E3" w14:paraId="329C7A5E" w14:textId="77777777" w:rsidTr="00B44F9C">
        <w:trPr>
          <w:trHeight w:val="25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6398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No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90B7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95CC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776221" w:rsidRPr="007805E3" w14:paraId="62E88292" w14:textId="77777777" w:rsidTr="00B44F9C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3806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509C8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220E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Is the student taking GED classes </w:t>
            </w:r>
          </w:p>
        </w:tc>
      </w:tr>
      <w:tr w:rsidR="00776221" w:rsidRPr="007805E3" w14:paraId="303523AA" w14:textId="77777777" w:rsidTr="00B44F9C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1540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9F58A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9F4C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Does the student have a history of skipping school? </w:t>
            </w:r>
          </w:p>
        </w:tc>
      </w:tr>
      <w:tr w:rsidR="00776221" w:rsidRPr="007805E3" w14:paraId="0D3FB4AF" w14:textId="77777777" w:rsidTr="00B44F9C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10BF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16A6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F09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Is the student in an alternative school? </w:t>
            </w:r>
          </w:p>
        </w:tc>
      </w:tr>
      <w:tr w:rsidR="00776221" w:rsidRPr="007805E3" w14:paraId="0BC6AE63" w14:textId="77777777" w:rsidTr="00B44F9C">
        <w:trPr>
          <w:trHeight w:val="25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34D27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3B81E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46C3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Is the student serving a </w:t>
            </w:r>
            <w:proofErr w:type="gramStart"/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zero tolerance</w:t>
            </w:r>
            <w:proofErr w:type="gramEnd"/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expulsion (drugs, weapons and/or assault)? </w:t>
            </w:r>
          </w:p>
        </w:tc>
      </w:tr>
      <w:tr w:rsidR="00776221" w:rsidRPr="007805E3" w14:paraId="39312264" w14:textId="77777777" w:rsidTr="00B44F9C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D611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3CAA" w14:textId="77777777" w:rsidR="00776221" w:rsidRPr="007805E3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D3494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Is the student serving a suspension for issues other than zero tolerance?      </w:t>
            </w:r>
          </w:p>
          <w:p w14:paraId="2676DE0B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If yes, what is the reason and duration of suspension?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2D011A5D" w14:textId="77777777" w:rsidR="00776221" w:rsidRPr="007805E3" w:rsidRDefault="00776221" w:rsidP="00776221">
      <w:pPr>
        <w:rPr>
          <w:rFonts w:ascii="Open Sans" w:hAnsi="Open Sans" w:cs="Open Sans"/>
          <w:sz w:val="18"/>
          <w:szCs w:val="18"/>
        </w:rPr>
      </w:pPr>
    </w:p>
    <w:tbl>
      <w:tblPr>
        <w:tblW w:w="11430" w:type="dxa"/>
        <w:tblInd w:w="-522" w:type="dxa"/>
        <w:tblLook w:val="04A0" w:firstRow="1" w:lastRow="0" w:firstColumn="1" w:lastColumn="0" w:noHBand="0" w:noVBand="1"/>
      </w:tblPr>
      <w:tblGrid>
        <w:gridCol w:w="5310"/>
        <w:gridCol w:w="6120"/>
      </w:tblGrid>
      <w:tr w:rsidR="00776221" w:rsidRPr="007805E3" w14:paraId="1C869970" w14:textId="77777777" w:rsidTr="00B44F9C">
        <w:trPr>
          <w:trHeight w:val="31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38EE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Student strengths (check all that apply)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BF73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Areas needing improvement (check all that apply)</w:t>
            </w:r>
          </w:p>
        </w:tc>
      </w:tr>
      <w:tr w:rsidR="00776221" w:rsidRPr="007805E3" w14:paraId="581AA963" w14:textId="77777777" w:rsidTr="00B44F9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1E7F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Mathematics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F2E9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Mathematics</w:t>
            </w:r>
          </w:p>
        </w:tc>
      </w:tr>
      <w:tr w:rsidR="00776221" w:rsidRPr="007805E3" w14:paraId="26F2363C" w14:textId="77777777" w:rsidTr="00B44F9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2584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Reading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F7AC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Reading</w:t>
            </w:r>
          </w:p>
        </w:tc>
      </w:tr>
      <w:tr w:rsidR="00776221" w:rsidRPr="007805E3" w14:paraId="391BC7DA" w14:textId="77777777" w:rsidTr="00B44F9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70D7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Athletics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C829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Athletics</w:t>
            </w:r>
          </w:p>
        </w:tc>
      </w:tr>
      <w:tr w:rsidR="00776221" w:rsidRPr="007805E3" w14:paraId="7CB0D6F7" w14:textId="77777777" w:rsidTr="00B44F9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D2CE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Attendance in school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629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>Attendance in school</w:t>
            </w:r>
          </w:p>
        </w:tc>
      </w:tr>
      <w:tr w:rsidR="00776221" w:rsidRPr="007805E3" w14:paraId="2BD0E4D2" w14:textId="77777777" w:rsidTr="00B44F9C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CB27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Other, specify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4FBE" w14:textId="77777777" w:rsidR="00776221" w:rsidRPr="007805E3" w:rsidRDefault="00776221" w:rsidP="00776221">
            <w:pPr>
              <w:overflowPunct/>
              <w:autoSpaceDE/>
              <w:autoSpaceDN/>
              <w:adjustRightInd/>
              <w:textAlignment w:val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Other, specify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7805E3">
              <w:rPr>
                <w:rFonts w:ascii="Open Sans" w:hAnsi="Open Sans" w:cs="Open Sans"/>
                <w:sz w:val="18"/>
                <w:szCs w:val="18"/>
              </w:rPr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07E719FE" w14:textId="77777777" w:rsidR="00776221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0"/>
        <w:gridCol w:w="4590"/>
      </w:tblGrid>
      <w:tr w:rsidR="00E15DFD" w:rsidRPr="004200A6" w14:paraId="76630165" w14:textId="77777777" w:rsidTr="00B44F9C">
        <w:tc>
          <w:tcPr>
            <w:tcW w:w="6840" w:type="dxa"/>
            <w:shd w:val="clear" w:color="auto" w:fill="D9D9D9"/>
          </w:tcPr>
          <w:p w14:paraId="47DCE69C" w14:textId="77777777" w:rsidR="00E15DFD" w:rsidRPr="004200A6" w:rsidRDefault="00E15DFD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t xml:space="preserve">Other things you would like to share regarding your student’s schooling? </w:t>
            </w:r>
          </w:p>
        </w:tc>
        <w:tc>
          <w:tcPr>
            <w:tcW w:w="4590" w:type="dxa"/>
            <w:shd w:val="clear" w:color="auto" w:fill="auto"/>
          </w:tcPr>
          <w:p w14:paraId="0087D780" w14:textId="77777777" w:rsidR="00E15DFD" w:rsidRPr="004200A6" w:rsidRDefault="00E15DFD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bookmarkStart w:id="80" w:name="Text307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80"/>
          </w:p>
        </w:tc>
      </w:tr>
      <w:tr w:rsidR="00E15DFD" w:rsidRPr="004200A6" w14:paraId="69123253" w14:textId="77777777" w:rsidTr="00B44F9C">
        <w:tc>
          <w:tcPr>
            <w:tcW w:w="11430" w:type="dxa"/>
            <w:gridSpan w:val="2"/>
            <w:shd w:val="clear" w:color="auto" w:fill="auto"/>
          </w:tcPr>
          <w:p w14:paraId="4F396CDD" w14:textId="77777777" w:rsidR="00E15DFD" w:rsidRPr="004200A6" w:rsidRDefault="00E15DFD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bookmarkStart w:id="81" w:name="Text308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81"/>
          </w:p>
        </w:tc>
      </w:tr>
    </w:tbl>
    <w:p w14:paraId="7A218466" w14:textId="77777777" w:rsidR="003D025C" w:rsidRDefault="003D025C" w:rsidP="00E15DFD">
      <w:pPr>
        <w:overflowPunct/>
        <w:autoSpaceDE/>
        <w:autoSpaceDN/>
        <w:adjustRightInd/>
        <w:ind w:hanging="630"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114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7"/>
        <w:gridCol w:w="539"/>
        <w:gridCol w:w="274"/>
        <w:gridCol w:w="86"/>
        <w:gridCol w:w="540"/>
        <w:gridCol w:w="1444"/>
        <w:gridCol w:w="420"/>
        <w:gridCol w:w="777"/>
        <w:gridCol w:w="333"/>
        <w:gridCol w:w="478"/>
        <w:gridCol w:w="467"/>
        <w:gridCol w:w="215"/>
        <w:gridCol w:w="460"/>
        <w:gridCol w:w="271"/>
        <w:gridCol w:w="237"/>
        <w:gridCol w:w="85"/>
        <w:gridCol w:w="1387"/>
        <w:gridCol w:w="16"/>
        <w:gridCol w:w="1519"/>
      </w:tblGrid>
      <w:tr w:rsidR="003D025C" w:rsidRPr="00246E98" w14:paraId="4379BB6F" w14:textId="77777777" w:rsidTr="00B44F9C">
        <w:tc>
          <w:tcPr>
            <w:tcW w:w="11435" w:type="dxa"/>
            <w:gridSpan w:val="19"/>
            <w:shd w:val="clear" w:color="auto" w:fill="auto"/>
          </w:tcPr>
          <w:p w14:paraId="72E12C9F" w14:textId="77777777" w:rsidR="003D025C" w:rsidRPr="00246E98" w:rsidRDefault="003D025C" w:rsidP="003D025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Presenting and Previous Court Actions on Youth (Unruly/Delinquent Youth only)</w:t>
            </w:r>
          </w:p>
        </w:tc>
      </w:tr>
      <w:tr w:rsidR="003D025C" w:rsidRPr="00246E98" w14:paraId="3534D5C2" w14:textId="77777777" w:rsidTr="00B44F9C">
        <w:tc>
          <w:tcPr>
            <w:tcW w:w="3326" w:type="dxa"/>
            <w:gridSpan w:val="5"/>
            <w:shd w:val="clear" w:color="auto" w:fill="D9D9D9"/>
          </w:tcPr>
          <w:p w14:paraId="30186BEA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Current Dispositional Information</w:t>
            </w:r>
          </w:p>
        </w:tc>
        <w:tc>
          <w:tcPr>
            <w:tcW w:w="8109" w:type="dxa"/>
            <w:gridSpan w:val="14"/>
            <w:shd w:val="clear" w:color="auto" w:fill="auto"/>
          </w:tcPr>
          <w:p w14:paraId="33F0BAA3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2" w:name="Text147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2"/>
          </w:p>
        </w:tc>
      </w:tr>
      <w:tr w:rsidR="003D025C" w:rsidRPr="00246E98" w14:paraId="129FAF16" w14:textId="77777777" w:rsidTr="00B44F9C">
        <w:trPr>
          <w:trHeight w:val="34"/>
        </w:trPr>
        <w:tc>
          <w:tcPr>
            <w:tcW w:w="1887" w:type="dxa"/>
            <w:shd w:val="clear" w:color="auto" w:fill="D9D9D9"/>
          </w:tcPr>
          <w:p w14:paraId="46F94573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Disposition Judge</w:t>
            </w:r>
          </w:p>
        </w:tc>
        <w:bookmarkStart w:id="83" w:name="Text148"/>
        <w:tc>
          <w:tcPr>
            <w:tcW w:w="4080" w:type="dxa"/>
            <w:gridSpan w:val="7"/>
            <w:shd w:val="clear" w:color="auto" w:fill="auto"/>
          </w:tcPr>
          <w:p w14:paraId="63EA1BAD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493" w:type="dxa"/>
            <w:gridSpan w:val="4"/>
            <w:shd w:val="clear" w:color="auto" w:fill="D9D9D9"/>
          </w:tcPr>
          <w:p w14:paraId="27349FF4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Special Judge</w:t>
            </w:r>
          </w:p>
        </w:tc>
        <w:tc>
          <w:tcPr>
            <w:tcW w:w="3975" w:type="dxa"/>
            <w:gridSpan w:val="7"/>
            <w:shd w:val="clear" w:color="auto" w:fill="auto"/>
          </w:tcPr>
          <w:p w14:paraId="28E920E5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D025C" w:rsidRPr="00246E98" w14:paraId="7351971F" w14:textId="77777777" w:rsidTr="00B44F9C">
        <w:tc>
          <w:tcPr>
            <w:tcW w:w="2786" w:type="dxa"/>
            <w:gridSpan w:val="4"/>
            <w:shd w:val="clear" w:color="auto" w:fill="D9D9D9"/>
          </w:tcPr>
          <w:p w14:paraId="130C93D2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Current Disposition Court</w:t>
            </w:r>
          </w:p>
        </w:tc>
        <w:tc>
          <w:tcPr>
            <w:tcW w:w="8649" w:type="dxa"/>
            <w:gridSpan w:val="15"/>
            <w:shd w:val="clear" w:color="auto" w:fill="auto"/>
          </w:tcPr>
          <w:p w14:paraId="648F94F0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4" w:name="Text149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4"/>
          </w:p>
        </w:tc>
      </w:tr>
      <w:tr w:rsidR="003D025C" w:rsidRPr="00246E98" w14:paraId="0CE3C204" w14:textId="77777777" w:rsidTr="00B44F9C">
        <w:tc>
          <w:tcPr>
            <w:tcW w:w="2786" w:type="dxa"/>
            <w:gridSpan w:val="4"/>
            <w:shd w:val="clear" w:color="auto" w:fill="D9D9D9"/>
          </w:tcPr>
          <w:p w14:paraId="1C1F7B99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Current Disposition Decision</w:t>
            </w:r>
          </w:p>
        </w:tc>
        <w:bookmarkStart w:id="85" w:name="Text150"/>
        <w:tc>
          <w:tcPr>
            <w:tcW w:w="5405" w:type="dxa"/>
            <w:gridSpan w:val="10"/>
            <w:shd w:val="clear" w:color="auto" w:fill="auto"/>
          </w:tcPr>
          <w:p w14:paraId="7ED54F74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709" w:type="dxa"/>
            <w:gridSpan w:val="3"/>
            <w:shd w:val="clear" w:color="auto" w:fill="D9D9D9"/>
          </w:tcPr>
          <w:p w14:paraId="58562228" w14:textId="77777777" w:rsidR="003D025C" w:rsidRPr="00246E98" w:rsidRDefault="003D025C" w:rsidP="004200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Disposition Date</w:t>
            </w:r>
          </w:p>
        </w:tc>
        <w:bookmarkStart w:id="86" w:name="Text151"/>
        <w:tc>
          <w:tcPr>
            <w:tcW w:w="1535" w:type="dxa"/>
            <w:gridSpan w:val="2"/>
            <w:shd w:val="clear" w:color="auto" w:fill="auto"/>
          </w:tcPr>
          <w:p w14:paraId="7B692CAC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1"/>
                  <w:enabled/>
                  <w:calcOnExit w:val="0"/>
                  <w:textInput>
                    <w:type w:val="date"/>
                    <w:maxLength w:val="18"/>
                    <w:format w:val="M/d/yyyy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6"/>
          </w:p>
        </w:tc>
      </w:tr>
      <w:tr w:rsidR="003D025C" w:rsidRPr="00246E98" w14:paraId="147CA679" w14:textId="77777777" w:rsidTr="00B44F9C">
        <w:tc>
          <w:tcPr>
            <w:tcW w:w="4770" w:type="dxa"/>
            <w:gridSpan w:val="6"/>
            <w:shd w:val="clear" w:color="auto" w:fill="D9D9D9"/>
          </w:tcPr>
          <w:p w14:paraId="1896CCED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Have you been or are you currently</w:t>
            </w:r>
            <w:r w:rsidRPr="00246E98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on probation?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6C405FC9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1620" w:type="dxa"/>
            <w:gridSpan w:val="4"/>
            <w:shd w:val="clear" w:color="auto" w:fill="D9D9D9"/>
          </w:tcPr>
          <w:p w14:paraId="7CA78AFE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If yes, where</w:t>
            </w:r>
          </w:p>
        </w:tc>
        <w:tc>
          <w:tcPr>
            <w:tcW w:w="3515" w:type="dxa"/>
            <w:gridSpan w:val="6"/>
            <w:shd w:val="clear" w:color="auto" w:fill="auto"/>
          </w:tcPr>
          <w:p w14:paraId="428C1E8C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7" w:name="Text152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7"/>
          </w:p>
        </w:tc>
      </w:tr>
      <w:tr w:rsidR="003D025C" w:rsidRPr="00246E98" w14:paraId="79852259" w14:textId="77777777" w:rsidTr="00B44F9C">
        <w:tc>
          <w:tcPr>
            <w:tcW w:w="2426" w:type="dxa"/>
            <w:gridSpan w:val="2"/>
            <w:shd w:val="clear" w:color="auto" w:fill="D9D9D9"/>
          </w:tcPr>
          <w:p w14:paraId="0D0B199F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Defense Attorney</w:t>
            </w:r>
          </w:p>
        </w:tc>
        <w:bookmarkStart w:id="88" w:name="Text154"/>
        <w:tc>
          <w:tcPr>
            <w:tcW w:w="9009" w:type="dxa"/>
            <w:gridSpan w:val="17"/>
            <w:shd w:val="clear" w:color="auto" w:fill="auto"/>
          </w:tcPr>
          <w:p w14:paraId="7DE29BEF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8"/>
          </w:p>
        </w:tc>
      </w:tr>
      <w:tr w:rsidR="003D025C" w:rsidRPr="00246E98" w14:paraId="01D79845" w14:textId="77777777" w:rsidTr="00B44F9C">
        <w:tc>
          <w:tcPr>
            <w:tcW w:w="2700" w:type="dxa"/>
            <w:gridSpan w:val="3"/>
            <w:shd w:val="clear" w:color="auto" w:fill="D9D9D9"/>
          </w:tcPr>
          <w:p w14:paraId="03839A5C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Current Adjudication Type</w:t>
            </w:r>
          </w:p>
        </w:tc>
        <w:bookmarkStart w:id="89" w:name="Text155"/>
        <w:tc>
          <w:tcPr>
            <w:tcW w:w="4545" w:type="dxa"/>
            <w:gridSpan w:val="8"/>
            <w:shd w:val="clear" w:color="auto" w:fill="auto"/>
          </w:tcPr>
          <w:p w14:paraId="6AC56FCB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671" w:type="dxa"/>
            <w:gridSpan w:val="7"/>
            <w:shd w:val="clear" w:color="auto" w:fill="D9D9D9"/>
          </w:tcPr>
          <w:p w14:paraId="335EBDAD" w14:textId="77777777" w:rsidR="003D025C" w:rsidRPr="00246E98" w:rsidRDefault="003D025C" w:rsidP="004200A6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Current Adjudication Date</w:t>
            </w:r>
          </w:p>
        </w:tc>
        <w:tc>
          <w:tcPr>
            <w:tcW w:w="1519" w:type="dxa"/>
            <w:shd w:val="clear" w:color="auto" w:fill="auto"/>
          </w:tcPr>
          <w:p w14:paraId="549F644C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D025C" w:rsidRPr="00246E98" w14:paraId="6AB2D563" w14:textId="77777777" w:rsidTr="00B44F9C">
        <w:tc>
          <w:tcPr>
            <w:tcW w:w="5190" w:type="dxa"/>
            <w:gridSpan w:val="7"/>
            <w:shd w:val="clear" w:color="auto" w:fill="auto"/>
          </w:tcPr>
          <w:p w14:paraId="46F94EAE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Adjudicated Charge – Current and Previous</w:t>
            </w:r>
          </w:p>
        </w:tc>
        <w:tc>
          <w:tcPr>
            <w:tcW w:w="1588" w:type="dxa"/>
            <w:gridSpan w:val="3"/>
            <w:shd w:val="clear" w:color="auto" w:fill="auto"/>
          </w:tcPr>
          <w:p w14:paraId="654C4B38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Date Occurred</w:t>
            </w:r>
          </w:p>
        </w:tc>
        <w:tc>
          <w:tcPr>
            <w:tcW w:w="1650" w:type="dxa"/>
            <w:gridSpan w:val="5"/>
            <w:shd w:val="clear" w:color="auto" w:fill="auto"/>
          </w:tcPr>
          <w:p w14:paraId="3AEE844D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Disposition Date</w:t>
            </w:r>
          </w:p>
        </w:tc>
        <w:tc>
          <w:tcPr>
            <w:tcW w:w="3007" w:type="dxa"/>
            <w:gridSpan w:val="4"/>
            <w:shd w:val="clear" w:color="auto" w:fill="auto"/>
          </w:tcPr>
          <w:p w14:paraId="6B565975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Disposition</w:t>
            </w:r>
          </w:p>
        </w:tc>
      </w:tr>
      <w:bookmarkStart w:id="90" w:name="Text197"/>
      <w:tr w:rsidR="003D025C" w:rsidRPr="00246E98" w14:paraId="41731EF5" w14:textId="77777777" w:rsidTr="00B44F9C">
        <w:tc>
          <w:tcPr>
            <w:tcW w:w="5190" w:type="dxa"/>
            <w:gridSpan w:val="7"/>
            <w:shd w:val="clear" w:color="auto" w:fill="auto"/>
          </w:tcPr>
          <w:p w14:paraId="69B128C7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88" w:type="dxa"/>
            <w:gridSpan w:val="3"/>
            <w:shd w:val="clear" w:color="auto" w:fill="auto"/>
          </w:tcPr>
          <w:p w14:paraId="4C765720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4"/>
            <w:shd w:val="clear" w:color="auto" w:fill="auto"/>
          </w:tcPr>
          <w:p w14:paraId="72F931A0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5CF1C082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91" w:name="Text200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1"/>
          </w:p>
        </w:tc>
      </w:tr>
      <w:tr w:rsidR="003D025C" w:rsidRPr="00246E98" w14:paraId="5DEDDB48" w14:textId="77777777" w:rsidTr="00B44F9C">
        <w:tc>
          <w:tcPr>
            <w:tcW w:w="5190" w:type="dxa"/>
            <w:gridSpan w:val="7"/>
            <w:shd w:val="clear" w:color="auto" w:fill="auto"/>
          </w:tcPr>
          <w:p w14:paraId="78776DC6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2" w:name="Text198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588" w:type="dxa"/>
            <w:gridSpan w:val="3"/>
            <w:shd w:val="clear" w:color="auto" w:fill="auto"/>
          </w:tcPr>
          <w:p w14:paraId="18BB3DCB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4"/>
            <w:shd w:val="clear" w:color="auto" w:fill="auto"/>
          </w:tcPr>
          <w:p w14:paraId="623E47C5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0A544529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93" w:name="Text201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3"/>
          </w:p>
        </w:tc>
      </w:tr>
      <w:tr w:rsidR="003D025C" w:rsidRPr="00246E98" w14:paraId="1C77A39F" w14:textId="77777777" w:rsidTr="00B44F9C">
        <w:tc>
          <w:tcPr>
            <w:tcW w:w="5190" w:type="dxa"/>
            <w:gridSpan w:val="7"/>
            <w:shd w:val="clear" w:color="auto" w:fill="auto"/>
          </w:tcPr>
          <w:p w14:paraId="09024B80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94" w:name="Text199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88" w:type="dxa"/>
            <w:gridSpan w:val="3"/>
            <w:shd w:val="clear" w:color="auto" w:fill="auto"/>
          </w:tcPr>
          <w:p w14:paraId="38172805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gridSpan w:val="4"/>
            <w:shd w:val="clear" w:color="auto" w:fill="auto"/>
          </w:tcPr>
          <w:p w14:paraId="6B671C55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6DB6E4E2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95" w:name="Text202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5"/>
          </w:p>
        </w:tc>
      </w:tr>
      <w:tr w:rsidR="003D025C" w:rsidRPr="00246E98" w14:paraId="37B1AE42" w14:textId="77777777" w:rsidTr="00B44F9C">
        <w:tc>
          <w:tcPr>
            <w:tcW w:w="6778" w:type="dxa"/>
            <w:gridSpan w:val="10"/>
            <w:shd w:val="clear" w:color="auto" w:fill="auto"/>
          </w:tcPr>
          <w:p w14:paraId="34CCC56E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Pending Charges</w:t>
            </w:r>
          </w:p>
        </w:tc>
        <w:tc>
          <w:tcPr>
            <w:tcW w:w="1735" w:type="dxa"/>
            <w:gridSpan w:val="6"/>
            <w:shd w:val="clear" w:color="auto" w:fill="auto"/>
          </w:tcPr>
          <w:p w14:paraId="2EBEEF6B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Court Date Set</w:t>
            </w:r>
          </w:p>
        </w:tc>
        <w:tc>
          <w:tcPr>
            <w:tcW w:w="2922" w:type="dxa"/>
            <w:gridSpan w:val="3"/>
            <w:shd w:val="clear" w:color="auto" w:fill="auto"/>
          </w:tcPr>
          <w:p w14:paraId="6DF3A945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Date (if yes)</w:t>
            </w:r>
          </w:p>
        </w:tc>
      </w:tr>
      <w:tr w:rsidR="003D025C" w:rsidRPr="00246E98" w14:paraId="66D17407" w14:textId="77777777" w:rsidTr="00B44F9C">
        <w:tc>
          <w:tcPr>
            <w:tcW w:w="6778" w:type="dxa"/>
            <w:gridSpan w:val="10"/>
            <w:shd w:val="clear" w:color="auto" w:fill="auto"/>
          </w:tcPr>
          <w:p w14:paraId="3676ECEC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6"/>
            <w:shd w:val="clear" w:color="auto" w:fill="auto"/>
          </w:tcPr>
          <w:p w14:paraId="0B6BF680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922" w:type="dxa"/>
            <w:gridSpan w:val="3"/>
            <w:shd w:val="clear" w:color="auto" w:fill="auto"/>
          </w:tcPr>
          <w:p w14:paraId="47DC3B08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D025C" w:rsidRPr="00246E98" w14:paraId="6ECD879F" w14:textId="77777777" w:rsidTr="00B44F9C">
        <w:tc>
          <w:tcPr>
            <w:tcW w:w="6778" w:type="dxa"/>
            <w:gridSpan w:val="10"/>
            <w:shd w:val="clear" w:color="auto" w:fill="auto"/>
          </w:tcPr>
          <w:p w14:paraId="0C5D0D62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6"/>
            <w:shd w:val="clear" w:color="auto" w:fill="auto"/>
          </w:tcPr>
          <w:p w14:paraId="68D71E19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922" w:type="dxa"/>
            <w:gridSpan w:val="3"/>
            <w:shd w:val="clear" w:color="auto" w:fill="auto"/>
          </w:tcPr>
          <w:p w14:paraId="1FAA9973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D025C" w:rsidRPr="00246E98" w14:paraId="1F7FB443" w14:textId="77777777" w:rsidTr="00B44F9C">
        <w:tc>
          <w:tcPr>
            <w:tcW w:w="6778" w:type="dxa"/>
            <w:gridSpan w:val="10"/>
            <w:shd w:val="clear" w:color="auto" w:fill="auto"/>
          </w:tcPr>
          <w:p w14:paraId="5DD8DD77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35" w:type="dxa"/>
            <w:gridSpan w:val="6"/>
            <w:shd w:val="clear" w:color="auto" w:fill="auto"/>
          </w:tcPr>
          <w:p w14:paraId="63B4FE10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922" w:type="dxa"/>
            <w:gridSpan w:val="3"/>
            <w:shd w:val="clear" w:color="auto" w:fill="auto"/>
          </w:tcPr>
          <w:p w14:paraId="318391DE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3D025C" w:rsidRPr="00246E98" w14:paraId="246560EA" w14:textId="77777777" w:rsidTr="00B44F9C">
        <w:tc>
          <w:tcPr>
            <w:tcW w:w="11435" w:type="dxa"/>
            <w:gridSpan w:val="19"/>
            <w:shd w:val="clear" w:color="auto" w:fill="auto"/>
          </w:tcPr>
          <w:p w14:paraId="0133342D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Violation of Probation (VOP) or Violation of Valid Court Order (VVCO) 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>(explain if applicable)</w:t>
            </w:r>
          </w:p>
        </w:tc>
      </w:tr>
      <w:tr w:rsidR="003D025C" w:rsidRPr="00246E98" w14:paraId="21E3F9DD" w14:textId="77777777" w:rsidTr="00B44F9C">
        <w:tc>
          <w:tcPr>
            <w:tcW w:w="11435" w:type="dxa"/>
            <w:gridSpan w:val="19"/>
            <w:shd w:val="clear" w:color="auto" w:fill="auto"/>
          </w:tcPr>
          <w:p w14:paraId="6043BE2F" w14:textId="77777777" w:rsidR="003D025C" w:rsidRPr="00246E98" w:rsidRDefault="003D025C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96" w:name="Text203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96"/>
          </w:p>
        </w:tc>
      </w:tr>
    </w:tbl>
    <w:p w14:paraId="41F55AEB" w14:textId="77777777" w:rsidR="00292C87" w:rsidRDefault="00292C87"/>
    <w:p w14:paraId="7CADB5B8" w14:textId="77777777" w:rsidR="004F121C" w:rsidRDefault="004F121C"/>
    <w:p w14:paraId="2F215792" w14:textId="77777777" w:rsidR="00292C87" w:rsidRDefault="00292C87"/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2214"/>
        <w:gridCol w:w="1362"/>
        <w:gridCol w:w="1968"/>
      </w:tblGrid>
      <w:tr w:rsidR="00292C87" w:rsidRPr="000C70E9" w14:paraId="30A6063C" w14:textId="77777777" w:rsidTr="00F91C6C">
        <w:tc>
          <w:tcPr>
            <w:tcW w:w="1530" w:type="dxa"/>
            <w:shd w:val="clear" w:color="auto" w:fill="auto"/>
          </w:tcPr>
          <w:p w14:paraId="2D293C1B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21F396E6" w14:textId="77777777" w:rsidR="00292C87" w:rsidRPr="000C70E9" w:rsidRDefault="00DC2647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18F0CD26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68FAEB3E" w14:textId="77777777" w:rsidR="00292C87" w:rsidRPr="000C70E9" w:rsidRDefault="002C41C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7D1F8B74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3E35CA7E" w14:textId="77777777" w:rsidR="00292C87" w:rsidRPr="000C70E9" w:rsidRDefault="00A07A5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6C4A0A0E" w14:textId="77777777" w:rsidR="00292C87" w:rsidRDefault="00292C87"/>
    <w:tbl>
      <w:tblPr>
        <w:tblW w:w="11435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92"/>
        <w:gridCol w:w="88"/>
        <w:gridCol w:w="812"/>
        <w:gridCol w:w="864"/>
        <w:gridCol w:w="843"/>
        <w:gridCol w:w="1435"/>
        <w:gridCol w:w="5773"/>
      </w:tblGrid>
      <w:tr w:rsidR="003D025C" w:rsidRPr="00246E98" w14:paraId="1BE3E585" w14:textId="77777777" w:rsidTr="00B44F9C">
        <w:trPr>
          <w:trHeight w:val="1088"/>
        </w:trPr>
        <w:tc>
          <w:tcPr>
            <w:tcW w:w="1708" w:type="dxa"/>
            <w:gridSpan w:val="3"/>
            <w:shd w:val="clear" w:color="auto" w:fill="auto"/>
          </w:tcPr>
          <w:p w14:paraId="6F70A841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Narrative</w:t>
            </w:r>
          </w:p>
        </w:tc>
        <w:tc>
          <w:tcPr>
            <w:tcW w:w="9727" w:type="dxa"/>
            <w:gridSpan w:val="5"/>
            <w:shd w:val="clear" w:color="auto" w:fill="auto"/>
          </w:tcPr>
          <w:p w14:paraId="4FF3B87A" w14:textId="77777777" w:rsidR="000E53E0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7" w:name="Text160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97"/>
          </w:p>
          <w:p w14:paraId="53F90BB1" w14:textId="77777777" w:rsidR="000E53E0" w:rsidRPr="000E53E0" w:rsidRDefault="000E53E0" w:rsidP="000E53E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14426A4F" w14:textId="77777777" w:rsidR="000E53E0" w:rsidRPr="000E53E0" w:rsidRDefault="000E53E0" w:rsidP="000E53E0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F5067B" w14:textId="77777777" w:rsidR="003D025C" w:rsidRDefault="003D025C" w:rsidP="000E53E0">
            <w:pPr>
              <w:tabs>
                <w:tab w:val="left" w:pos="1200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1D0675DA" w14:textId="77777777" w:rsidR="000E53E0" w:rsidRPr="000E53E0" w:rsidRDefault="000E53E0" w:rsidP="000E53E0">
            <w:pPr>
              <w:tabs>
                <w:tab w:val="left" w:pos="1200"/>
              </w:tabs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66FF7" w:rsidRPr="00114246" w14:paraId="546369C6" w14:textId="77777777" w:rsidTr="00B44F9C">
        <w:tc>
          <w:tcPr>
            <w:tcW w:w="11435" w:type="dxa"/>
            <w:gridSpan w:val="8"/>
            <w:shd w:val="clear" w:color="auto" w:fill="auto"/>
          </w:tcPr>
          <w:p w14:paraId="10E8D112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4EA96A64" w14:textId="77777777" w:rsidR="00866FF7" w:rsidRPr="00114246" w:rsidRDefault="00866FF7" w:rsidP="00155AA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 xml:space="preserve">Legal/Probation </w:t>
            </w:r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>Services Previously Offered to Child/Youth</w:t>
            </w:r>
          </w:p>
        </w:tc>
      </w:tr>
      <w:tr w:rsidR="00866FF7" w:rsidRPr="00246E98" w14:paraId="366E4A85" w14:textId="77777777" w:rsidTr="00B44F9C">
        <w:tc>
          <w:tcPr>
            <w:tcW w:w="1528" w:type="dxa"/>
            <w:shd w:val="clear" w:color="auto" w:fill="auto"/>
          </w:tcPr>
          <w:p w14:paraId="04DDBCE8" w14:textId="77777777" w:rsidR="00866FF7" w:rsidRPr="00246E98" w:rsidRDefault="00866FF7" w:rsidP="00155AA9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Date</w:t>
            </w:r>
          </w:p>
        </w:tc>
        <w:tc>
          <w:tcPr>
            <w:tcW w:w="4134" w:type="dxa"/>
            <w:gridSpan w:val="6"/>
            <w:shd w:val="clear" w:color="auto" w:fill="auto"/>
          </w:tcPr>
          <w:p w14:paraId="49A4B9F1" w14:textId="77777777" w:rsidR="00866FF7" w:rsidRPr="00246E98" w:rsidRDefault="00866FF7" w:rsidP="00155AA9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Type</w:t>
            </w:r>
          </w:p>
        </w:tc>
        <w:tc>
          <w:tcPr>
            <w:tcW w:w="5773" w:type="dxa"/>
            <w:shd w:val="clear" w:color="auto" w:fill="auto"/>
          </w:tcPr>
          <w:p w14:paraId="4F7E2C17" w14:textId="77777777" w:rsidR="00866FF7" w:rsidRPr="00246E98" w:rsidRDefault="00866FF7" w:rsidP="00155AA9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Outcome</w:t>
            </w:r>
          </w:p>
        </w:tc>
      </w:tr>
      <w:tr w:rsidR="00866FF7" w:rsidRPr="00246E98" w14:paraId="0C2371F6" w14:textId="77777777" w:rsidTr="00B44F9C">
        <w:tc>
          <w:tcPr>
            <w:tcW w:w="1528" w:type="dxa"/>
            <w:shd w:val="clear" w:color="auto" w:fill="auto"/>
          </w:tcPr>
          <w:p w14:paraId="402D93D4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34" w:type="dxa"/>
            <w:gridSpan w:val="6"/>
            <w:shd w:val="clear" w:color="auto" w:fill="auto"/>
          </w:tcPr>
          <w:p w14:paraId="2F8CF8BE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73" w:type="dxa"/>
            <w:shd w:val="clear" w:color="auto" w:fill="auto"/>
          </w:tcPr>
          <w:p w14:paraId="4E2F6ADD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866FF7" w:rsidRPr="00246E98" w14:paraId="50F22F9A" w14:textId="77777777" w:rsidTr="00B44F9C">
        <w:tc>
          <w:tcPr>
            <w:tcW w:w="1528" w:type="dxa"/>
            <w:shd w:val="clear" w:color="auto" w:fill="auto"/>
          </w:tcPr>
          <w:p w14:paraId="46D79D65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34" w:type="dxa"/>
            <w:gridSpan w:val="6"/>
            <w:shd w:val="clear" w:color="auto" w:fill="auto"/>
          </w:tcPr>
          <w:p w14:paraId="58BDF9EA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73" w:type="dxa"/>
            <w:shd w:val="clear" w:color="auto" w:fill="auto"/>
          </w:tcPr>
          <w:p w14:paraId="0B297821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866FF7" w:rsidRPr="00246E98" w14:paraId="74F7BA95" w14:textId="77777777" w:rsidTr="00B44F9C">
        <w:tc>
          <w:tcPr>
            <w:tcW w:w="1528" w:type="dxa"/>
            <w:shd w:val="clear" w:color="auto" w:fill="auto"/>
          </w:tcPr>
          <w:p w14:paraId="761907D3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4134" w:type="dxa"/>
            <w:gridSpan w:val="6"/>
            <w:shd w:val="clear" w:color="auto" w:fill="auto"/>
          </w:tcPr>
          <w:p w14:paraId="394E2489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773" w:type="dxa"/>
            <w:shd w:val="clear" w:color="auto" w:fill="auto"/>
          </w:tcPr>
          <w:p w14:paraId="05DC716B" w14:textId="77777777" w:rsidR="00866FF7" w:rsidRPr="00246E98" w:rsidRDefault="00866FF7" w:rsidP="00155AA9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3D025C" w:rsidRPr="00246E98" w14:paraId="363FDC5E" w14:textId="77777777" w:rsidTr="00B44F9C">
        <w:tc>
          <w:tcPr>
            <w:tcW w:w="11435" w:type="dxa"/>
            <w:gridSpan w:val="8"/>
            <w:shd w:val="clear" w:color="auto" w:fill="auto"/>
          </w:tcPr>
          <w:p w14:paraId="5EBDE67B" w14:textId="77777777" w:rsidR="003D025C" w:rsidRPr="00246E98" w:rsidRDefault="003D025C" w:rsidP="003D025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Safety (Unruly/Delinquent Youth only)</w:t>
            </w:r>
          </w:p>
        </w:tc>
      </w:tr>
      <w:tr w:rsidR="003D025C" w:rsidRPr="00246E98" w14:paraId="54C32D8E" w14:textId="77777777" w:rsidTr="00B44F9C">
        <w:tc>
          <w:tcPr>
            <w:tcW w:w="11435" w:type="dxa"/>
            <w:gridSpan w:val="8"/>
            <w:shd w:val="clear" w:color="auto" w:fill="auto"/>
          </w:tcPr>
          <w:p w14:paraId="4AF5DA44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A)  Maltreatment Allegations or Unruly Behaviors/Delinquency</w:t>
            </w:r>
          </w:p>
        </w:tc>
      </w:tr>
      <w:tr w:rsidR="003D025C" w:rsidRPr="00246E98" w14:paraId="5C3C59C3" w14:textId="77777777" w:rsidTr="00B44F9C">
        <w:tc>
          <w:tcPr>
            <w:tcW w:w="1620" w:type="dxa"/>
            <w:gridSpan w:val="2"/>
            <w:shd w:val="clear" w:color="auto" w:fill="auto"/>
          </w:tcPr>
          <w:p w14:paraId="5EB78C08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Other 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>(explain)</w:t>
            </w:r>
          </w:p>
        </w:tc>
        <w:tc>
          <w:tcPr>
            <w:tcW w:w="9815" w:type="dxa"/>
            <w:gridSpan w:val="6"/>
            <w:shd w:val="clear" w:color="auto" w:fill="auto"/>
          </w:tcPr>
          <w:p w14:paraId="4283FAE1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8" w:name="Text168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98"/>
          </w:p>
        </w:tc>
      </w:tr>
      <w:tr w:rsidR="003D025C" w:rsidRPr="00246E98" w14:paraId="2415C2EE" w14:textId="77777777" w:rsidTr="00B44F9C">
        <w:trPr>
          <w:trHeight w:val="919"/>
        </w:trPr>
        <w:tc>
          <w:tcPr>
            <w:tcW w:w="1708" w:type="dxa"/>
            <w:gridSpan w:val="3"/>
            <w:shd w:val="clear" w:color="auto" w:fill="auto"/>
          </w:tcPr>
          <w:p w14:paraId="124C6762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Narrative</w:t>
            </w:r>
          </w:p>
        </w:tc>
        <w:tc>
          <w:tcPr>
            <w:tcW w:w="9727" w:type="dxa"/>
            <w:gridSpan w:val="5"/>
            <w:shd w:val="clear" w:color="auto" w:fill="auto"/>
          </w:tcPr>
          <w:p w14:paraId="1826D067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9" w:name="Text169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99"/>
          </w:p>
        </w:tc>
      </w:tr>
      <w:tr w:rsidR="003D025C" w:rsidRPr="00246E98" w14:paraId="6EE6AD8A" w14:textId="77777777" w:rsidTr="00B44F9C">
        <w:tc>
          <w:tcPr>
            <w:tcW w:w="2520" w:type="dxa"/>
            <w:gridSpan w:val="4"/>
            <w:shd w:val="clear" w:color="auto" w:fill="auto"/>
          </w:tcPr>
          <w:p w14:paraId="71E3F12F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Strengths 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>(Signs of Safety)</w:t>
            </w:r>
          </w:p>
        </w:tc>
        <w:tc>
          <w:tcPr>
            <w:tcW w:w="8915" w:type="dxa"/>
            <w:gridSpan w:val="4"/>
            <w:shd w:val="clear" w:color="auto" w:fill="auto"/>
          </w:tcPr>
          <w:p w14:paraId="50A89847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0" w:name="Text170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00"/>
          </w:p>
        </w:tc>
      </w:tr>
      <w:tr w:rsidR="003D025C" w:rsidRPr="00246E98" w14:paraId="26EF419C" w14:textId="77777777" w:rsidTr="00B44F9C">
        <w:tc>
          <w:tcPr>
            <w:tcW w:w="4227" w:type="dxa"/>
            <w:gridSpan w:val="6"/>
            <w:shd w:val="clear" w:color="auto" w:fill="auto"/>
          </w:tcPr>
          <w:p w14:paraId="229C677E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Risks, Needs and Concerns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(Signs of Risk include aggressive behavior, arson, cruelty to animals, gang involvement, etc.)</w:t>
            </w:r>
          </w:p>
        </w:tc>
        <w:tc>
          <w:tcPr>
            <w:tcW w:w="7208" w:type="dxa"/>
            <w:gridSpan w:val="2"/>
            <w:shd w:val="clear" w:color="auto" w:fill="auto"/>
          </w:tcPr>
          <w:p w14:paraId="653B1707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3D025C" w:rsidRPr="00246E98" w14:paraId="07E57A7F" w14:textId="77777777" w:rsidTr="00B44F9C">
        <w:tc>
          <w:tcPr>
            <w:tcW w:w="11435" w:type="dxa"/>
            <w:gridSpan w:val="8"/>
            <w:shd w:val="clear" w:color="auto" w:fill="auto"/>
          </w:tcPr>
          <w:p w14:paraId="43B4BDE3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B) Domestic Violence</w:t>
            </w:r>
          </w:p>
        </w:tc>
      </w:tr>
      <w:tr w:rsidR="003D025C" w:rsidRPr="00246E98" w14:paraId="48AE3D73" w14:textId="77777777" w:rsidTr="00B44F9C">
        <w:trPr>
          <w:trHeight w:val="964"/>
        </w:trPr>
        <w:tc>
          <w:tcPr>
            <w:tcW w:w="1708" w:type="dxa"/>
            <w:gridSpan w:val="3"/>
            <w:shd w:val="clear" w:color="auto" w:fill="auto"/>
          </w:tcPr>
          <w:p w14:paraId="09990320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Narrative</w:t>
            </w:r>
          </w:p>
        </w:tc>
        <w:tc>
          <w:tcPr>
            <w:tcW w:w="9727" w:type="dxa"/>
            <w:gridSpan w:val="5"/>
            <w:shd w:val="clear" w:color="auto" w:fill="auto"/>
          </w:tcPr>
          <w:p w14:paraId="4E19A3D0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3D025C" w:rsidRPr="00246E98" w14:paraId="2BD64474" w14:textId="77777777" w:rsidTr="00B44F9C">
        <w:tc>
          <w:tcPr>
            <w:tcW w:w="3384" w:type="dxa"/>
            <w:gridSpan w:val="5"/>
            <w:shd w:val="clear" w:color="auto" w:fill="auto"/>
          </w:tcPr>
          <w:p w14:paraId="5F784B47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Strengths 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>(Signs of Safety)</w:t>
            </w:r>
          </w:p>
        </w:tc>
        <w:tc>
          <w:tcPr>
            <w:tcW w:w="8051" w:type="dxa"/>
            <w:gridSpan w:val="3"/>
            <w:shd w:val="clear" w:color="auto" w:fill="auto"/>
          </w:tcPr>
          <w:p w14:paraId="24ECCF37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3D025C" w:rsidRPr="00246E98" w14:paraId="06902078" w14:textId="77777777" w:rsidTr="00B44F9C">
        <w:tc>
          <w:tcPr>
            <w:tcW w:w="4227" w:type="dxa"/>
            <w:gridSpan w:val="6"/>
            <w:shd w:val="clear" w:color="auto" w:fill="auto"/>
          </w:tcPr>
          <w:p w14:paraId="560CD6F4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Risks, Needs and Concerns</w:t>
            </w:r>
            <w:r w:rsidRPr="00246E98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(Signs of Risk include aggressive behavior, arson, cruelty to animals, gang involvement, etc.)</w:t>
            </w:r>
          </w:p>
        </w:tc>
        <w:tc>
          <w:tcPr>
            <w:tcW w:w="7208" w:type="dxa"/>
            <w:gridSpan w:val="2"/>
            <w:shd w:val="clear" w:color="auto" w:fill="auto"/>
          </w:tcPr>
          <w:p w14:paraId="459F2D0D" w14:textId="77777777" w:rsidR="003D025C" w:rsidRPr="00246E98" w:rsidRDefault="003D025C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</w:tbl>
    <w:p w14:paraId="623A5FC7" w14:textId="77777777" w:rsidR="00E15DFD" w:rsidRDefault="00E15DFD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"/>
        <w:gridCol w:w="180"/>
        <w:gridCol w:w="5850"/>
        <w:gridCol w:w="1260"/>
        <w:gridCol w:w="2790"/>
      </w:tblGrid>
      <w:tr w:rsidR="00FC026E" w:rsidRPr="004200A6" w14:paraId="00B8A8CF" w14:textId="77777777" w:rsidTr="00B44F9C">
        <w:tc>
          <w:tcPr>
            <w:tcW w:w="1350" w:type="dxa"/>
            <w:gridSpan w:val="2"/>
            <w:shd w:val="clear" w:color="auto" w:fill="D9D9D9"/>
          </w:tcPr>
          <w:p w14:paraId="74793A5E" w14:textId="77777777" w:rsidR="00FC026E" w:rsidRPr="004200A6" w:rsidRDefault="00FC026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t>FSW Name</w:t>
            </w:r>
          </w:p>
        </w:tc>
        <w:tc>
          <w:tcPr>
            <w:tcW w:w="6030" w:type="dxa"/>
            <w:gridSpan w:val="2"/>
            <w:shd w:val="clear" w:color="auto" w:fill="auto"/>
          </w:tcPr>
          <w:p w14:paraId="69C1299F" w14:textId="77777777" w:rsidR="00FC026E" w:rsidRPr="004200A6" w:rsidRDefault="00FC026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bookmarkStart w:id="101" w:name="Text309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shd w:val="clear" w:color="auto" w:fill="D9D9D9"/>
          </w:tcPr>
          <w:p w14:paraId="3266B42B" w14:textId="77777777" w:rsidR="00FC026E" w:rsidRPr="00292C87" w:rsidRDefault="00FC026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292C87">
              <w:rPr>
                <w:rFonts w:ascii="Open Sans" w:eastAsia="Calibri" w:hAnsi="Open Sans" w:cs="Open Sans"/>
                <w:b/>
                <w:sz w:val="18"/>
                <w:szCs w:val="18"/>
              </w:rPr>
              <w:t>Contact #</w:t>
            </w:r>
          </w:p>
        </w:tc>
        <w:bookmarkEnd w:id="101"/>
        <w:tc>
          <w:tcPr>
            <w:tcW w:w="2790" w:type="dxa"/>
            <w:shd w:val="clear" w:color="auto" w:fill="auto"/>
          </w:tcPr>
          <w:p w14:paraId="291AB5AE" w14:textId="77777777" w:rsidR="00FC026E" w:rsidRPr="00D83EC4" w:rsidRDefault="00DA7CEB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</w:pPr>
            <w:r w:rsidRPr="00D83EC4"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102" w:name="Text336"/>
            <w:r w:rsidRPr="00D83EC4"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  <w:instrText xml:space="preserve"> FORMTEXT </w:instrText>
            </w:r>
            <w:r w:rsidRPr="00D83EC4"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</w:r>
            <w:r w:rsidRPr="00D83EC4"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  <w:fldChar w:fldCharType="separate"/>
            </w:r>
            <w:r w:rsidRPr="00D83EC4">
              <w:rPr>
                <w:rFonts w:ascii="Open Sans" w:eastAsia="Calibri" w:hAnsi="Open Sans" w:cs="Open Sans"/>
                <w:b/>
                <w:noProof/>
                <w:color w:val="FF0000"/>
                <w:sz w:val="18"/>
                <w:szCs w:val="18"/>
              </w:rPr>
              <w:t> </w:t>
            </w:r>
            <w:r w:rsidRPr="00D83EC4">
              <w:rPr>
                <w:rFonts w:ascii="Open Sans" w:eastAsia="Calibri" w:hAnsi="Open Sans" w:cs="Open Sans"/>
                <w:b/>
                <w:noProof/>
                <w:color w:val="FF0000"/>
                <w:sz w:val="18"/>
                <w:szCs w:val="18"/>
              </w:rPr>
              <w:t> </w:t>
            </w:r>
            <w:r w:rsidRPr="00D83EC4">
              <w:rPr>
                <w:rFonts w:ascii="Open Sans" w:eastAsia="Calibri" w:hAnsi="Open Sans" w:cs="Open Sans"/>
                <w:b/>
                <w:noProof/>
                <w:color w:val="FF0000"/>
                <w:sz w:val="18"/>
                <w:szCs w:val="18"/>
              </w:rPr>
              <w:t> </w:t>
            </w:r>
            <w:r w:rsidRPr="00D83EC4">
              <w:rPr>
                <w:rFonts w:ascii="Open Sans" w:eastAsia="Calibri" w:hAnsi="Open Sans" w:cs="Open Sans"/>
                <w:b/>
                <w:noProof/>
                <w:color w:val="FF0000"/>
                <w:sz w:val="18"/>
                <w:szCs w:val="18"/>
              </w:rPr>
              <w:t> </w:t>
            </w:r>
            <w:r w:rsidRPr="00D83EC4">
              <w:rPr>
                <w:rFonts w:ascii="Open Sans" w:eastAsia="Calibri" w:hAnsi="Open Sans" w:cs="Open Sans"/>
                <w:b/>
                <w:noProof/>
                <w:color w:val="FF0000"/>
                <w:sz w:val="18"/>
                <w:szCs w:val="18"/>
              </w:rPr>
              <w:t> </w:t>
            </w:r>
            <w:r w:rsidRPr="00D83EC4">
              <w:rPr>
                <w:rFonts w:ascii="Open Sans" w:eastAsia="Calibri" w:hAnsi="Open Sans" w:cs="Open Sans"/>
                <w:b/>
                <w:color w:val="FF0000"/>
                <w:sz w:val="18"/>
                <w:szCs w:val="18"/>
              </w:rPr>
              <w:fldChar w:fldCharType="end"/>
            </w:r>
            <w:bookmarkEnd w:id="102"/>
          </w:p>
        </w:tc>
      </w:tr>
      <w:tr w:rsidR="0009195E" w:rsidRPr="004200A6" w14:paraId="4B9BE720" w14:textId="77777777" w:rsidTr="00B44F9C">
        <w:tc>
          <w:tcPr>
            <w:tcW w:w="1530" w:type="dxa"/>
            <w:gridSpan w:val="3"/>
            <w:shd w:val="clear" w:color="auto" w:fill="D9D9D9"/>
          </w:tcPr>
          <w:p w14:paraId="4730C372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t>Office Address</w:t>
            </w:r>
          </w:p>
        </w:tc>
        <w:tc>
          <w:tcPr>
            <w:tcW w:w="9900" w:type="dxa"/>
            <w:gridSpan w:val="3"/>
            <w:shd w:val="clear" w:color="auto" w:fill="auto"/>
          </w:tcPr>
          <w:p w14:paraId="34C6D9BD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03" w:name="Text310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103"/>
          </w:p>
        </w:tc>
      </w:tr>
      <w:tr w:rsidR="0009195E" w:rsidRPr="004200A6" w14:paraId="6647596F" w14:textId="77777777" w:rsidTr="00B44F9C">
        <w:tc>
          <w:tcPr>
            <w:tcW w:w="1260" w:type="dxa"/>
            <w:shd w:val="clear" w:color="auto" w:fill="D9D9D9"/>
          </w:tcPr>
          <w:p w14:paraId="36FE8AB2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t>Supervisor</w:t>
            </w:r>
          </w:p>
        </w:tc>
        <w:tc>
          <w:tcPr>
            <w:tcW w:w="6120" w:type="dxa"/>
            <w:gridSpan w:val="3"/>
            <w:shd w:val="clear" w:color="auto" w:fill="auto"/>
          </w:tcPr>
          <w:p w14:paraId="5E1BA0DC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04" w:name="Text311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260" w:type="dxa"/>
            <w:shd w:val="clear" w:color="auto" w:fill="D9D9D9"/>
          </w:tcPr>
          <w:p w14:paraId="64F6FBB9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2790" w:type="dxa"/>
            <w:shd w:val="clear" w:color="auto" w:fill="auto"/>
          </w:tcPr>
          <w:p w14:paraId="7223E64F" w14:textId="77777777" w:rsidR="0009195E" w:rsidRPr="004200A6" w:rsidRDefault="0009195E" w:rsidP="004200A6">
            <w:pPr>
              <w:overflowPunct/>
              <w:autoSpaceDE/>
              <w:autoSpaceDN/>
              <w:adjustRightInd/>
              <w:textAlignment w:val="auto"/>
              <w:rPr>
                <w:rFonts w:ascii="Open Sans" w:eastAsia="Calibri" w:hAnsi="Open Sans" w:cs="Open Sans"/>
                <w:b/>
                <w:sz w:val="18"/>
                <w:szCs w:val="18"/>
              </w:rPr>
            </w:pP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05" w:name="Text312"/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separate"/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noProof/>
                <w:sz w:val="18"/>
                <w:szCs w:val="18"/>
              </w:rPr>
              <w:t> </w:t>
            </w:r>
            <w:r w:rsidRPr="004200A6">
              <w:rPr>
                <w:rFonts w:ascii="Open Sans" w:eastAsia="Calibri" w:hAnsi="Open Sans" w:cs="Open Sans"/>
                <w:b/>
                <w:sz w:val="18"/>
                <w:szCs w:val="18"/>
              </w:rPr>
              <w:fldChar w:fldCharType="end"/>
            </w:r>
            <w:bookmarkEnd w:id="105"/>
          </w:p>
        </w:tc>
      </w:tr>
    </w:tbl>
    <w:p w14:paraId="5A3EF786" w14:textId="77777777" w:rsidR="00776221" w:rsidRPr="007805E3" w:rsidRDefault="00776221" w:rsidP="0009195E">
      <w:pPr>
        <w:overflowPunct/>
        <w:autoSpaceDE/>
        <w:autoSpaceDN/>
        <w:adjustRightInd/>
        <w:ind w:hanging="630"/>
        <w:textAlignment w:val="auto"/>
        <w:rPr>
          <w:rFonts w:ascii="Open Sans" w:eastAsia="Calibri" w:hAnsi="Open Sans" w:cs="Open Sans"/>
          <w:b/>
          <w:sz w:val="18"/>
          <w:szCs w:val="18"/>
        </w:rPr>
      </w:pPr>
    </w:p>
    <w:tbl>
      <w:tblPr>
        <w:tblW w:w="0" w:type="auto"/>
        <w:tblInd w:w="-587" w:type="dxa"/>
        <w:tblLook w:val="01E0" w:firstRow="1" w:lastRow="1" w:firstColumn="1" w:lastColumn="1" w:noHBand="0" w:noVBand="0"/>
      </w:tblPr>
      <w:tblGrid>
        <w:gridCol w:w="7461"/>
        <w:gridCol w:w="3638"/>
      </w:tblGrid>
      <w:tr w:rsidR="00776221" w:rsidRPr="007805E3" w14:paraId="230E893D" w14:textId="77777777" w:rsidTr="0009195E">
        <w:trPr>
          <w:trHeight w:val="394"/>
        </w:trPr>
        <w:tc>
          <w:tcPr>
            <w:tcW w:w="7470" w:type="dxa"/>
            <w:tcBorders>
              <w:bottom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bookmarkStart w:id="106" w:name="Text15"/>
          <w:p w14:paraId="3CAAC7B7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  <w:bookmarkEnd w:id="106"/>
          </w:p>
        </w:tc>
        <w:bookmarkStart w:id="107" w:name="Text16"/>
        <w:tc>
          <w:tcPr>
            <w:tcW w:w="3643" w:type="dxa"/>
            <w:tcBorders>
              <w:left w:val="single" w:sz="36" w:space="0" w:color="FFFFFF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7EBC90DE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  <w:bookmarkEnd w:id="107"/>
          </w:p>
        </w:tc>
      </w:tr>
      <w:tr w:rsidR="00776221" w:rsidRPr="007805E3" w14:paraId="5239E494" w14:textId="77777777" w:rsidTr="0009195E">
        <w:tc>
          <w:tcPr>
            <w:tcW w:w="7470" w:type="dxa"/>
            <w:tcBorders>
              <w:top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7FB3B4E9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DCS / Provider Staff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2C3040FD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Date</w:t>
            </w:r>
          </w:p>
        </w:tc>
      </w:tr>
      <w:tr w:rsidR="00776221" w:rsidRPr="007805E3" w14:paraId="2BD5A4F2" w14:textId="77777777" w:rsidTr="0009195E">
        <w:trPr>
          <w:trHeight w:val="268"/>
        </w:trPr>
        <w:tc>
          <w:tcPr>
            <w:tcW w:w="7470" w:type="dxa"/>
            <w:tcBorders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1202E439" w14:textId="77777777" w:rsidR="004A194F" w:rsidRPr="00A07053" w:rsidRDefault="004A194F" w:rsidP="004A194F">
            <w:pPr>
              <w:rPr>
                <w:rFonts w:ascii="Open Sans" w:hAnsi="Open Sans" w:cs="Open Sans"/>
                <w:noProof/>
                <w:sz w:val="21"/>
                <w:szCs w:val="21"/>
              </w:rPr>
            </w:pPr>
            <w:r w:rsidRPr="00A07053">
              <w:rPr>
                <w:rFonts w:ascii="Open Sans" w:hAnsi="Open Sans" w:cs="Open Sans"/>
              </w:rPr>
              <w:t>I acknowledge receipt of the Intake, Placement, and Well-Being Information and History. I further acknowledge my legal duty to maintain confidentiality of this information and history and any additional information I may receive pursuant to Tennessee Code Annotated §37-2-415, The Foster Parent Rights Act.</w:t>
            </w:r>
          </w:p>
          <w:p w14:paraId="13FA2C1C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3643" w:type="dxa"/>
            <w:tcBorders>
              <w:lef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7F7AF9FF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</w:p>
        </w:tc>
      </w:tr>
      <w:bookmarkStart w:id="108" w:name="Text17"/>
      <w:tr w:rsidR="00776221" w:rsidRPr="007805E3" w14:paraId="14A8260A" w14:textId="77777777" w:rsidTr="0009195E">
        <w:trPr>
          <w:trHeight w:val="268"/>
        </w:trPr>
        <w:tc>
          <w:tcPr>
            <w:tcW w:w="7470" w:type="dxa"/>
            <w:tcBorders>
              <w:bottom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3E25B4C0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  <w:bookmarkEnd w:id="108"/>
          </w:p>
        </w:tc>
        <w:bookmarkStart w:id="109" w:name="Text18"/>
        <w:tc>
          <w:tcPr>
            <w:tcW w:w="3643" w:type="dxa"/>
            <w:tcBorders>
              <w:left w:val="single" w:sz="36" w:space="0" w:color="FFFFFF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4794059D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  <w:bookmarkEnd w:id="109"/>
          </w:p>
        </w:tc>
      </w:tr>
      <w:tr w:rsidR="00776221" w:rsidRPr="007805E3" w14:paraId="36F3B4F0" w14:textId="77777777" w:rsidTr="0009195E">
        <w:tc>
          <w:tcPr>
            <w:tcW w:w="7470" w:type="dxa"/>
            <w:tcBorders>
              <w:top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11C8047C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Foster Parent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4160BB06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Date</w:t>
            </w:r>
          </w:p>
        </w:tc>
      </w:tr>
    </w:tbl>
    <w:p w14:paraId="3E713A46" w14:textId="77777777" w:rsidR="00776221" w:rsidRPr="007805E3" w:rsidRDefault="00776221" w:rsidP="00776221">
      <w:pPr>
        <w:widowControl w:val="0"/>
        <w:overflowPunct/>
        <w:textAlignment w:val="auto"/>
        <w:rPr>
          <w:rFonts w:ascii="Open Sans" w:hAnsi="Open Sans" w:cs="Open Sans"/>
          <w:sz w:val="2"/>
          <w:szCs w:val="2"/>
        </w:rPr>
      </w:pPr>
      <w:r w:rsidRPr="007805E3">
        <w:rPr>
          <w:rFonts w:ascii="Open Sans" w:hAnsi="Open Sans" w:cs="Open Sans"/>
          <w:sz w:val="2"/>
          <w:szCs w:val="2"/>
        </w:rPr>
        <w:t xml:space="preserve"> </w:t>
      </w:r>
    </w:p>
    <w:tbl>
      <w:tblPr>
        <w:tblW w:w="0" w:type="auto"/>
        <w:tblInd w:w="-587" w:type="dxa"/>
        <w:tblLook w:val="01E0" w:firstRow="1" w:lastRow="1" w:firstColumn="1" w:lastColumn="1" w:noHBand="0" w:noVBand="0"/>
      </w:tblPr>
      <w:tblGrid>
        <w:gridCol w:w="7460"/>
        <w:gridCol w:w="3639"/>
      </w:tblGrid>
      <w:tr w:rsidR="00776221" w:rsidRPr="007805E3" w14:paraId="6F73AAEE" w14:textId="77777777" w:rsidTr="002F7339">
        <w:trPr>
          <w:trHeight w:val="268"/>
        </w:trPr>
        <w:tc>
          <w:tcPr>
            <w:tcW w:w="7460" w:type="dxa"/>
            <w:tcBorders>
              <w:bottom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18D5562A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</w:p>
        </w:tc>
        <w:tc>
          <w:tcPr>
            <w:tcW w:w="3639" w:type="dxa"/>
            <w:tcBorders>
              <w:left w:val="single" w:sz="36" w:space="0" w:color="FFFFFF"/>
              <w:bottom w:val="single" w:sz="4" w:space="0" w:color="auto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  <w:vAlign w:val="bottom"/>
          </w:tcPr>
          <w:p w14:paraId="4B574EB7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</w:rPr>
            </w:pPr>
            <w:r w:rsidRPr="007805E3">
              <w:rPr>
                <w:rFonts w:ascii="Open Sans" w:hAnsi="Open Sans" w:cs="Open Sans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7805E3">
              <w:rPr>
                <w:rFonts w:ascii="Open Sans" w:hAnsi="Open Sans" w:cs="Open Sans"/>
              </w:rPr>
              <w:instrText xml:space="preserve"> FORMTEXT </w:instrText>
            </w:r>
            <w:r w:rsidRPr="007805E3">
              <w:rPr>
                <w:rFonts w:ascii="Open Sans" w:hAnsi="Open Sans" w:cs="Open Sans"/>
              </w:rPr>
            </w:r>
            <w:r w:rsidRPr="007805E3">
              <w:rPr>
                <w:rFonts w:ascii="Open Sans" w:hAnsi="Open Sans" w:cs="Open Sans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  <w:noProof/>
              </w:rPr>
              <w:t> </w:t>
            </w:r>
            <w:r w:rsidRPr="007805E3">
              <w:rPr>
                <w:rFonts w:ascii="Open Sans" w:hAnsi="Open Sans" w:cs="Open Sans"/>
              </w:rPr>
              <w:fldChar w:fldCharType="end"/>
            </w:r>
          </w:p>
        </w:tc>
      </w:tr>
      <w:tr w:rsidR="00776221" w:rsidRPr="007805E3" w14:paraId="0849509E" w14:textId="77777777" w:rsidTr="002F7339">
        <w:tc>
          <w:tcPr>
            <w:tcW w:w="7460" w:type="dxa"/>
            <w:tcBorders>
              <w:top w:val="single" w:sz="4" w:space="0" w:color="auto"/>
              <w:righ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43714E3E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Foster Parent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36" w:space="0" w:color="FFFFFF"/>
            </w:tcBorders>
            <w:shd w:val="clear" w:color="auto" w:fill="auto"/>
            <w:tcMar>
              <w:top w:w="29" w:type="dxa"/>
              <w:left w:w="43" w:type="dxa"/>
              <w:bottom w:w="43" w:type="dxa"/>
              <w:right w:w="43" w:type="dxa"/>
            </w:tcMar>
          </w:tcPr>
          <w:p w14:paraId="6CD37C02" w14:textId="77777777" w:rsidR="00776221" w:rsidRPr="007805E3" w:rsidRDefault="00776221" w:rsidP="00776221">
            <w:pPr>
              <w:widowControl w:val="0"/>
              <w:jc w:val="center"/>
              <w:rPr>
                <w:rFonts w:ascii="Open Sans" w:hAnsi="Open Sans" w:cs="Open Sans"/>
                <w:i/>
                <w:sz w:val="16"/>
                <w:szCs w:val="16"/>
              </w:rPr>
            </w:pPr>
            <w:r w:rsidRPr="007805E3">
              <w:rPr>
                <w:rFonts w:ascii="Open Sans" w:hAnsi="Open Sans" w:cs="Open Sans"/>
                <w:i/>
                <w:sz w:val="16"/>
                <w:szCs w:val="16"/>
              </w:rPr>
              <w:t>Date</w:t>
            </w:r>
          </w:p>
        </w:tc>
      </w:tr>
    </w:tbl>
    <w:p w14:paraId="7C680816" w14:textId="77777777" w:rsidR="002F7339" w:rsidRDefault="002F7339" w:rsidP="002F7339">
      <w:pPr>
        <w:overflowPunct/>
        <w:autoSpaceDE/>
        <w:autoSpaceDN/>
        <w:adjustRightInd/>
        <w:jc w:val="center"/>
        <w:textAlignment w:val="auto"/>
        <w:rPr>
          <w:rFonts w:ascii="Open Sans" w:eastAsia="Calibri" w:hAnsi="Open Sans" w:cs="Open Sans"/>
          <w:b/>
          <w:sz w:val="18"/>
          <w:szCs w:val="18"/>
        </w:rPr>
      </w:pPr>
      <w:r>
        <w:rPr>
          <w:rFonts w:ascii="Open Sans" w:eastAsia="Calibri" w:hAnsi="Open Sans" w:cs="Open Sans"/>
          <w:b/>
          <w:color w:val="FF0000"/>
          <w:sz w:val="24"/>
          <w:szCs w:val="24"/>
        </w:rPr>
        <w:lastRenderedPageBreak/>
        <w:t>This page intentionally left blank.</w:t>
      </w:r>
    </w:p>
    <w:p w14:paraId="7FA6627C" w14:textId="77777777" w:rsidR="009D0BF2" w:rsidRDefault="009D0BF2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  <w:highlight w:val="yellow"/>
        </w:rPr>
      </w:pPr>
    </w:p>
    <w:p w14:paraId="2D1D2BE1" w14:textId="77777777" w:rsidR="009D0BF2" w:rsidRDefault="009D0BF2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  <w:highlight w:val="yellow"/>
        </w:rPr>
      </w:pPr>
    </w:p>
    <w:p w14:paraId="532921E4" w14:textId="77777777" w:rsidR="009D0BF2" w:rsidRDefault="009D0BF2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sz w:val="24"/>
          <w:szCs w:val="24"/>
          <w:highlight w:val="yellow"/>
        </w:rPr>
      </w:pPr>
    </w:p>
    <w:p w14:paraId="6C0608C8" w14:textId="77777777" w:rsidR="00292C87" w:rsidRDefault="00A47FCB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  <w:r>
        <w:rPr>
          <w:rFonts w:ascii="Open Sans" w:eastAsia="Calibri" w:hAnsi="Open Sans" w:cs="Open Sans"/>
          <w:b/>
          <w:color w:val="FF0000"/>
          <w:sz w:val="24"/>
          <w:szCs w:val="24"/>
        </w:rPr>
        <w:br w:type="page"/>
      </w:r>
    </w:p>
    <w:tbl>
      <w:tblPr>
        <w:tblW w:w="114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2214"/>
        <w:gridCol w:w="1362"/>
        <w:gridCol w:w="1968"/>
      </w:tblGrid>
      <w:tr w:rsidR="00292C87" w:rsidRPr="000C70E9" w14:paraId="6CA98408" w14:textId="77777777" w:rsidTr="00ED6BD7">
        <w:trPr>
          <w:tblHeader/>
        </w:trPr>
        <w:tc>
          <w:tcPr>
            <w:tcW w:w="1530" w:type="dxa"/>
            <w:shd w:val="clear" w:color="auto" w:fill="auto"/>
          </w:tcPr>
          <w:p w14:paraId="3E8BE282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177D66D4" w14:textId="77777777" w:rsidR="00292C87" w:rsidRPr="000C70E9" w:rsidRDefault="00DC2647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40DE7F13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32BDCE40" w14:textId="77777777" w:rsidR="00292C87" w:rsidRPr="000C70E9" w:rsidRDefault="002C41C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369E38A1" w14:textId="77777777" w:rsidR="00292C87" w:rsidRPr="000C70E9" w:rsidRDefault="00292C87" w:rsidP="00F91C6C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1968" w:type="dxa"/>
            <w:shd w:val="clear" w:color="auto" w:fill="auto"/>
          </w:tcPr>
          <w:p w14:paraId="6EEF47FC" w14:textId="77777777" w:rsidR="00292C87" w:rsidRPr="000C70E9" w:rsidRDefault="00A07A53" w:rsidP="00F91C6C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3E3B1FEA" w14:textId="77777777" w:rsidR="00292C87" w:rsidRDefault="00292C87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</w:p>
    <w:p w14:paraId="7D443B55" w14:textId="659B1446" w:rsidR="00776221" w:rsidRDefault="00776221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  <w:r w:rsidRPr="005C58C1">
        <w:rPr>
          <w:rFonts w:ascii="Open Sans" w:eastAsia="Calibri" w:hAnsi="Open Sans" w:cs="Open Sans"/>
          <w:b/>
          <w:color w:val="FF0000"/>
          <w:sz w:val="24"/>
          <w:szCs w:val="24"/>
        </w:rPr>
        <w:t>Do not provide this section to the Foster Parent</w:t>
      </w:r>
      <w:r w:rsidR="00DA7CEB">
        <w:rPr>
          <w:rFonts w:ascii="Open Sans" w:eastAsia="Calibri" w:hAnsi="Open Sans" w:cs="Open Sans"/>
          <w:b/>
          <w:color w:val="FF0000"/>
          <w:sz w:val="24"/>
          <w:szCs w:val="24"/>
        </w:rPr>
        <w:t xml:space="preserve"> or the Health Care Provider</w:t>
      </w:r>
      <w:r w:rsidR="00B63698">
        <w:rPr>
          <w:rFonts w:ascii="Open Sans" w:eastAsia="Calibri" w:hAnsi="Open Sans" w:cs="Open Sans"/>
          <w:b/>
          <w:color w:val="FF0000"/>
          <w:sz w:val="24"/>
          <w:szCs w:val="24"/>
        </w:rPr>
        <w:t>.</w:t>
      </w:r>
    </w:p>
    <w:p w14:paraId="3DA5183A" w14:textId="77777777" w:rsidR="008D6C77" w:rsidRDefault="008D6C77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</w:p>
    <w:p w14:paraId="019F35BA" w14:textId="77777777" w:rsidR="008D6C77" w:rsidRPr="00246E98" w:rsidRDefault="008D6C77" w:rsidP="008D6C77">
      <w:pPr>
        <w:ind w:hanging="630"/>
        <w:rPr>
          <w:rFonts w:ascii="Open Sans" w:hAnsi="Open Sans" w:cs="Open Sans"/>
          <w:sz w:val="18"/>
          <w:szCs w:val="18"/>
        </w:rPr>
      </w:pPr>
      <w:r w:rsidRPr="00246E98">
        <w:rPr>
          <w:rFonts w:ascii="Open Sans" w:hAnsi="Open Sans" w:cs="Open Sans"/>
          <w:b/>
          <w:sz w:val="18"/>
          <w:szCs w:val="18"/>
        </w:rPr>
        <w:t xml:space="preserve">Has the </w:t>
      </w:r>
      <w:r>
        <w:rPr>
          <w:rFonts w:ascii="Open Sans" w:hAnsi="Open Sans" w:cs="Open Sans"/>
          <w:b/>
          <w:sz w:val="18"/>
          <w:szCs w:val="18"/>
        </w:rPr>
        <w:t>child/Youth</w:t>
      </w:r>
      <w:r w:rsidRPr="00246E98">
        <w:rPr>
          <w:rFonts w:ascii="Open Sans" w:hAnsi="Open Sans" w:cs="Open Sans"/>
          <w:b/>
          <w:sz w:val="18"/>
          <w:szCs w:val="18"/>
        </w:rPr>
        <w:t xml:space="preserve"> been adopted: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Yes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No</w:t>
      </w:r>
      <w:r w:rsidRPr="00246E98">
        <w:rPr>
          <w:rFonts w:ascii="Open Sans" w:hAnsi="Open Sans" w:cs="Open Sans"/>
          <w:b/>
          <w:sz w:val="18"/>
          <w:szCs w:val="18"/>
        </w:rPr>
        <w:t>:</w:t>
      </w:r>
      <w:r w:rsidRPr="00246E98">
        <w:rPr>
          <w:rFonts w:ascii="Open Sans" w:hAnsi="Open Sans" w:cs="Open Sans"/>
          <w:sz w:val="18"/>
          <w:szCs w:val="18"/>
        </w:rPr>
        <w:t xml:space="preserve">   </w:t>
      </w:r>
      <w:r w:rsidRPr="00246E98">
        <w:rPr>
          <w:rFonts w:ascii="Open Sans" w:hAnsi="Open Sans" w:cs="Open Sans"/>
          <w:b/>
          <w:sz w:val="18"/>
          <w:szCs w:val="18"/>
        </w:rPr>
        <w:t xml:space="preserve">Was the </w:t>
      </w:r>
      <w:r>
        <w:rPr>
          <w:rFonts w:ascii="Open Sans" w:hAnsi="Open Sans" w:cs="Open Sans"/>
          <w:b/>
          <w:sz w:val="18"/>
          <w:szCs w:val="18"/>
        </w:rPr>
        <w:t>child/Youth</w:t>
      </w:r>
      <w:r w:rsidRPr="00246E98">
        <w:rPr>
          <w:rFonts w:ascii="Open Sans" w:hAnsi="Open Sans" w:cs="Open Sans"/>
          <w:b/>
          <w:sz w:val="18"/>
          <w:szCs w:val="18"/>
        </w:rPr>
        <w:t xml:space="preserve"> in Permanent Guardianship: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Yes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No</w:t>
      </w:r>
    </w:p>
    <w:p w14:paraId="53DCCD14" w14:textId="77777777" w:rsidR="008D6C77" w:rsidRPr="00246E98" w:rsidRDefault="008D6C77" w:rsidP="008D6C77">
      <w:pPr>
        <w:ind w:hanging="630"/>
        <w:rPr>
          <w:rFonts w:ascii="Open Sans" w:hAnsi="Open Sans" w:cs="Open Sans"/>
          <w:sz w:val="18"/>
          <w:szCs w:val="18"/>
        </w:rPr>
      </w:pPr>
      <w:r w:rsidRPr="00246E98">
        <w:rPr>
          <w:rFonts w:ascii="Open Sans" w:hAnsi="Open Sans" w:cs="Open Sans"/>
          <w:b/>
          <w:sz w:val="18"/>
          <w:szCs w:val="18"/>
        </w:rPr>
        <w:t xml:space="preserve">Receiving Adoption Assistance or Subsidized Permanent Guardianship: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Yes   </w:t>
      </w:r>
      <w:r w:rsidRPr="00246E98">
        <w:rPr>
          <w:rFonts w:ascii="Open Sans" w:hAnsi="Open Sans" w:cs="Open Sans"/>
          <w:sz w:val="18"/>
          <w:szCs w:val="18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r w:rsidRPr="00246E98">
        <w:rPr>
          <w:rFonts w:ascii="Open Sans" w:hAnsi="Open Sans" w:cs="Open Sans"/>
          <w:sz w:val="18"/>
          <w:szCs w:val="18"/>
        </w:rPr>
        <w:instrText xml:space="preserve"> FORMCHECKBOX </w:instrText>
      </w:r>
      <w:r w:rsidR="00ED38A1">
        <w:rPr>
          <w:rFonts w:ascii="Open Sans" w:hAnsi="Open Sans" w:cs="Open Sans"/>
          <w:sz w:val="18"/>
          <w:szCs w:val="18"/>
        </w:rPr>
      </w:r>
      <w:r w:rsidR="00ED38A1">
        <w:rPr>
          <w:rFonts w:ascii="Open Sans" w:hAnsi="Open Sans" w:cs="Open Sans"/>
          <w:sz w:val="18"/>
          <w:szCs w:val="18"/>
        </w:rPr>
        <w:fldChar w:fldCharType="separate"/>
      </w:r>
      <w:r w:rsidRPr="00246E98">
        <w:rPr>
          <w:rFonts w:ascii="Open Sans" w:hAnsi="Open Sans" w:cs="Open Sans"/>
          <w:sz w:val="18"/>
          <w:szCs w:val="18"/>
        </w:rPr>
        <w:fldChar w:fldCharType="end"/>
      </w:r>
      <w:r w:rsidRPr="00246E98">
        <w:rPr>
          <w:rFonts w:ascii="Open Sans" w:hAnsi="Open Sans" w:cs="Open Sans"/>
          <w:sz w:val="18"/>
          <w:szCs w:val="18"/>
        </w:rPr>
        <w:t xml:space="preserve"> No</w:t>
      </w:r>
      <w:r w:rsidRPr="00246E98">
        <w:rPr>
          <w:rFonts w:ascii="Open Sans" w:hAnsi="Open Sans" w:cs="Open Sans"/>
          <w:b/>
          <w:sz w:val="18"/>
          <w:szCs w:val="18"/>
        </w:rPr>
        <w:t>:</w:t>
      </w:r>
      <w:r w:rsidRPr="00246E98">
        <w:rPr>
          <w:rFonts w:ascii="Open Sans" w:hAnsi="Open Sans" w:cs="Open Sans"/>
          <w:sz w:val="18"/>
          <w:szCs w:val="18"/>
        </w:rPr>
        <w:t xml:space="preserve">  If </w:t>
      </w:r>
      <w:proofErr w:type="gramStart"/>
      <w:r w:rsidRPr="00246E98">
        <w:rPr>
          <w:rFonts w:ascii="Open Sans" w:hAnsi="Open Sans" w:cs="Open Sans"/>
          <w:sz w:val="18"/>
          <w:szCs w:val="18"/>
        </w:rPr>
        <w:t xml:space="preserve">yes,  </w:t>
      </w:r>
      <w:r w:rsidRPr="00246E98">
        <w:rPr>
          <w:rFonts w:ascii="Open Sans" w:hAnsi="Open Sans" w:cs="Open Sans"/>
          <w:b/>
          <w:sz w:val="18"/>
          <w:szCs w:val="18"/>
        </w:rPr>
        <w:t>Amount</w:t>
      </w:r>
      <w:proofErr w:type="gramEnd"/>
      <w:r w:rsidRPr="00246E98">
        <w:rPr>
          <w:rFonts w:ascii="Open Sans" w:hAnsi="Open Sans" w:cs="Open Sans"/>
          <w:b/>
          <w:sz w:val="18"/>
          <w:szCs w:val="18"/>
        </w:rPr>
        <w:t xml:space="preserve">: </w:t>
      </w:r>
      <w:r w:rsidRPr="00246E98">
        <w:rPr>
          <w:rFonts w:ascii="Open Sans" w:hAnsi="Open Sans" w:cs="Open Sans"/>
          <w:b/>
          <w:sz w:val="18"/>
          <w:szCs w:val="18"/>
          <w:u w:val="single"/>
        </w:rPr>
        <w:fldChar w:fldCharType="begin">
          <w:ffData>
            <w:name w:val="Text209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r w:rsidRPr="00246E98">
        <w:rPr>
          <w:rFonts w:ascii="Open Sans" w:hAnsi="Open Sans" w:cs="Open Sans"/>
          <w:b/>
          <w:sz w:val="18"/>
          <w:szCs w:val="18"/>
          <w:u w:val="single"/>
        </w:rPr>
        <w:instrText xml:space="preserve"> FORMTEXT </w:instrText>
      </w:r>
      <w:r w:rsidRPr="00246E98">
        <w:rPr>
          <w:rFonts w:ascii="Open Sans" w:hAnsi="Open Sans" w:cs="Open Sans"/>
          <w:b/>
          <w:sz w:val="18"/>
          <w:szCs w:val="18"/>
          <w:u w:val="single"/>
        </w:rPr>
      </w:r>
      <w:r w:rsidRPr="00246E98">
        <w:rPr>
          <w:rFonts w:ascii="Open Sans" w:hAnsi="Open Sans" w:cs="Open Sans"/>
          <w:b/>
          <w:sz w:val="18"/>
          <w:szCs w:val="18"/>
          <w:u w:val="single"/>
        </w:rPr>
        <w:fldChar w:fldCharType="separate"/>
      </w:r>
      <w:r w:rsidRPr="00246E98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246E98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246E98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246E98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246E98">
        <w:rPr>
          <w:rFonts w:ascii="Open Sans" w:hAnsi="Open Sans" w:cs="Open Sans"/>
          <w:b/>
          <w:noProof/>
          <w:sz w:val="18"/>
          <w:szCs w:val="18"/>
          <w:u w:val="single"/>
        </w:rPr>
        <w:t> </w:t>
      </w:r>
      <w:r w:rsidRPr="00246E98">
        <w:rPr>
          <w:rFonts w:ascii="Open Sans" w:hAnsi="Open Sans" w:cs="Open Sans"/>
          <w:b/>
          <w:sz w:val="18"/>
          <w:szCs w:val="18"/>
          <w:u w:val="single"/>
        </w:rPr>
        <w:fldChar w:fldCharType="end"/>
      </w:r>
      <w:r w:rsidRPr="00246E98">
        <w:rPr>
          <w:rFonts w:ascii="Open Sans" w:hAnsi="Open Sans" w:cs="Open Sans"/>
          <w:b/>
          <w:sz w:val="18"/>
          <w:szCs w:val="18"/>
        </w:rPr>
        <w:t xml:space="preserve">  </w:t>
      </w:r>
    </w:p>
    <w:p w14:paraId="58B44E0F" w14:textId="77777777" w:rsidR="008D6C77" w:rsidRDefault="008D6C77" w:rsidP="008D6C77">
      <w:pPr>
        <w:overflowPunct/>
        <w:autoSpaceDE/>
        <w:autoSpaceDN/>
        <w:adjustRightInd/>
        <w:ind w:hanging="630"/>
        <w:textAlignment w:val="auto"/>
        <w:rPr>
          <w:rFonts w:ascii="Open Sans" w:hAnsi="Open Sans" w:cs="Open Sans"/>
          <w:bCs/>
          <w:sz w:val="18"/>
          <w:szCs w:val="18"/>
        </w:rPr>
      </w:pPr>
      <w:r w:rsidRPr="00246E98">
        <w:rPr>
          <w:rFonts w:ascii="Open Sans" w:hAnsi="Open Sans" w:cs="Open Sans"/>
          <w:sz w:val="18"/>
          <w:szCs w:val="18"/>
        </w:rPr>
        <w:t xml:space="preserve">(If yes, </w:t>
      </w:r>
      <w:r w:rsidRPr="00246E98">
        <w:rPr>
          <w:rFonts w:ascii="Open Sans" w:hAnsi="Open Sans" w:cs="Open Sans"/>
          <w:bCs/>
          <w:sz w:val="18"/>
          <w:szCs w:val="18"/>
          <w:u w:val="single"/>
        </w:rPr>
        <w:t>immediately</w:t>
      </w:r>
      <w:r w:rsidRPr="00246E98">
        <w:rPr>
          <w:rFonts w:ascii="Open Sans" w:hAnsi="Open Sans" w:cs="Open Sans"/>
          <w:bCs/>
          <w:sz w:val="18"/>
          <w:szCs w:val="18"/>
        </w:rPr>
        <w:t xml:space="preserve"> notify </w:t>
      </w:r>
      <w:r>
        <w:rPr>
          <w:rFonts w:ascii="Open Sans" w:hAnsi="Open Sans" w:cs="Open Sans"/>
          <w:bCs/>
          <w:sz w:val="18"/>
          <w:szCs w:val="18"/>
        </w:rPr>
        <w:t>the Permanency Specialist</w:t>
      </w:r>
      <w:r w:rsidRPr="00246E98">
        <w:rPr>
          <w:rFonts w:ascii="Open Sans" w:hAnsi="Open Sans" w:cs="Open Sans"/>
          <w:bCs/>
          <w:sz w:val="18"/>
          <w:szCs w:val="18"/>
        </w:rPr>
        <w:t>, Child Welfare Benefits Counselor Regional and Central Office Fiscal Staff).</w:t>
      </w:r>
    </w:p>
    <w:p w14:paraId="182379EE" w14:textId="77777777" w:rsidR="008D6C77" w:rsidRDefault="008D6C77" w:rsidP="008D6C77">
      <w:pPr>
        <w:overflowPunct/>
        <w:autoSpaceDE/>
        <w:autoSpaceDN/>
        <w:adjustRightInd/>
        <w:ind w:hanging="630"/>
        <w:textAlignment w:val="auto"/>
        <w:rPr>
          <w:rFonts w:ascii="Open Sans" w:hAnsi="Open Sans" w:cs="Open Sans"/>
          <w:bCs/>
          <w:sz w:val="18"/>
          <w:szCs w:val="18"/>
        </w:rPr>
      </w:pPr>
    </w:p>
    <w:tbl>
      <w:tblPr>
        <w:tblW w:w="1170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970"/>
        <w:gridCol w:w="1322"/>
        <w:gridCol w:w="763"/>
        <w:gridCol w:w="1293"/>
        <w:gridCol w:w="622"/>
        <w:gridCol w:w="1429"/>
        <w:gridCol w:w="1242"/>
        <w:gridCol w:w="1175"/>
        <w:gridCol w:w="1854"/>
        <w:gridCol w:w="40"/>
      </w:tblGrid>
      <w:tr w:rsidR="008D6C77" w:rsidRPr="00246E98" w14:paraId="0422B4D8" w14:textId="77777777" w:rsidTr="00B44F9C">
        <w:trPr>
          <w:gridAfter w:val="1"/>
          <w:wAfter w:w="40" w:type="dxa"/>
          <w:trHeight w:val="597"/>
        </w:trPr>
        <w:tc>
          <w:tcPr>
            <w:tcW w:w="40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43" w:type="dxa"/>
              <w:bottom w:w="58" w:type="dxa"/>
              <w:right w:w="29" w:type="dxa"/>
            </w:tcMar>
          </w:tcPr>
          <w:p w14:paraId="24096931" w14:textId="77777777" w:rsidR="008D6C77" w:rsidRPr="00246E98" w:rsidRDefault="008D6C77" w:rsidP="008D6C77">
            <w:pPr>
              <w:ind w:hanging="63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       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Adoption/Guardianship Completed by DCS:</w:t>
            </w:r>
          </w:p>
        </w:tc>
        <w:tc>
          <w:tcPr>
            <w:tcW w:w="7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54C74" w14:textId="77777777" w:rsidR="008D6C77" w:rsidRPr="00246E98" w:rsidRDefault="008D6C77" w:rsidP="008D6C77">
            <w:pPr>
              <w:ind w:hanging="63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Ye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240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0"/>
            <w:r>
              <w:rPr>
                <w:rFonts w:ascii="Open Sans" w:hAnsi="Open Sans" w:cs="Open Sans"/>
                <w:sz w:val="18"/>
                <w:szCs w:val="18"/>
              </w:rPr>
              <w:t xml:space="preserve"> Yes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roofErr w:type="gramStart"/>
            <w:r w:rsidRPr="00246E98">
              <w:rPr>
                <w:rFonts w:ascii="Open Sans" w:hAnsi="Open Sans" w:cs="Open Sans"/>
                <w:sz w:val="18"/>
                <w:szCs w:val="18"/>
              </w:rPr>
              <w:t>No  (</w:t>
            </w:r>
            <w:proofErr w:type="gramEnd"/>
            <w:r w:rsidRPr="00246E98">
              <w:rPr>
                <w:rFonts w:ascii="Open Sans" w:hAnsi="Open Sans" w:cs="Open Sans"/>
                <w:sz w:val="18"/>
                <w:szCs w:val="18"/>
              </w:rPr>
              <w:t>If no List Name of the Agency)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111" w:name="Text32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1"/>
          </w:p>
        </w:tc>
      </w:tr>
      <w:tr w:rsidR="00DD5100" w:rsidRPr="00246E98" w14:paraId="58BA3744" w14:textId="77777777" w:rsidTr="00CD6B27">
        <w:trPr>
          <w:trHeight w:val="404"/>
        </w:trPr>
        <w:tc>
          <w:tcPr>
            <w:tcW w:w="995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2806682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proofErr w:type="gramStart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Removal  Date</w:t>
            </w:r>
            <w:proofErr w:type="gramEnd"/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970" w:type="dxa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52E9713A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60A99C67" w14:textId="77777777" w:rsidR="00DD5100" w:rsidRPr="00B73E2B" w:rsidRDefault="00DD5100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3E2B">
              <w:rPr>
                <w:rFonts w:ascii="Open Sans" w:hAnsi="Open Sans" w:cs="Open Sans"/>
                <w:b/>
                <w:sz w:val="18"/>
                <w:szCs w:val="18"/>
              </w:rPr>
              <w:t>New Placement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2678" w:type="dxa"/>
            <w:gridSpan w:val="3"/>
            <w:shd w:val="clear" w:color="auto" w:fill="auto"/>
            <w:vAlign w:val="center"/>
          </w:tcPr>
          <w:p w14:paraId="65E20F8E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2C7BA942" w14:textId="77777777" w:rsidR="00DD5100" w:rsidRPr="00B73E2B" w:rsidRDefault="00DD5100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73E2B">
              <w:rPr>
                <w:rFonts w:ascii="Open Sans" w:hAnsi="Open Sans" w:cs="Open Sans"/>
                <w:b/>
                <w:sz w:val="18"/>
                <w:szCs w:val="18"/>
              </w:rPr>
              <w:t>Date of Placement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F190752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75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1E3A8D10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Legal Custody Date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</w:tc>
        <w:tc>
          <w:tcPr>
            <w:tcW w:w="1894" w:type="dxa"/>
            <w:gridSpan w:val="2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7426219" w14:textId="77777777" w:rsidR="00DD5100" w:rsidRPr="00246E98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D6B27" w14:paraId="2E54776C" w14:textId="77777777" w:rsidTr="00591D6E">
        <w:trPr>
          <w:trHeight w:val="404"/>
        </w:trPr>
        <w:tc>
          <w:tcPr>
            <w:tcW w:w="995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AE711E7" w14:textId="77777777" w:rsidR="00CD6B27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Removal</w:t>
            </w:r>
          </w:p>
          <w:p w14:paraId="0DA6C1D5" w14:textId="77777777" w:rsidR="00CD6B27" w:rsidRPr="00246E98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County:</w:t>
            </w:r>
          </w:p>
        </w:tc>
        <w:tc>
          <w:tcPr>
            <w:tcW w:w="2292" w:type="dxa"/>
            <w:gridSpan w:val="2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5166C60B" w14:textId="77777777" w:rsidR="00CD6B27" w:rsidRPr="00B73E2B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gridSpan w:val="2"/>
            <w:shd w:val="clear" w:color="auto" w:fill="D9D9D9"/>
            <w:vAlign w:val="center"/>
          </w:tcPr>
          <w:p w14:paraId="6EC880A4" w14:textId="77777777" w:rsidR="00CD6B27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542A8">
              <w:rPr>
                <w:rFonts w:ascii="Open Sans" w:hAnsi="Open Sans" w:cs="Open Sans"/>
                <w:b/>
                <w:sz w:val="18"/>
                <w:szCs w:val="18"/>
              </w:rPr>
              <w:t>Adjudication Type:</w:t>
            </w:r>
          </w:p>
          <w:p w14:paraId="1CFBFBF5" w14:textId="77777777" w:rsidR="00CD6B27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9FD9A88" w14:textId="77777777" w:rsidR="00CD6B27" w:rsidRDefault="00CD6B2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11E138B" w14:textId="77777777" w:rsidR="00CD6B27" w:rsidRDefault="00CD6B2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Brief Description:</w:t>
            </w:r>
          </w:p>
        </w:tc>
        <w:tc>
          <w:tcPr>
            <w:tcW w:w="6362" w:type="dxa"/>
            <w:gridSpan w:val="6"/>
            <w:shd w:val="clear" w:color="auto" w:fill="auto"/>
            <w:vAlign w:val="center"/>
          </w:tcPr>
          <w:p w14:paraId="59E0A7EB" w14:textId="77777777" w:rsidR="00CD6B27" w:rsidRDefault="00CD6B27" w:rsidP="00CD6B2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Dependent and Neglect 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Unruly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Delinquent  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>N/A</w:t>
            </w:r>
          </w:p>
          <w:p w14:paraId="1A96B5D8" w14:textId="77777777" w:rsidR="00CD6B27" w:rsidRDefault="00CD6B27" w:rsidP="00AE2E7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2CAE049" w14:textId="77777777" w:rsidR="00CD6B27" w:rsidRDefault="00CD6B27" w:rsidP="00AE2E74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C0B0891" w14:textId="77777777" w:rsidR="00CD6B27" w:rsidRDefault="00CD6B27" w:rsidP="00B44F9C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11700" w:type="dxa"/>
        <w:tblInd w:w="-522" w:type="dxa"/>
        <w:tblLook w:val="04A0" w:firstRow="1" w:lastRow="0" w:firstColumn="1" w:lastColumn="0" w:noHBand="0" w:noVBand="1"/>
      </w:tblPr>
      <w:tblGrid>
        <w:gridCol w:w="996"/>
        <w:gridCol w:w="10704"/>
      </w:tblGrid>
      <w:tr w:rsidR="00CD6B27" w14:paraId="2FA17C77" w14:textId="77777777" w:rsidTr="00CD6B27">
        <w:tc>
          <w:tcPr>
            <w:tcW w:w="996" w:type="dxa"/>
            <w:shd w:val="clear" w:color="auto" w:fill="D9D9D9" w:themeFill="background1" w:themeFillShade="D9"/>
          </w:tcPr>
          <w:p w14:paraId="79762E6A" w14:textId="77777777" w:rsidR="00CD6B27" w:rsidRPr="00CD6B27" w:rsidRDefault="00CD6B2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CD6B27">
              <w:rPr>
                <w:rFonts w:ascii="Open Sans" w:hAnsi="Open Sans" w:cs="Open Sans"/>
                <w:b/>
                <w:sz w:val="18"/>
                <w:szCs w:val="18"/>
              </w:rPr>
              <w:t>Removal Reason:</w:t>
            </w:r>
          </w:p>
        </w:tc>
        <w:tc>
          <w:tcPr>
            <w:tcW w:w="10704" w:type="dxa"/>
          </w:tcPr>
          <w:p w14:paraId="45DFA3F3" w14:textId="77777777" w:rsidR="00CD6B27" w:rsidRPr="00CD6B27" w:rsidRDefault="00CD6B27" w:rsidP="00CD6B27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261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2"/>
            <w:r>
              <w:rPr>
                <w:rFonts w:ascii="Open Sans" w:hAnsi="Open Sans" w:cs="Open Sans"/>
                <w:sz w:val="18"/>
                <w:szCs w:val="18"/>
              </w:rPr>
              <w:t xml:space="preserve"> Alcohol Abuse (Child);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262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3"/>
            <w:r>
              <w:rPr>
                <w:rFonts w:ascii="Open Sans" w:hAnsi="Open Sans" w:cs="Open Sans"/>
                <w:sz w:val="18"/>
                <w:szCs w:val="18"/>
              </w:rPr>
              <w:t xml:space="preserve"> Alcohol Abuse (Parent);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263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4"/>
            <w:r>
              <w:rPr>
                <w:rFonts w:ascii="Open Sans" w:hAnsi="Open Sans" w:cs="Open Sans"/>
                <w:sz w:val="18"/>
                <w:szCs w:val="18"/>
              </w:rPr>
              <w:t xml:space="preserve"> Caretaker Inability to Cope due to Illness or Other: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64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5"/>
            <w:r>
              <w:rPr>
                <w:rFonts w:ascii="Open Sans" w:hAnsi="Open Sans" w:cs="Open Sans"/>
                <w:sz w:val="18"/>
                <w:szCs w:val="18"/>
              </w:rPr>
              <w:t xml:space="preserve"> Child’s Disability;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265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6"/>
            <w:r>
              <w:rPr>
                <w:rFonts w:ascii="Open Sans" w:hAnsi="Open Sans" w:cs="Open Sans"/>
                <w:sz w:val="18"/>
                <w:szCs w:val="18"/>
              </w:rPr>
              <w:t xml:space="preserve"> Drug Abuse (Child);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266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7"/>
            <w:r>
              <w:rPr>
                <w:rFonts w:ascii="Open Sans" w:hAnsi="Open Sans" w:cs="Open Sans"/>
                <w:sz w:val="18"/>
                <w:szCs w:val="18"/>
              </w:rPr>
              <w:t xml:space="preserve"> Drug Abuse (Parent);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267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8"/>
            <w:r>
              <w:rPr>
                <w:rFonts w:ascii="Open Sans" w:hAnsi="Open Sans" w:cs="Open Sans"/>
                <w:sz w:val="18"/>
                <w:szCs w:val="18"/>
              </w:rPr>
              <w:t xml:space="preserve"> Inadequate Housing;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268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19"/>
            <w:r>
              <w:rPr>
                <w:rFonts w:ascii="Open Sans" w:hAnsi="Open Sans" w:cs="Open Sans"/>
                <w:sz w:val="18"/>
                <w:szCs w:val="18"/>
              </w:rPr>
              <w:t xml:space="preserve"> Incarceration of Parents;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269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0"/>
            <w:r>
              <w:rPr>
                <w:rFonts w:ascii="Open Sans" w:hAnsi="Open Sans" w:cs="Open Sans"/>
                <w:sz w:val="18"/>
                <w:szCs w:val="18"/>
              </w:rPr>
              <w:t xml:space="preserve"> NAS Prosecution (only select upon DCS attorney instruction);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270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1"/>
            <w:r>
              <w:rPr>
                <w:rFonts w:ascii="Open Sans" w:hAnsi="Open Sans" w:cs="Open Sans"/>
                <w:sz w:val="18"/>
                <w:szCs w:val="18"/>
              </w:rPr>
              <w:t xml:space="preserve"> Physical Abuse (alleged/reported);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271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2"/>
            <w:r>
              <w:rPr>
                <w:rFonts w:ascii="Open Sans" w:hAnsi="Open Sans" w:cs="Open Sans"/>
                <w:sz w:val="18"/>
                <w:szCs w:val="18"/>
              </w:rPr>
              <w:t xml:space="preserve"> Relinquishment;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272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3"/>
            <w:r>
              <w:rPr>
                <w:rFonts w:ascii="Open Sans" w:hAnsi="Open Sans" w:cs="Open Sans"/>
                <w:sz w:val="18"/>
                <w:szCs w:val="18"/>
              </w:rPr>
              <w:t xml:space="preserve"> Sexual Abuse (alleged/reported);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273"/>
            <w:r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4"/>
            <w:r>
              <w:rPr>
                <w:rFonts w:ascii="Open Sans" w:hAnsi="Open Sans" w:cs="Open Sans"/>
                <w:sz w:val="18"/>
                <w:szCs w:val="18"/>
              </w:rPr>
              <w:t xml:space="preserve"> Truancy</w:t>
            </w:r>
          </w:p>
        </w:tc>
      </w:tr>
    </w:tbl>
    <w:p w14:paraId="6130BD3E" w14:textId="77777777" w:rsidR="00CD6B27" w:rsidRDefault="00CD6B27"/>
    <w:tbl>
      <w:tblPr>
        <w:tblW w:w="11705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598"/>
        <w:gridCol w:w="167"/>
        <w:gridCol w:w="1353"/>
        <w:gridCol w:w="154"/>
        <w:gridCol w:w="260"/>
        <w:gridCol w:w="39"/>
        <w:gridCol w:w="1254"/>
        <w:gridCol w:w="507"/>
        <w:gridCol w:w="1335"/>
        <w:gridCol w:w="629"/>
        <w:gridCol w:w="731"/>
        <w:gridCol w:w="969"/>
        <w:gridCol w:w="2191"/>
      </w:tblGrid>
      <w:tr w:rsidR="008D6C77" w:rsidRPr="00246E98" w14:paraId="35C208D5" w14:textId="77777777" w:rsidTr="00B44F9C">
        <w:trPr>
          <w:trHeight w:val="137"/>
        </w:trPr>
        <w:tc>
          <w:tcPr>
            <w:tcW w:w="2283" w:type="dxa"/>
            <w:gridSpan w:val="3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5D8CF76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Removal Street Address</w:t>
            </w:r>
          </w:p>
        </w:tc>
        <w:tc>
          <w:tcPr>
            <w:tcW w:w="9422" w:type="dxa"/>
            <w:gridSpan w:val="11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099BB6D7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D6C77" w:rsidRPr="00246E98" w14:paraId="7E361DB3" w14:textId="77777777" w:rsidTr="00B44F9C">
        <w:trPr>
          <w:trHeight w:val="137"/>
        </w:trPr>
        <w:tc>
          <w:tcPr>
            <w:tcW w:w="518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FD9AC17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</w:t>
            </w:r>
          </w:p>
        </w:tc>
        <w:tc>
          <w:tcPr>
            <w:tcW w:w="3532" w:type="dxa"/>
            <w:gridSpan w:val="5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0CABF0F5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3B47B18F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County</w:t>
            </w:r>
          </w:p>
        </w:tc>
        <w:tc>
          <w:tcPr>
            <w:tcW w:w="1842" w:type="dxa"/>
            <w:gridSpan w:val="2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48738A86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29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13960CC6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State</w:t>
            </w:r>
          </w:p>
        </w:tc>
        <w:tc>
          <w:tcPr>
            <w:tcW w:w="731" w:type="dxa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7E74D673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shd w:val="clear" w:color="auto" w:fill="D9D9D9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635407C4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Zip Code </w:t>
            </w:r>
          </w:p>
        </w:tc>
        <w:tc>
          <w:tcPr>
            <w:tcW w:w="2191" w:type="dxa"/>
            <w:shd w:val="clear" w:color="auto" w:fill="auto"/>
            <w:tcMar>
              <w:top w:w="29" w:type="dxa"/>
              <w:left w:w="43" w:type="dxa"/>
              <w:bottom w:w="58" w:type="dxa"/>
              <w:right w:w="29" w:type="dxa"/>
            </w:tcMar>
            <w:vAlign w:val="center"/>
          </w:tcPr>
          <w:p w14:paraId="29BACC23" w14:textId="77777777" w:rsidR="008D6C77" w:rsidRPr="00246E98" w:rsidRDefault="008D6C77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9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eastAsia="MS Mincho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8D6C77" w:rsidRPr="00246E98" w14:paraId="0D3E7DCB" w14:textId="77777777" w:rsidTr="00B44F9C">
        <w:tblPrEx>
          <w:tblLook w:val="04A0" w:firstRow="1" w:lastRow="0" w:firstColumn="1" w:lastColumn="0" w:noHBand="0" w:noVBand="1"/>
        </w:tblPrEx>
        <w:tc>
          <w:tcPr>
            <w:tcW w:w="11705" w:type="dxa"/>
            <w:gridSpan w:val="14"/>
            <w:shd w:val="clear" w:color="auto" w:fill="auto"/>
          </w:tcPr>
          <w:p w14:paraId="7D1E44B3" w14:textId="77777777" w:rsidR="008D6C77" w:rsidRPr="00246E98" w:rsidRDefault="008D6C77" w:rsidP="00AE2E74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Kinship Exception Request</w:t>
            </w:r>
          </w:p>
        </w:tc>
      </w:tr>
      <w:tr w:rsidR="008D6C77" w:rsidRPr="00246E98" w14:paraId="54F463EF" w14:textId="77777777" w:rsidTr="00B44F9C">
        <w:tblPrEx>
          <w:tblLook w:val="04A0" w:firstRow="1" w:lastRow="0" w:firstColumn="1" w:lastColumn="0" w:noHBand="0" w:noVBand="1"/>
        </w:tblPrEx>
        <w:tc>
          <w:tcPr>
            <w:tcW w:w="2116" w:type="dxa"/>
            <w:gridSpan w:val="2"/>
            <w:shd w:val="clear" w:color="auto" w:fill="D9D9D9"/>
          </w:tcPr>
          <w:p w14:paraId="316C847A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Was KER approved?</w:t>
            </w:r>
          </w:p>
        </w:tc>
        <w:tc>
          <w:tcPr>
            <w:tcW w:w="1674" w:type="dxa"/>
            <w:gridSpan w:val="3"/>
            <w:shd w:val="clear" w:color="auto" w:fill="auto"/>
          </w:tcPr>
          <w:p w14:paraId="2B230AD9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060" w:type="dxa"/>
            <w:gridSpan w:val="4"/>
            <w:shd w:val="clear" w:color="auto" w:fill="auto"/>
          </w:tcPr>
          <w:p w14:paraId="7A63E817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If yes, by whom?</w:t>
            </w:r>
          </w:p>
        </w:tc>
        <w:tc>
          <w:tcPr>
            <w:tcW w:w="5855" w:type="dxa"/>
            <w:gridSpan w:val="5"/>
            <w:shd w:val="clear" w:color="auto" w:fill="auto"/>
          </w:tcPr>
          <w:p w14:paraId="65CBC293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8D6C77" w:rsidRPr="00246E98" w14:paraId="00E9CB56" w14:textId="77777777" w:rsidTr="00B44F9C">
        <w:tblPrEx>
          <w:tblLook w:val="04A0" w:firstRow="1" w:lastRow="0" w:firstColumn="1" w:lastColumn="0" w:noHBand="0" w:noVBand="1"/>
        </w:tblPrEx>
        <w:tc>
          <w:tcPr>
            <w:tcW w:w="4089" w:type="dxa"/>
            <w:gridSpan w:val="7"/>
            <w:shd w:val="clear" w:color="auto" w:fill="D9D9D9"/>
          </w:tcPr>
          <w:p w14:paraId="3EAA9C32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Was the KER temporary or long term?</w:t>
            </w:r>
          </w:p>
        </w:tc>
        <w:tc>
          <w:tcPr>
            <w:tcW w:w="7616" w:type="dxa"/>
            <w:gridSpan w:val="7"/>
            <w:shd w:val="clear" w:color="auto" w:fill="auto"/>
          </w:tcPr>
          <w:p w14:paraId="3236F1DF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temporary    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long term</w:t>
            </w:r>
          </w:p>
        </w:tc>
      </w:tr>
      <w:tr w:rsidR="008D6C77" w:rsidRPr="00246E98" w14:paraId="166F6EB9" w14:textId="77777777" w:rsidTr="00B44F9C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3636" w:type="dxa"/>
            <w:gridSpan w:val="4"/>
            <w:shd w:val="clear" w:color="auto" w:fill="D9D9D9"/>
          </w:tcPr>
          <w:p w14:paraId="242A551F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MSW Consult was completed with:</w:t>
            </w:r>
          </w:p>
        </w:tc>
        <w:tc>
          <w:tcPr>
            <w:tcW w:w="8069" w:type="dxa"/>
            <w:gridSpan w:val="10"/>
            <w:shd w:val="clear" w:color="auto" w:fill="auto"/>
          </w:tcPr>
          <w:p w14:paraId="0710468E" w14:textId="77777777" w:rsidR="008D6C77" w:rsidRPr="00246E98" w:rsidRDefault="008D6C77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</w:tbl>
    <w:p w14:paraId="4BF762B8" w14:textId="77777777" w:rsidR="00DD5100" w:rsidRPr="005C58C1" w:rsidRDefault="00DD5100" w:rsidP="00776221">
      <w:pPr>
        <w:overflowPunct/>
        <w:autoSpaceDE/>
        <w:autoSpaceDN/>
        <w:adjustRightInd/>
        <w:textAlignment w:val="auto"/>
        <w:rPr>
          <w:rFonts w:ascii="Open Sans" w:eastAsia="Calibri" w:hAnsi="Open Sans" w:cs="Open Sans"/>
          <w:b/>
          <w:color w:val="FF0000"/>
          <w:sz w:val="24"/>
          <w:szCs w:val="24"/>
        </w:rPr>
      </w:pPr>
    </w:p>
    <w:tbl>
      <w:tblPr>
        <w:tblW w:w="117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880"/>
        <w:gridCol w:w="2250"/>
        <w:gridCol w:w="900"/>
        <w:gridCol w:w="2880"/>
      </w:tblGrid>
      <w:tr w:rsidR="00A3419B" w:rsidRPr="00246E98" w14:paraId="61A07042" w14:textId="77777777" w:rsidTr="00B44F9C">
        <w:tc>
          <w:tcPr>
            <w:tcW w:w="11700" w:type="dxa"/>
            <w:gridSpan w:val="5"/>
            <w:shd w:val="clear" w:color="auto" w:fill="auto"/>
          </w:tcPr>
          <w:p w14:paraId="6C93152E" w14:textId="77777777" w:rsidR="00A3419B" w:rsidRPr="00246E98" w:rsidRDefault="00A3419B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4"/>
                <w:szCs w:val="24"/>
              </w:rPr>
              <w:t>Family Information</w:t>
            </w:r>
          </w:p>
        </w:tc>
      </w:tr>
      <w:tr w:rsidR="00DD5100" w:rsidRPr="007805E3" w14:paraId="622ECD48" w14:textId="77777777" w:rsidTr="00B44F9C"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FF7934" w14:textId="77777777" w:rsidR="00DD5100" w:rsidRPr="004628AB" w:rsidRDefault="00DD5100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Both parents living?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9A8F0" w14:textId="77777777" w:rsidR="00DD5100" w:rsidRPr="007805E3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Yes  </w:t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noProof/>
                <w:sz w:val="18"/>
                <w:szCs w:val="18"/>
              </w:rPr>
              <w:fldChar w:fldCharType="separate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fldChar w:fldCharType="end"/>
            </w:r>
            <w:r w:rsidRPr="007805E3">
              <w:rPr>
                <w:rFonts w:ascii="Open Sans" w:hAnsi="Open Sans" w:cs="Open Sans"/>
                <w:noProof/>
                <w:sz w:val="18"/>
                <w:szCs w:val="18"/>
              </w:rPr>
              <w:t xml:space="preserve"> </w:t>
            </w:r>
            <w:r w:rsidRPr="007805E3">
              <w:rPr>
                <w:rFonts w:ascii="Open Sans" w:hAnsi="Open Sans" w:cs="Open Sans"/>
                <w:sz w:val="18"/>
                <w:szCs w:val="18"/>
              </w:rPr>
              <w:t xml:space="preserve"> No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32F25B" w14:textId="77777777" w:rsidR="00DD5100" w:rsidRPr="004628AB" w:rsidRDefault="00DD5100" w:rsidP="00AE2E74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If no, date(s) of death: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4795" w14:textId="77777777" w:rsidR="00DD5100" w:rsidRPr="007805E3" w:rsidRDefault="00DD5100" w:rsidP="00AE2E74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D5100" w:rsidRPr="007805E3" w14:paraId="1131F957" w14:textId="77777777" w:rsidTr="00B44F9C">
        <w:tc>
          <w:tcPr>
            <w:tcW w:w="1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63F2A" w14:textId="77777777" w:rsidR="00DD5100" w:rsidRDefault="00DD5100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25" w:name="Text315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5"/>
          </w:p>
        </w:tc>
      </w:tr>
      <w:tr w:rsidR="00DD5100" w:rsidRPr="007805E3" w14:paraId="115C3426" w14:textId="77777777" w:rsidTr="00B44F9C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37323B" w14:textId="77777777" w:rsidR="00DD5100" w:rsidRPr="00506837" w:rsidRDefault="00B17543" w:rsidP="004200A6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160C1">
              <w:rPr>
                <w:rFonts w:ascii="Open Sans" w:hAnsi="Open Sans" w:cs="Open Sans"/>
                <w:b/>
                <w:sz w:val="18"/>
                <w:szCs w:val="18"/>
              </w:rPr>
              <w:t>Household income to determine IV-E eligibility: (including SS Benefits, SSI for child, AFDC, Foodstamps, Child Support, etc.)  If additional supports are received, please indicate in whose name the payment/support is made.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E10A" w14:textId="77777777" w:rsidR="00DD5100" w:rsidRDefault="00DD5100" w:rsidP="004200A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26" w:name="Text316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6"/>
          </w:p>
        </w:tc>
      </w:tr>
    </w:tbl>
    <w:p w14:paraId="19493E7E" w14:textId="77777777" w:rsidR="00506837" w:rsidRPr="00132783" w:rsidRDefault="00506837" w:rsidP="00506837">
      <w:pPr>
        <w:ind w:hanging="630"/>
        <w:rPr>
          <w:rFonts w:ascii="Open Sans" w:hAnsi="Open Sans" w:cs="Open Sans"/>
          <w:noProof/>
        </w:rPr>
      </w:pPr>
    </w:p>
    <w:tbl>
      <w:tblPr>
        <w:tblW w:w="11675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1251"/>
        <w:gridCol w:w="124"/>
        <w:gridCol w:w="47"/>
        <w:gridCol w:w="108"/>
        <w:gridCol w:w="240"/>
        <w:gridCol w:w="39"/>
        <w:gridCol w:w="9"/>
        <w:gridCol w:w="581"/>
        <w:gridCol w:w="1029"/>
        <w:gridCol w:w="1162"/>
        <w:gridCol w:w="818"/>
        <w:gridCol w:w="315"/>
        <w:gridCol w:w="163"/>
        <w:gridCol w:w="767"/>
        <w:gridCol w:w="15"/>
        <w:gridCol w:w="741"/>
        <w:gridCol w:w="691"/>
        <w:gridCol w:w="209"/>
        <w:gridCol w:w="201"/>
        <w:gridCol w:w="883"/>
        <w:gridCol w:w="69"/>
        <w:gridCol w:w="154"/>
        <w:gridCol w:w="492"/>
        <w:gridCol w:w="1437"/>
        <w:gridCol w:w="65"/>
      </w:tblGrid>
      <w:tr w:rsidR="00776221" w:rsidRPr="00246E98" w14:paraId="0146CCD0" w14:textId="77777777" w:rsidTr="000459CE">
        <w:trPr>
          <w:gridAfter w:val="1"/>
          <w:wAfter w:w="65" w:type="dxa"/>
        </w:trPr>
        <w:tc>
          <w:tcPr>
            <w:tcW w:w="1161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9EF3374" w14:textId="77777777" w:rsidR="00776221" w:rsidRPr="00091280" w:rsidRDefault="00776221" w:rsidP="0009128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br w:type="page"/>
            </w:r>
            <w:r w:rsidR="00EE5A11" w:rsidRPr="00091280">
              <w:rPr>
                <w:rFonts w:ascii="Open Sans" w:hAnsi="Open Sans" w:cs="Open Sans"/>
                <w:b/>
                <w:sz w:val="24"/>
                <w:szCs w:val="24"/>
              </w:rPr>
              <w:t>Child/</w:t>
            </w:r>
            <w:r w:rsidR="00B14787" w:rsidRPr="00091280">
              <w:rPr>
                <w:rFonts w:ascii="Open Sans" w:hAnsi="Open Sans" w:cs="Open Sans"/>
                <w:b/>
                <w:sz w:val="24"/>
                <w:szCs w:val="24"/>
              </w:rPr>
              <w:t>Youth</w:t>
            </w:r>
            <w:r w:rsidRPr="00091280">
              <w:rPr>
                <w:rFonts w:ascii="Open Sans" w:hAnsi="Open Sans" w:cs="Open Sans"/>
                <w:b/>
                <w:sz w:val="24"/>
                <w:szCs w:val="24"/>
              </w:rPr>
              <w:t xml:space="preserve"> Parent(s)/Caretaker(s)</w:t>
            </w:r>
          </w:p>
          <w:p w14:paraId="5895AE26" w14:textId="77777777" w:rsidR="009D0BF2" w:rsidRPr="00246E98" w:rsidRDefault="009D0BF2" w:rsidP="00091280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091280">
              <w:rPr>
                <w:rFonts w:ascii="Open Sans" w:hAnsi="Open Sans" w:cs="Open Sans"/>
                <w:b/>
                <w:sz w:val="24"/>
                <w:szCs w:val="24"/>
              </w:rPr>
              <w:t>Indicate Parent/Caregiver’s Preferred Method for Receiving Documents</w:t>
            </w:r>
          </w:p>
        </w:tc>
      </w:tr>
      <w:tr w:rsidR="001E0442" w:rsidRPr="00246E98" w14:paraId="47FA25D7" w14:textId="77777777" w:rsidTr="000459CE">
        <w:trPr>
          <w:gridAfter w:val="1"/>
          <w:wAfter w:w="65" w:type="dxa"/>
        </w:trPr>
        <w:tc>
          <w:tcPr>
            <w:tcW w:w="2464" w:type="dxa"/>
            <w:gridSpan w:val="9"/>
            <w:tcBorders>
              <w:top w:val="nil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42BF559" w14:textId="77777777" w:rsidR="001E0442" w:rsidRPr="00531CA4" w:rsidRDefault="001E0442" w:rsidP="00776221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 w:rsidRPr="00531CA4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Birth Mother’s Name</w:t>
            </w:r>
          </w:p>
        </w:tc>
        <w:bookmarkStart w:id="127" w:name="Text136"/>
        <w:tc>
          <w:tcPr>
            <w:tcW w:w="5010" w:type="dxa"/>
            <w:gridSpan w:val="8"/>
            <w:tcBorders>
              <w:top w:val="nil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5700A22" w14:textId="77777777" w:rsidR="001E0442" w:rsidRPr="00246E98" w:rsidRDefault="001E0442" w:rsidP="00091280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7"/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top w:val="nil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641A589" w14:textId="77777777" w:rsidR="001E0442" w:rsidRPr="00246E98" w:rsidRDefault="001E0442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Primary Caregiver</w:t>
            </w:r>
          </w:p>
        </w:tc>
        <w:tc>
          <w:tcPr>
            <w:tcW w:w="2152" w:type="dxa"/>
            <w:gridSpan w:val="4"/>
            <w:tcBorders>
              <w:top w:val="nil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F785FA4" w14:textId="77777777" w:rsidR="001E0442" w:rsidRPr="00246E98" w:rsidRDefault="001E0442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E0442" w:rsidRPr="00246E98" w14:paraId="33F47939" w14:textId="77777777" w:rsidTr="000459CE">
        <w:trPr>
          <w:gridAfter w:val="1"/>
          <w:wAfter w:w="65" w:type="dxa"/>
        </w:trPr>
        <w:tc>
          <w:tcPr>
            <w:tcW w:w="1440" w:type="dxa"/>
            <w:gridSpan w:val="3"/>
            <w:tcBorders>
              <w:top w:val="nil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8A8E55" w14:textId="77777777" w:rsidR="001E0442" w:rsidRPr="001E0442" w:rsidRDefault="001E0442" w:rsidP="00091280">
            <w:pPr>
              <w:rPr>
                <w:rFonts w:ascii="Open Sans" w:hAnsi="Open Sans" w:cs="Open Sans"/>
                <w:sz w:val="18"/>
                <w:szCs w:val="18"/>
              </w:rPr>
            </w:pPr>
            <w:r w:rsidRPr="001E0442">
              <w:rPr>
                <w:rFonts w:ascii="Open Sans" w:hAnsi="Open Sans" w:cs="Open Sans"/>
                <w:b/>
                <w:sz w:val="18"/>
                <w:szCs w:val="18"/>
              </w:rPr>
              <w:t>Email Address</w:t>
            </w:r>
          </w:p>
        </w:tc>
        <w:tc>
          <w:tcPr>
            <w:tcW w:w="6034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78833BED" w14:textId="77777777" w:rsidR="001E0442" w:rsidRPr="00246E98" w:rsidRDefault="001E0442" w:rsidP="00091280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28" w:name="Text317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4136" w:type="dxa"/>
            <w:gridSpan w:val="8"/>
            <w:tcBorders>
              <w:top w:val="nil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D9EE643" w14:textId="77777777" w:rsidR="001E0442" w:rsidRPr="00246E98" w:rsidRDefault="001E0442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776221" w:rsidRPr="00246E98" w14:paraId="0B89C31A" w14:textId="77777777" w:rsidTr="000459CE">
        <w:trPr>
          <w:gridAfter w:val="1"/>
          <w:wAfter w:w="65" w:type="dxa"/>
          <w:trHeight w:val="235"/>
        </w:trPr>
        <w:tc>
          <w:tcPr>
            <w:tcW w:w="1874" w:type="dxa"/>
            <w:gridSpan w:val="7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4DB543A" w14:textId="77777777" w:rsidR="00776221" w:rsidRPr="00246E98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Maiden Name</w:t>
            </w:r>
          </w:p>
        </w:tc>
        <w:tc>
          <w:tcPr>
            <w:tcW w:w="1619" w:type="dxa"/>
            <w:gridSpan w:val="3"/>
            <w:shd w:val="clear" w:color="auto" w:fill="auto"/>
            <w:vAlign w:val="center"/>
          </w:tcPr>
          <w:p w14:paraId="2D3B0AB7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29" w:name="Text227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14:paraId="4D16D98F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Social Security No.</w:t>
            </w:r>
          </w:p>
        </w:tc>
        <w:tc>
          <w:tcPr>
            <w:tcW w:w="1260" w:type="dxa"/>
            <w:gridSpan w:val="4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0A51CF1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130" w:name="Text232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741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95402CB" w14:textId="77777777" w:rsidR="00776221" w:rsidRPr="00246E98" w:rsidRDefault="00776221" w:rsidP="007762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900" w:type="dxa"/>
            <w:gridSpan w:val="2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6FC1D43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31" w:name="Text231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799" w:type="dxa"/>
            <w:gridSpan w:val="5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0FB476B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Message 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43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2EF9091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32" w:name="Text229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2"/>
          </w:p>
        </w:tc>
      </w:tr>
      <w:tr w:rsidR="001E0442" w:rsidRPr="00246E98" w14:paraId="2D21C3E5" w14:textId="77777777" w:rsidTr="000459CE">
        <w:trPr>
          <w:gridAfter w:val="1"/>
          <w:wAfter w:w="65" w:type="dxa"/>
        </w:trPr>
        <w:tc>
          <w:tcPr>
            <w:tcW w:w="1316" w:type="dxa"/>
            <w:gridSpan w:val="2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F0E674E" w14:textId="77777777" w:rsidR="001E0442" w:rsidRPr="00246E98" w:rsidRDefault="001E0442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bookmarkStart w:id="133" w:name="Text141"/>
        <w:tc>
          <w:tcPr>
            <w:tcW w:w="6158" w:type="dxa"/>
            <w:gridSpan w:val="15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69DF148" w14:textId="77777777" w:rsidR="001E0442" w:rsidRPr="00246E98" w:rsidRDefault="001E0442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3"/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4136" w:type="dxa"/>
            <w:gridSpan w:val="8"/>
            <w:shd w:val="clear" w:color="auto" w:fill="auto"/>
            <w:vAlign w:val="center"/>
          </w:tcPr>
          <w:p w14:paraId="143E17BF" w14:textId="77777777" w:rsidR="001E0442" w:rsidRPr="00246E98" w:rsidRDefault="001E0442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776221" w:rsidRPr="00246E98" w14:paraId="4FDF0D2C" w14:textId="77777777" w:rsidTr="000459CE">
        <w:trPr>
          <w:gridAfter w:val="1"/>
          <w:wAfter w:w="65" w:type="dxa"/>
        </w:trPr>
        <w:tc>
          <w:tcPr>
            <w:tcW w:w="1835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364E2F0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6740" w:type="dxa"/>
            <w:gridSpan w:val="14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062D43F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3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A756487" w14:textId="77777777" w:rsidR="00776221" w:rsidRPr="00246E98" w:rsidRDefault="00B1478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2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49E819D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246E98" w14:paraId="5B12DC44" w14:textId="77777777" w:rsidTr="000459CE">
        <w:trPr>
          <w:gridAfter w:val="1"/>
          <w:wAfter w:w="65" w:type="dxa"/>
        </w:trPr>
        <w:tc>
          <w:tcPr>
            <w:tcW w:w="1487" w:type="dxa"/>
            <w:gridSpan w:val="4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B09201C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Employer</w:t>
            </w:r>
          </w:p>
        </w:tc>
        <w:tc>
          <w:tcPr>
            <w:tcW w:w="4301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821A4D1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DBCCD2D" w14:textId="77777777" w:rsidR="00776221" w:rsidRPr="00246E98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4892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F181CB9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776221" w:rsidRPr="00246E98" w14:paraId="2A9947DE" w14:textId="77777777" w:rsidTr="000459CE">
        <w:trPr>
          <w:gridAfter w:val="1"/>
          <w:wAfter w:w="65" w:type="dxa"/>
          <w:trHeight w:val="172"/>
        </w:trPr>
        <w:tc>
          <w:tcPr>
            <w:tcW w:w="1883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D990EAA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6692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3D49A86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E38EFCE" w14:textId="77777777" w:rsidR="00776221" w:rsidRPr="00246E98" w:rsidRDefault="00B1478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95485AF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459CE" w:rsidRPr="000C70E9" w14:paraId="32AD4357" w14:textId="77777777" w:rsidTr="000459CE">
        <w:tblPrEx>
          <w:tblLook w:val="04A0" w:firstRow="1" w:lastRow="0" w:firstColumn="1" w:lastColumn="0" w:noHBand="0" w:noVBand="1"/>
        </w:tblPrEx>
        <w:trPr>
          <w:gridBefore w:val="1"/>
          <w:wBefore w:w="65" w:type="dxa"/>
          <w:tblHeader/>
        </w:trPr>
        <w:tc>
          <w:tcPr>
            <w:tcW w:w="1530" w:type="dxa"/>
            <w:gridSpan w:val="4"/>
            <w:shd w:val="clear" w:color="auto" w:fill="auto"/>
          </w:tcPr>
          <w:p w14:paraId="08DF36CA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lastRenderedPageBreak/>
              <w:t>Child Name:</w:t>
            </w:r>
          </w:p>
        </w:tc>
        <w:tc>
          <w:tcPr>
            <w:tcW w:w="3060" w:type="dxa"/>
            <w:gridSpan w:val="6"/>
            <w:shd w:val="clear" w:color="auto" w:fill="auto"/>
          </w:tcPr>
          <w:p w14:paraId="764599DA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gridSpan w:val="3"/>
            <w:shd w:val="clear" w:color="auto" w:fill="auto"/>
          </w:tcPr>
          <w:p w14:paraId="672C426B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gridSpan w:val="4"/>
            <w:shd w:val="clear" w:color="auto" w:fill="auto"/>
          </w:tcPr>
          <w:p w14:paraId="27FCF763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gridSpan w:val="4"/>
            <w:shd w:val="clear" w:color="auto" w:fill="auto"/>
          </w:tcPr>
          <w:p w14:paraId="2EAB55C0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2148" w:type="dxa"/>
            <w:gridSpan w:val="4"/>
            <w:shd w:val="clear" w:color="auto" w:fill="auto"/>
          </w:tcPr>
          <w:p w14:paraId="7E0576D8" w14:textId="77777777" w:rsidR="000459CE" w:rsidRPr="000C70E9" w:rsidRDefault="000459CE" w:rsidP="00BB06F8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 \* MERGEFORMAT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52AB18B2" w14:textId="77777777" w:rsidR="000459CE" w:rsidRDefault="000459CE"/>
    <w:tbl>
      <w:tblPr>
        <w:tblW w:w="1662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24"/>
        <w:gridCol w:w="47"/>
        <w:gridCol w:w="348"/>
        <w:gridCol w:w="48"/>
        <w:gridCol w:w="411"/>
        <w:gridCol w:w="170"/>
        <w:gridCol w:w="98"/>
        <w:gridCol w:w="588"/>
        <w:gridCol w:w="42"/>
        <w:gridCol w:w="900"/>
        <w:gridCol w:w="270"/>
        <w:gridCol w:w="450"/>
        <w:gridCol w:w="301"/>
        <w:gridCol w:w="959"/>
        <w:gridCol w:w="425"/>
        <w:gridCol w:w="92"/>
        <w:gridCol w:w="113"/>
        <w:gridCol w:w="408"/>
        <w:gridCol w:w="14"/>
        <w:gridCol w:w="272"/>
        <w:gridCol w:w="116"/>
        <w:gridCol w:w="90"/>
        <w:gridCol w:w="810"/>
        <w:gridCol w:w="228"/>
        <w:gridCol w:w="180"/>
        <w:gridCol w:w="942"/>
        <w:gridCol w:w="1848"/>
        <w:gridCol w:w="874"/>
        <w:gridCol w:w="178"/>
        <w:gridCol w:w="106"/>
        <w:gridCol w:w="270"/>
        <w:gridCol w:w="547"/>
        <w:gridCol w:w="883"/>
        <w:gridCol w:w="223"/>
        <w:gridCol w:w="9"/>
        <w:gridCol w:w="91"/>
        <w:gridCol w:w="18"/>
        <w:gridCol w:w="1811"/>
      </w:tblGrid>
      <w:tr w:rsidR="00776221" w:rsidRPr="00246E98" w14:paraId="5469A46A" w14:textId="77777777" w:rsidTr="00D66A1E">
        <w:trPr>
          <w:gridAfter w:val="11"/>
          <w:wAfter w:w="5010" w:type="dxa"/>
        </w:trPr>
        <w:tc>
          <w:tcPr>
            <w:tcW w:w="511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566D974" w14:textId="77777777" w:rsidR="00776221" w:rsidRPr="00246E98" w:rsidRDefault="00776221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Birth mother married when </w:t>
            </w:r>
            <w:r w:rsidR="00EE5A11">
              <w:rPr>
                <w:rFonts w:ascii="Open Sans" w:hAnsi="Open Sans" w:cs="Open Sans"/>
                <w:b/>
                <w:sz w:val="18"/>
                <w:szCs w:val="18"/>
              </w:rPr>
              <w:t>child/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Youth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was born? </w:t>
            </w:r>
          </w:p>
        </w:tc>
        <w:tc>
          <w:tcPr>
            <w:tcW w:w="6497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5B10DC1" w14:textId="77777777" w:rsidR="00776221" w:rsidRPr="00246E98" w:rsidRDefault="00776221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92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4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93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5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 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94"/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6"/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Unable to Determine</w:t>
            </w:r>
          </w:p>
        </w:tc>
      </w:tr>
      <w:tr w:rsidR="005D5D64" w:rsidRPr="00246E98" w14:paraId="101AC402" w14:textId="77777777" w:rsidTr="00D66A1E">
        <w:trPr>
          <w:gridAfter w:val="11"/>
          <w:wAfter w:w="5010" w:type="dxa"/>
        </w:trPr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3D567A6" w14:textId="77777777" w:rsidR="005D5D64" w:rsidRPr="00FE76A7" w:rsidRDefault="005D5D64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b/>
                <w:sz w:val="18"/>
                <w:szCs w:val="18"/>
              </w:rPr>
              <w:t xml:space="preserve">Birth mother ever been </w:t>
            </w:r>
            <w:r w:rsidR="00ED6BD7" w:rsidRPr="00FE76A7">
              <w:rPr>
                <w:rFonts w:ascii="Open Sans" w:hAnsi="Open Sans" w:cs="Open Sans"/>
                <w:b/>
                <w:sz w:val="18"/>
                <w:szCs w:val="18"/>
              </w:rPr>
              <w:t>married?</w:t>
            </w:r>
          </w:p>
        </w:tc>
        <w:tc>
          <w:tcPr>
            <w:tcW w:w="39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62FC8" w14:textId="77777777" w:rsidR="005D5D64" w:rsidRPr="00FE76A7" w:rsidRDefault="00ED6BD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No      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Unable to Determine</w:t>
            </w:r>
          </w:p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93FBD2" w14:textId="77777777" w:rsidR="005D5D64" w:rsidRPr="00FE76A7" w:rsidRDefault="00ED6BD7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b/>
                <w:sz w:val="18"/>
                <w:szCs w:val="18"/>
              </w:rPr>
              <w:t>If so, where</w:t>
            </w:r>
            <w:r w:rsidR="00B26C74" w:rsidRPr="00FE76A7">
              <w:rPr>
                <w:rFonts w:ascii="Open Sans" w:hAnsi="Open Sans" w:cs="Open Sans"/>
                <w:b/>
                <w:sz w:val="18"/>
                <w:szCs w:val="18"/>
              </w:rPr>
              <w:t xml:space="preserve"> and to whom</w:t>
            </w:r>
            <w:r w:rsidRPr="00FE76A7">
              <w:rPr>
                <w:rFonts w:ascii="Open Sans" w:hAnsi="Open Sans" w:cs="Open Sans"/>
                <w:b/>
                <w:sz w:val="18"/>
                <w:szCs w:val="18"/>
              </w:rPr>
              <w:t>?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30A445" w14:textId="77777777" w:rsidR="005D5D64" w:rsidRPr="00FE76A7" w:rsidRDefault="00ED6BD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137" w:name="Text340"/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E76A7">
              <w:rPr>
                <w:rFonts w:ascii="Open Sans" w:hAnsi="Open Sans" w:cs="Open Sans"/>
                <w:sz w:val="18"/>
                <w:szCs w:val="18"/>
              </w:rP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7"/>
          </w:p>
        </w:tc>
      </w:tr>
      <w:tr w:rsidR="00B26C74" w:rsidRPr="00246E98" w14:paraId="35E9E6CD" w14:textId="77777777" w:rsidTr="00D66A1E">
        <w:trPr>
          <w:gridAfter w:val="11"/>
          <w:wAfter w:w="5010" w:type="dxa"/>
        </w:trPr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DDE4B81" w14:textId="77777777" w:rsidR="00B26C74" w:rsidRPr="00FE76A7" w:rsidRDefault="00B26C74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b/>
                <w:sz w:val="18"/>
                <w:szCs w:val="18"/>
              </w:rPr>
              <w:t>Birth mother ever been divorced?</w:t>
            </w:r>
          </w:p>
        </w:tc>
        <w:tc>
          <w:tcPr>
            <w:tcW w:w="397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37859" w14:textId="77777777" w:rsidR="00B26C74" w:rsidRPr="00FE76A7" w:rsidRDefault="00B26C74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No      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FE76A7">
              <w:rPr>
                <w:rFonts w:ascii="Open Sans" w:hAnsi="Open Sans" w:cs="Open Sans"/>
                <w:sz w:val="18"/>
                <w:szCs w:val="18"/>
              </w:rPr>
              <w:t xml:space="preserve"> Unable to Determine</w:t>
            </w:r>
          </w:p>
        </w:tc>
        <w:tc>
          <w:tcPr>
            <w:tcW w:w="16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2C91C7" w14:textId="77777777" w:rsidR="00B26C74" w:rsidRPr="00FE76A7" w:rsidRDefault="00B26C74" w:rsidP="00B26C74">
            <w:pPr>
              <w:rPr>
                <w:rFonts w:ascii="Open Sans" w:hAnsi="Open Sans" w:cs="Open Sans"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b/>
                <w:sz w:val="18"/>
                <w:szCs w:val="18"/>
              </w:rPr>
              <w:t>If so, where and from whom?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12F8D" w14:textId="77777777" w:rsidR="00B26C74" w:rsidRPr="00FE76A7" w:rsidRDefault="00B26C74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FE76A7">
              <w:rPr>
                <w:rFonts w:ascii="Open Sans" w:hAnsi="Open Sans" w:cs="Open Sans"/>
                <w:sz w:val="18"/>
                <w:szCs w:val="18"/>
              </w:rPr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FE76A7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C62027" w:rsidRPr="00246E98" w14:paraId="0EEE6C97" w14:textId="77777777" w:rsidTr="00D66A1E">
        <w:trPr>
          <w:gridAfter w:val="11"/>
          <w:wAfter w:w="5010" w:type="dxa"/>
        </w:trPr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3C329CE" w14:textId="05C7CD6E" w:rsidR="00C62027" w:rsidRPr="008279DC" w:rsidRDefault="00C62027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8279DC">
              <w:rPr>
                <w:rFonts w:ascii="Open Sans" w:hAnsi="Open Sans" w:cs="Open Sans"/>
                <w:b/>
                <w:sz w:val="18"/>
                <w:szCs w:val="18"/>
              </w:rPr>
              <w:t>Birth mother’s race:</w:t>
            </w:r>
          </w:p>
        </w:tc>
        <w:tc>
          <w:tcPr>
            <w:tcW w:w="846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8E8E1C" w14:textId="48FCD09A" w:rsidR="00C62027" w:rsidRPr="00E9053C" w:rsidRDefault="00C62027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merican Indian/Alaskan Native"/>
                    <w:listEntry w:val="Asian"/>
                    <w:listEntry w:val="Black/African American"/>
                    <w:listEntry w:val="Hawiian/Pacific Islander"/>
                    <w:listEntry w:val="White/Caucasian"/>
                    <w:listEntry w:val="Unable to Determine Race"/>
                  </w:ddList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66A1E" w:rsidRPr="00246E98" w14:paraId="49098ABC" w14:textId="77777777" w:rsidTr="00D66A1E">
        <w:trPr>
          <w:gridAfter w:val="11"/>
          <w:wAfter w:w="5010" w:type="dxa"/>
        </w:trPr>
        <w:tc>
          <w:tcPr>
            <w:tcW w:w="436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BAE39CE" w14:textId="08D70B8E" w:rsidR="00D66A1E" w:rsidRPr="00E9053C" w:rsidRDefault="00D66A1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b/>
                <w:sz w:val="18"/>
                <w:szCs w:val="18"/>
              </w:rPr>
              <w:t>Is there a father listed on the birth certificate?</w:t>
            </w:r>
          </w:p>
        </w:tc>
        <w:tc>
          <w:tcPr>
            <w:tcW w:w="724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D38D1" w14:textId="2345E38F" w:rsidR="00D66A1E" w:rsidRPr="00E9053C" w:rsidRDefault="00D66A1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D66A1E" w:rsidRPr="00246E98" w14:paraId="184D2FC2" w14:textId="77777777" w:rsidTr="00D66A1E">
        <w:trPr>
          <w:gridAfter w:val="11"/>
          <w:wAfter w:w="5010" w:type="dxa"/>
        </w:trPr>
        <w:tc>
          <w:tcPr>
            <w:tcW w:w="31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F931149" w14:textId="43D5258A" w:rsidR="00D66A1E" w:rsidRPr="00E9053C" w:rsidRDefault="00D66A1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b/>
                <w:sz w:val="18"/>
                <w:szCs w:val="18"/>
              </w:rPr>
              <w:t>Has DNA testing ever been done?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973C5" w14:textId="77777777" w:rsidR="00D66A1E" w:rsidRPr="00E9053C" w:rsidRDefault="00D66A1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C6011" w14:textId="77777777" w:rsidR="00D66A1E" w:rsidRPr="00E9053C" w:rsidRDefault="00D66A1E" w:rsidP="007762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If so, what were the </w:t>
            </w:r>
            <w:proofErr w:type="gramStart"/>
            <w:r w:rsidRPr="00E9053C">
              <w:rPr>
                <w:rFonts w:ascii="Open Sans" w:hAnsi="Open Sans" w:cs="Open Sans"/>
                <w:b/>
                <w:bCs/>
                <w:sz w:val="18"/>
                <w:szCs w:val="18"/>
              </w:rPr>
              <w:t>results</w:t>
            </w:r>
            <w:proofErr w:type="gramEnd"/>
            <w:r w:rsidRPr="00E9053C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</w:p>
          <w:p w14:paraId="21D8CA8A" w14:textId="38C4ED32" w:rsidR="00D66A1E" w:rsidRPr="00E9053C" w:rsidRDefault="00D66A1E" w:rsidP="00776221">
            <w:pPr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b/>
                <w:bCs/>
                <w:sz w:val="18"/>
                <w:szCs w:val="18"/>
              </w:rPr>
              <w:t>and where was it done?</w:t>
            </w:r>
          </w:p>
        </w:tc>
        <w:tc>
          <w:tcPr>
            <w:tcW w:w="409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AFB08" w14:textId="285B3A1C" w:rsidR="00D66A1E" w:rsidRPr="00E9053C" w:rsidRDefault="00D66A1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E9053C">
              <w:rPr>
                <w:rFonts w:ascii="Open Sans" w:hAnsi="Open Sans" w:cs="Open Sans"/>
                <w:sz w:val="18"/>
                <w:szCs w:val="18"/>
              </w:rP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9053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9053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9053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9053C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D66A1E" w:rsidRPr="00246E98" w14:paraId="6FA4B7CC" w14:textId="77777777" w:rsidTr="00D66A1E">
        <w:trPr>
          <w:gridAfter w:val="11"/>
          <w:wAfter w:w="5010" w:type="dxa"/>
        </w:trPr>
        <w:tc>
          <w:tcPr>
            <w:tcW w:w="9762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9177DE3" w14:textId="31AB6A5B" w:rsidR="00D66A1E" w:rsidRPr="00E9053C" w:rsidRDefault="00D66A1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b/>
                <w:sz w:val="18"/>
                <w:szCs w:val="18"/>
              </w:rPr>
              <w:t xml:space="preserve">Has there ever been a legal father identified (either mother was married </w:t>
            </w:r>
            <w:r w:rsidR="007B00CD" w:rsidRPr="00E9053C">
              <w:rPr>
                <w:rFonts w:ascii="Open Sans" w:hAnsi="Open Sans" w:cs="Open Sans"/>
                <w:b/>
                <w:sz w:val="18"/>
                <w:szCs w:val="18"/>
              </w:rPr>
              <w:t xml:space="preserve">at the time of </w:t>
            </w:r>
            <w:proofErr w:type="gramStart"/>
            <w:r w:rsidR="007B00CD" w:rsidRPr="00E9053C">
              <w:rPr>
                <w:rFonts w:ascii="Open Sans" w:hAnsi="Open Sans" w:cs="Open Sans"/>
                <w:b/>
                <w:sz w:val="18"/>
                <w:szCs w:val="18"/>
              </w:rPr>
              <w:t>birth</w:t>
            </w:r>
            <w:proofErr w:type="gramEnd"/>
            <w:r w:rsidR="007B00CD" w:rsidRPr="00E9053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E9053C">
              <w:rPr>
                <w:rFonts w:ascii="Open Sans" w:hAnsi="Open Sans" w:cs="Open Sans"/>
                <w:b/>
                <w:sz w:val="18"/>
                <w:szCs w:val="18"/>
              </w:rPr>
              <w:t>or a father has been legitimated through the court)?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55398" w14:textId="145D43FE" w:rsidR="00D66A1E" w:rsidRPr="00E9053C" w:rsidRDefault="00D66A1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Yes      </w:t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053C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</w:r>
            <w:r w:rsidR="00ED38A1" w:rsidRPr="00E9053C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E9053C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60C3DCA9" w14:textId="77777777" w:rsidTr="00D66A1E">
        <w:tc>
          <w:tcPr>
            <w:tcW w:w="2464" w:type="dxa"/>
            <w:gridSpan w:val="7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3164F00D" w14:textId="77777777" w:rsidR="004012CE" w:rsidRPr="00531CA4" w:rsidRDefault="004012CE" w:rsidP="00776221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531CA4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Legal Father’s Name</w:t>
            </w:r>
          </w:p>
        </w:tc>
        <w:tc>
          <w:tcPr>
            <w:tcW w:w="10020" w:type="dxa"/>
            <w:gridSpan w:val="22"/>
            <w:tcBorders>
              <w:top w:val="single" w:sz="4" w:space="0" w:color="auto"/>
            </w:tcBorders>
          </w:tcPr>
          <w:p w14:paraId="085A034F" w14:textId="14C392C9" w:rsidR="004012CE" w:rsidRPr="00246E98" w:rsidRDefault="004012CE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03DA659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Primary Caregiver</w:t>
            </w:r>
          </w:p>
        </w:tc>
        <w:tc>
          <w:tcPr>
            <w:tcW w:w="2152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8236418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0301473C" w14:textId="77777777" w:rsidTr="00D66A1E">
        <w:tc>
          <w:tcPr>
            <w:tcW w:w="2464" w:type="dxa"/>
            <w:gridSpan w:val="7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54F535DB" w14:textId="77777777" w:rsidR="004012CE" w:rsidRPr="00531CA4" w:rsidRDefault="004012CE" w:rsidP="00776221">
            <w:pPr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E</w:t>
            </w:r>
            <w:r w:rsidRPr="001E0442">
              <w:rPr>
                <w:rFonts w:ascii="Open Sans" w:hAnsi="Open Sans" w:cs="Open Sans"/>
                <w:b/>
                <w:sz w:val="18"/>
                <w:szCs w:val="18"/>
              </w:rPr>
              <w:t>mail Address</w:t>
            </w:r>
          </w:p>
        </w:tc>
        <w:tc>
          <w:tcPr>
            <w:tcW w:w="10020" w:type="dxa"/>
            <w:gridSpan w:val="22"/>
            <w:tcBorders>
              <w:top w:val="single" w:sz="4" w:space="0" w:color="auto"/>
            </w:tcBorders>
          </w:tcPr>
          <w:p w14:paraId="5E1FF311" w14:textId="759EA9DF" w:rsidR="004012CE" w:rsidRPr="00246E98" w:rsidRDefault="004012CE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38" w:name="Text318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4136" w:type="dxa"/>
            <w:gridSpan w:val="10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ABCAB38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33D84F7B" w14:textId="77777777" w:rsidTr="00D66A1E">
        <w:trPr>
          <w:trHeight w:val="289"/>
        </w:trPr>
        <w:tc>
          <w:tcPr>
            <w:tcW w:w="2294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3166BA3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Social Security No.</w:t>
            </w:r>
          </w:p>
        </w:tc>
        <w:tc>
          <w:tcPr>
            <w:tcW w:w="4408" w:type="dxa"/>
            <w:gridSpan w:val="12"/>
          </w:tcPr>
          <w:p w14:paraId="6E2C37D0" w14:textId="70EF6DF3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166111D" w14:textId="77777777" w:rsidR="004012CE" w:rsidRPr="00246E98" w:rsidRDefault="004012CE" w:rsidP="007762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4356" w:type="dxa"/>
            <w:gridSpan w:val="7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3AB446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41" w:type="dxa"/>
            <w:gridSpan w:val="7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C6BE61B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Message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811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67669C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7B627409" w14:textId="77777777" w:rsidTr="00D66A1E">
        <w:tc>
          <w:tcPr>
            <w:tcW w:w="1316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C6DEF3D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11168" w:type="dxa"/>
            <w:gridSpan w:val="28"/>
          </w:tcPr>
          <w:p w14:paraId="707FAA8F" w14:textId="14303844" w:rsidR="004012CE" w:rsidRPr="00246E98" w:rsidRDefault="004012CE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139" w:name="Text319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39"/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4136" w:type="dxa"/>
            <w:gridSpan w:val="10"/>
            <w:shd w:val="clear" w:color="auto" w:fill="auto"/>
            <w:vAlign w:val="center"/>
          </w:tcPr>
          <w:p w14:paraId="6CBF2103" w14:textId="77777777" w:rsidR="004012CE" w:rsidRPr="00246E98" w:rsidRDefault="004012CE" w:rsidP="001E0442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6DD53754" w14:textId="77777777" w:rsidTr="00D66A1E">
        <w:tc>
          <w:tcPr>
            <w:tcW w:w="1835" w:type="dxa"/>
            <w:gridSpan w:val="4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B0A7888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50" w:type="dxa"/>
            <w:gridSpan w:val="29"/>
          </w:tcPr>
          <w:p w14:paraId="2BBEA53E" w14:textId="11F23396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BD5F8F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4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ABCF378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19AEEF62" w14:textId="77777777" w:rsidTr="00D66A1E"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7B89192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Employer</w:t>
            </w:r>
          </w:p>
        </w:tc>
        <w:tc>
          <w:tcPr>
            <w:tcW w:w="4585" w:type="dxa"/>
            <w:gridSpan w:val="12"/>
            <w:tcBorders>
              <w:bottom w:val="single" w:sz="4" w:space="0" w:color="auto"/>
            </w:tcBorders>
          </w:tcPr>
          <w:p w14:paraId="6EB551D9" w14:textId="250DAD88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8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D11DA6F" w14:textId="77777777" w:rsidR="004012CE" w:rsidRPr="00246E98" w:rsidRDefault="004012C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901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0F59DAD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0C91B71C" w14:textId="77777777" w:rsidTr="00D66A1E">
        <w:trPr>
          <w:trHeight w:val="172"/>
        </w:trPr>
        <w:tc>
          <w:tcPr>
            <w:tcW w:w="1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7224E0D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02" w:type="dxa"/>
            <w:gridSpan w:val="28"/>
            <w:tcBorders>
              <w:top w:val="single" w:sz="4" w:space="0" w:color="auto"/>
              <w:bottom w:val="single" w:sz="4" w:space="0" w:color="auto"/>
            </w:tcBorders>
          </w:tcPr>
          <w:p w14:paraId="2A19458E" w14:textId="2777B109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68E239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5F82AE1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5E13004C" w14:textId="77777777" w:rsidTr="00D66A1E">
        <w:trPr>
          <w:trHeight w:val="172"/>
        </w:trPr>
        <w:tc>
          <w:tcPr>
            <w:tcW w:w="188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4AE5110" w14:textId="5C364F30" w:rsidR="004012CE" w:rsidRPr="00246E98" w:rsidRDefault="004012C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Legal Father’s Race:</w:t>
            </w:r>
          </w:p>
        </w:tc>
        <w:tc>
          <w:tcPr>
            <w:tcW w:w="14737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366BBBDE" w14:textId="72A9786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8279D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merican Indian/Alaskan Native"/>
                    <w:listEntry w:val="Asian"/>
                    <w:listEntry w:val="Black/African American"/>
                    <w:listEntry w:val="Hawiian/Pacific Islander"/>
                    <w:listEntry w:val="White/Caucasian"/>
                    <w:listEntry w:val="Unable to Determine Race"/>
                  </w:ddList>
                </w:ffData>
              </w:fldChar>
            </w:r>
            <w:r w:rsidRPr="008279DC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279D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9053C" w:rsidRPr="00246E98" w14:paraId="7006F070" w14:textId="77777777" w:rsidTr="00E9053C">
        <w:tc>
          <w:tcPr>
            <w:tcW w:w="256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2A5795" w14:textId="59FECC0E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Marital Status of Parents</w:t>
            </w:r>
          </w:p>
        </w:tc>
        <w:tc>
          <w:tcPr>
            <w:tcW w:w="14058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C6EC19F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7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40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Married        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41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Separated        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8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42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Divorced         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0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43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Other</w:t>
            </w:r>
          </w:p>
        </w:tc>
      </w:tr>
      <w:tr w:rsidR="00E9053C" w:rsidRPr="00246E98" w14:paraId="0B1296E1" w14:textId="77777777" w:rsidTr="00E9053C">
        <w:tc>
          <w:tcPr>
            <w:tcW w:w="3192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14:paraId="5542E64E" w14:textId="249B6496" w:rsidR="00E9053C" w:rsidRPr="00531CA4" w:rsidRDefault="00E9053C" w:rsidP="00776221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531CA4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>Putative/Alleged Father’s Name</w:t>
            </w:r>
          </w:p>
        </w:tc>
        <w:tc>
          <w:tcPr>
            <w:tcW w:w="13428" w:type="dxa"/>
            <w:gridSpan w:val="29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028A34A7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144" w:name="Text320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4"/>
          </w:p>
        </w:tc>
      </w:tr>
      <w:tr w:rsidR="004012CE" w:rsidRPr="00246E98" w14:paraId="24FDCE5C" w14:textId="77777777" w:rsidTr="00D66A1E"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6332EFA9" w14:textId="77777777" w:rsidR="004012CE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1E0442">
              <w:rPr>
                <w:rFonts w:ascii="Open Sans" w:hAnsi="Open Sans" w:cs="Open Sans"/>
                <w:b/>
                <w:sz w:val="18"/>
                <w:szCs w:val="18"/>
              </w:rPr>
              <w:t>Email Address</w:t>
            </w:r>
          </w:p>
        </w:tc>
        <w:tc>
          <w:tcPr>
            <w:tcW w:w="11044" w:type="dxa"/>
            <w:gridSpan w:val="27"/>
            <w:tcBorders>
              <w:top w:val="single" w:sz="4" w:space="0" w:color="auto"/>
            </w:tcBorders>
          </w:tcPr>
          <w:p w14:paraId="34210086" w14:textId="45039BAB" w:rsidR="004012CE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145" w:name="Text321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413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1DF2F0" w14:textId="77777777" w:rsidR="004012CE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72D8B44B" w14:textId="77777777" w:rsidTr="00D66A1E">
        <w:trPr>
          <w:trHeight w:val="244"/>
        </w:trPr>
        <w:tc>
          <w:tcPr>
            <w:tcW w:w="2294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7E26BED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Social Security No.</w:t>
            </w:r>
          </w:p>
        </w:tc>
        <w:tc>
          <w:tcPr>
            <w:tcW w:w="4408" w:type="dxa"/>
            <w:gridSpan w:val="12"/>
          </w:tcPr>
          <w:p w14:paraId="04532809" w14:textId="2B5CE2F0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53398F2" w14:textId="77777777" w:rsidR="004012CE" w:rsidRPr="00246E98" w:rsidRDefault="004012CE" w:rsidP="007762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4356" w:type="dxa"/>
            <w:gridSpan w:val="7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77F2DD1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23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50D83B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Message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829" w:type="dxa"/>
            <w:gridSpan w:val="2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282E6B1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1170037F" w14:textId="77777777" w:rsidTr="00D66A1E">
        <w:tc>
          <w:tcPr>
            <w:tcW w:w="1316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E89909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11168" w:type="dxa"/>
            <w:gridSpan w:val="28"/>
          </w:tcPr>
          <w:p w14:paraId="7E7CDE9F" w14:textId="76D985BF" w:rsidR="004012CE" w:rsidRPr="00246E98" w:rsidRDefault="004012CE" w:rsidP="0011424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4136" w:type="dxa"/>
            <w:gridSpan w:val="10"/>
            <w:shd w:val="clear" w:color="auto" w:fill="auto"/>
            <w:vAlign w:val="center"/>
          </w:tcPr>
          <w:p w14:paraId="17757E03" w14:textId="77777777" w:rsidR="004012CE" w:rsidRPr="00246E98" w:rsidRDefault="004012CE" w:rsidP="0011424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597E6C9D" w14:textId="77777777" w:rsidTr="00D66A1E">
        <w:tc>
          <w:tcPr>
            <w:tcW w:w="1835" w:type="dxa"/>
            <w:gridSpan w:val="4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142E0C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50" w:type="dxa"/>
            <w:gridSpan w:val="29"/>
          </w:tcPr>
          <w:p w14:paraId="4DB5EA44" w14:textId="4A499D6E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6E9007A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4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3C436FD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0459CE" w:rsidRPr="00246E98" w14:paraId="39915930" w14:textId="77777777" w:rsidTr="00E9053C">
        <w:trPr>
          <w:trHeight w:val="910"/>
        </w:trPr>
        <w:tc>
          <w:tcPr>
            <w:tcW w:w="1487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19A1AB" w14:textId="77777777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Employer</w:t>
            </w:r>
          </w:p>
        </w:tc>
        <w:tc>
          <w:tcPr>
            <w:tcW w:w="5010" w:type="dxa"/>
            <w:gridSpan w:val="13"/>
            <w:tcBorders>
              <w:bottom w:val="single" w:sz="4" w:space="0" w:color="auto"/>
            </w:tcBorders>
          </w:tcPr>
          <w:p w14:paraId="516A0D85" w14:textId="77777777" w:rsidR="000459CE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15DDE3" w14:textId="77777777" w:rsidR="004012CE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A5F71F0" w14:textId="41CA6CE9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46" w:name="Text348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92" w:type="dxa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C5C06C6" w14:textId="1E6BD88E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17C91C0" w14:textId="77777777" w:rsidR="000459CE" w:rsidRPr="00246E98" w:rsidRDefault="000459C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9018" w:type="dxa"/>
            <w:gridSpan w:val="16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F058F3" w14:textId="77777777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06580C7B" w14:textId="77777777" w:rsidTr="00D66A1E">
        <w:trPr>
          <w:trHeight w:val="172"/>
        </w:trPr>
        <w:tc>
          <w:tcPr>
            <w:tcW w:w="188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8176A65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02" w:type="dxa"/>
            <w:gridSpan w:val="28"/>
            <w:tcBorders>
              <w:bottom w:val="single" w:sz="4" w:space="0" w:color="auto"/>
            </w:tcBorders>
          </w:tcPr>
          <w:p w14:paraId="55596401" w14:textId="2AA2E06D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15E66DC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D9CE05B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58787E96" w14:textId="77777777" w:rsidTr="00D66A1E">
        <w:trPr>
          <w:trHeight w:val="172"/>
        </w:trPr>
        <w:tc>
          <w:tcPr>
            <w:tcW w:w="3192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14:paraId="19866DF2" w14:textId="20A647E0" w:rsidR="004012CE" w:rsidRPr="00246E98" w:rsidRDefault="004012C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Putative/Alleged Father’s Race:</w:t>
            </w:r>
          </w:p>
        </w:tc>
        <w:tc>
          <w:tcPr>
            <w:tcW w:w="13428" w:type="dxa"/>
            <w:gridSpan w:val="29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86A7E34" w14:textId="43B8D00A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8279DC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American Indian/Alaskan Native"/>
                    <w:listEntry w:val="Asian"/>
                    <w:listEntry w:val="Black/African American"/>
                    <w:listEntry w:val="Hawiian/Pacific Islander"/>
                    <w:listEntry w:val="White/Caucasian"/>
                    <w:listEntry w:val="Unable to Determine Race"/>
                  </w:ddList>
                </w:ffData>
              </w:fldChar>
            </w:r>
            <w:r w:rsidRPr="008279DC">
              <w:rPr>
                <w:rFonts w:ascii="Open Sans" w:hAnsi="Open Sans" w:cs="Open Sans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8279DC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4CB6D631" w14:textId="77777777" w:rsidTr="00D66A1E">
        <w:tc>
          <w:tcPr>
            <w:tcW w:w="4092" w:type="dxa"/>
            <w:gridSpan w:val="11"/>
            <w:tcBorders>
              <w:top w:val="single" w:sz="4" w:space="0" w:color="auto"/>
            </w:tcBorders>
            <w:shd w:val="clear" w:color="auto" w:fill="D9D9D9"/>
          </w:tcPr>
          <w:p w14:paraId="7AE38340" w14:textId="371B4F39" w:rsidR="004012CE" w:rsidRPr="00531CA4" w:rsidRDefault="004012CE" w:rsidP="00776221">
            <w:pPr>
              <w:rPr>
                <w:rFonts w:ascii="Open Sans" w:hAnsi="Open Sans" w:cs="Open Sans"/>
                <w:sz w:val="18"/>
                <w:szCs w:val="18"/>
                <w:u w:val="single"/>
              </w:rPr>
            </w:pPr>
            <w:r w:rsidRPr="00531CA4">
              <w:rPr>
                <w:rFonts w:ascii="Open Sans" w:hAnsi="Open Sans" w:cs="Open Sans"/>
                <w:b/>
                <w:sz w:val="18"/>
                <w:szCs w:val="18"/>
                <w:u w:val="single"/>
              </w:rPr>
              <w:t xml:space="preserve">Caregiver’s Name </w:t>
            </w:r>
            <w:r w:rsidRPr="00531CA4">
              <w:rPr>
                <w:rFonts w:ascii="Open Sans" w:hAnsi="Open Sans" w:cs="Open Sans"/>
                <w:b/>
                <w:i/>
                <w:sz w:val="18"/>
                <w:szCs w:val="18"/>
                <w:u w:val="single"/>
              </w:rPr>
              <w:t>(if different from above)</w:t>
            </w:r>
          </w:p>
        </w:tc>
        <w:tc>
          <w:tcPr>
            <w:tcW w:w="8946" w:type="dxa"/>
            <w:gridSpan w:val="21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52F33C7" w14:textId="77777777" w:rsidR="004012CE" w:rsidRPr="00246E98" w:rsidRDefault="004012CE" w:rsidP="00114246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</w:t>
            </w:r>
          </w:p>
        </w:tc>
        <w:tc>
          <w:tcPr>
            <w:tcW w:w="1662" w:type="dxa"/>
            <w:gridSpan w:val="4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EE200C7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Relationship</w:t>
            </w:r>
          </w:p>
        </w:tc>
        <w:bookmarkStart w:id="147" w:name="Text140"/>
        <w:tc>
          <w:tcPr>
            <w:tcW w:w="192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F44C7EE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7"/>
          </w:p>
        </w:tc>
      </w:tr>
      <w:tr w:rsidR="004012CE" w:rsidRPr="00246E98" w14:paraId="78E8ED81" w14:textId="77777777" w:rsidTr="00D66A1E"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bottom"/>
          </w:tcPr>
          <w:p w14:paraId="1D4402C0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1E0442">
              <w:rPr>
                <w:rFonts w:ascii="Open Sans" w:hAnsi="Open Sans" w:cs="Open Sans"/>
                <w:b/>
                <w:sz w:val="18"/>
                <w:szCs w:val="18"/>
              </w:rPr>
              <w:t>Email Address</w:t>
            </w:r>
          </w:p>
        </w:tc>
        <w:tc>
          <w:tcPr>
            <w:tcW w:w="11044" w:type="dxa"/>
            <w:gridSpan w:val="27"/>
            <w:tcBorders>
              <w:top w:val="single" w:sz="4" w:space="0" w:color="auto"/>
            </w:tcBorders>
          </w:tcPr>
          <w:p w14:paraId="552A3745" w14:textId="7A5B6BDE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148" w:name="Text322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bookmarkEnd w:id="148"/>
        <w:tc>
          <w:tcPr>
            <w:tcW w:w="4136" w:type="dxa"/>
            <w:gridSpan w:val="10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742C2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E9053C" w:rsidRPr="00246E98" w14:paraId="02E9CFA2" w14:textId="77777777" w:rsidTr="0042367D">
        <w:trPr>
          <w:trHeight w:val="208"/>
        </w:trPr>
        <w:tc>
          <w:tcPr>
            <w:tcW w:w="2294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AEC76AF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Social Security No.</w:t>
            </w:r>
          </w:p>
        </w:tc>
        <w:tc>
          <w:tcPr>
            <w:tcW w:w="5102" w:type="dxa"/>
            <w:gridSpan w:val="15"/>
          </w:tcPr>
          <w:p w14:paraId="23EB50B5" w14:textId="77777777" w:rsidR="00E9053C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C91E51F" w14:textId="188328BF" w:rsidR="00E9053C" w:rsidRPr="00246E98" w:rsidRDefault="00E9053C" w:rsidP="00E9053C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16" w:type="dxa"/>
            <w:gridSpan w:val="3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40FD665" w14:textId="77777777" w:rsidR="00E9053C" w:rsidRPr="00246E98" w:rsidRDefault="00E9053C" w:rsidP="0077622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4250" w:type="dxa"/>
            <w:gridSpan w:val="6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EA0852E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2038" w:type="dxa"/>
            <w:gridSpan w:val="6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F222129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Message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0" w:type="dxa"/>
            <w:gridSpan w:val="3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B5EE7A6" w14:textId="77777777" w:rsidR="00E9053C" w:rsidRPr="00246E98" w:rsidRDefault="00E9053C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69EE1FD3" w14:textId="77777777" w:rsidTr="00D66A1E">
        <w:tc>
          <w:tcPr>
            <w:tcW w:w="1316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ECF24EF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11168" w:type="dxa"/>
            <w:gridSpan w:val="28"/>
          </w:tcPr>
          <w:p w14:paraId="4BC8CFAD" w14:textId="2DC420E8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149" w:name="Text323"/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49"/>
          </w:p>
        </w:tc>
        <w:tc>
          <w:tcPr>
            <w:tcW w:w="4136" w:type="dxa"/>
            <w:gridSpan w:val="10"/>
            <w:shd w:val="clear" w:color="auto" w:fill="auto"/>
            <w:vAlign w:val="center"/>
          </w:tcPr>
          <w:p w14:paraId="71D3EB13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012CE" w:rsidRPr="00246E98" w14:paraId="1F34B777" w14:textId="77777777" w:rsidTr="00D66A1E">
        <w:tc>
          <w:tcPr>
            <w:tcW w:w="1835" w:type="dxa"/>
            <w:gridSpan w:val="4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F47DF74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50" w:type="dxa"/>
            <w:gridSpan w:val="29"/>
          </w:tcPr>
          <w:p w14:paraId="3354645F" w14:textId="24588080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gridSpan w:val="2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79B5479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gridSpan w:val="4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D047622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</w:tbl>
    <w:p w14:paraId="552B22B2" w14:textId="62D41A63" w:rsidR="004012CE" w:rsidRDefault="004012CE"/>
    <w:p w14:paraId="7E0524A6" w14:textId="265BE898" w:rsidR="004012CE" w:rsidRDefault="004012CE"/>
    <w:p w14:paraId="2EF6E576" w14:textId="50CDBC54" w:rsidR="004012CE" w:rsidRDefault="004012CE"/>
    <w:p w14:paraId="7FBEC1E5" w14:textId="54217729" w:rsidR="004012CE" w:rsidRDefault="004012CE"/>
    <w:p w14:paraId="22E53B3C" w14:textId="4F1E3062" w:rsidR="004012CE" w:rsidRDefault="004012CE"/>
    <w:tbl>
      <w:tblPr>
        <w:tblW w:w="116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060"/>
        <w:gridCol w:w="1296"/>
        <w:gridCol w:w="2214"/>
        <w:gridCol w:w="1362"/>
        <w:gridCol w:w="2148"/>
      </w:tblGrid>
      <w:tr w:rsidR="004012CE" w:rsidRPr="000C70E9" w14:paraId="7B235B8A" w14:textId="77777777" w:rsidTr="00C60E99">
        <w:trPr>
          <w:tblHeader/>
        </w:trPr>
        <w:tc>
          <w:tcPr>
            <w:tcW w:w="1530" w:type="dxa"/>
            <w:shd w:val="clear" w:color="auto" w:fill="auto"/>
          </w:tcPr>
          <w:p w14:paraId="701B885F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Name:</w:t>
            </w:r>
          </w:p>
        </w:tc>
        <w:tc>
          <w:tcPr>
            <w:tcW w:w="3060" w:type="dxa"/>
            <w:shd w:val="clear" w:color="auto" w:fill="auto"/>
          </w:tcPr>
          <w:p w14:paraId="6B4B99EC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ChildsFullName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296" w:type="dxa"/>
            <w:shd w:val="clear" w:color="auto" w:fill="auto"/>
          </w:tcPr>
          <w:p w14:paraId="4E5CE4DA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Child DOB:</w:t>
            </w:r>
          </w:p>
        </w:tc>
        <w:tc>
          <w:tcPr>
            <w:tcW w:w="2214" w:type="dxa"/>
            <w:shd w:val="clear" w:color="auto" w:fill="auto"/>
          </w:tcPr>
          <w:p w14:paraId="5CC44B3F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ChildsDOB \h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  <w:tc>
          <w:tcPr>
            <w:tcW w:w="1362" w:type="dxa"/>
            <w:shd w:val="clear" w:color="auto" w:fill="auto"/>
          </w:tcPr>
          <w:p w14:paraId="718797BC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 w:rsidRPr="000C70E9">
              <w:rPr>
                <w:rFonts w:ascii="Open Sans" w:hAnsi="Open Sans" w:cs="Open Sans"/>
                <w:b/>
                <w:noProof/>
              </w:rPr>
              <w:t>Person ID:</w:t>
            </w:r>
          </w:p>
        </w:tc>
        <w:tc>
          <w:tcPr>
            <w:tcW w:w="2148" w:type="dxa"/>
            <w:shd w:val="clear" w:color="auto" w:fill="auto"/>
          </w:tcPr>
          <w:p w14:paraId="79D4FE0E" w14:textId="77777777" w:rsidR="004012CE" w:rsidRPr="000C70E9" w:rsidRDefault="004012CE" w:rsidP="00C60E99">
            <w:pPr>
              <w:rPr>
                <w:rFonts w:ascii="Open Sans" w:hAnsi="Open Sans" w:cs="Open Sans"/>
                <w:b/>
                <w:noProof/>
              </w:rPr>
            </w:pPr>
            <w:r>
              <w:rPr>
                <w:rFonts w:ascii="Open Sans" w:hAnsi="Open Sans" w:cs="Open Sans"/>
                <w:b/>
                <w:noProof/>
              </w:rPr>
              <w:fldChar w:fldCharType="begin"/>
            </w:r>
            <w:r>
              <w:rPr>
                <w:rFonts w:ascii="Open Sans" w:hAnsi="Open Sans" w:cs="Open Sans"/>
                <w:b/>
                <w:noProof/>
              </w:rPr>
              <w:instrText xml:space="preserve"> REF ChildsPersonID \h  \* MERGEFORMAT </w:instrText>
            </w:r>
            <w:r>
              <w:rPr>
                <w:rFonts w:ascii="Open Sans" w:hAnsi="Open Sans" w:cs="Open Sans"/>
                <w:b/>
                <w:noProof/>
              </w:rPr>
            </w:r>
            <w:r>
              <w:rPr>
                <w:rFonts w:ascii="Open Sans" w:hAnsi="Open Sans" w:cs="Open Sans"/>
                <w:b/>
                <w:noProof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</w:rPr>
              <w:t xml:space="preserve">       </w:t>
            </w:r>
            <w:r>
              <w:rPr>
                <w:rFonts w:ascii="Open Sans" w:hAnsi="Open Sans" w:cs="Open Sans"/>
                <w:b/>
                <w:noProof/>
              </w:rPr>
              <w:fldChar w:fldCharType="end"/>
            </w:r>
          </w:p>
        </w:tc>
      </w:tr>
    </w:tbl>
    <w:p w14:paraId="5432F34C" w14:textId="77777777" w:rsidR="004012CE" w:rsidRDefault="004012CE"/>
    <w:tbl>
      <w:tblPr>
        <w:tblW w:w="1662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348"/>
        <w:gridCol w:w="7"/>
        <w:gridCol w:w="4655"/>
        <w:gridCol w:w="92"/>
        <w:gridCol w:w="1013"/>
        <w:gridCol w:w="4298"/>
        <w:gridCol w:w="1107"/>
        <w:gridCol w:w="578"/>
        <w:gridCol w:w="1106"/>
        <w:gridCol w:w="1929"/>
      </w:tblGrid>
      <w:tr w:rsidR="000459CE" w:rsidRPr="00246E98" w14:paraId="28A62EFC" w14:textId="77777777" w:rsidTr="004012CE">
        <w:tc>
          <w:tcPr>
            <w:tcW w:w="148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46F2426" w14:textId="77777777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Employer</w:t>
            </w:r>
          </w:p>
        </w:tc>
        <w:tc>
          <w:tcPr>
            <w:tcW w:w="5010" w:type="dxa"/>
            <w:gridSpan w:val="3"/>
          </w:tcPr>
          <w:p w14:paraId="17B9B606" w14:textId="77777777" w:rsidR="000459CE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D7D249C" w14:textId="4A88D5B4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9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6CAB06D" w14:textId="14348273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01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8DF31A5" w14:textId="77777777" w:rsidR="000459CE" w:rsidRPr="00246E98" w:rsidRDefault="000459CE" w:rsidP="00776221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Address</w:t>
            </w:r>
          </w:p>
        </w:tc>
        <w:tc>
          <w:tcPr>
            <w:tcW w:w="9018" w:type="dxa"/>
            <w:gridSpan w:val="5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5805E16" w14:textId="77777777" w:rsidR="000459CE" w:rsidRPr="00246E98" w:rsidRDefault="000459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5CFED616" w14:textId="77777777" w:rsidTr="005566CD">
        <w:trPr>
          <w:trHeight w:val="172"/>
        </w:trPr>
        <w:tc>
          <w:tcPr>
            <w:tcW w:w="1842" w:type="dxa"/>
            <w:gridSpan w:val="3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A654DD8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City, State, Zip</w:t>
            </w:r>
          </w:p>
        </w:tc>
        <w:tc>
          <w:tcPr>
            <w:tcW w:w="11743" w:type="dxa"/>
            <w:gridSpan w:val="6"/>
          </w:tcPr>
          <w:p w14:paraId="6B681834" w14:textId="04F23C4F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106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37580B3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192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DD7059B" w14:textId="77777777" w:rsidR="004012CE" w:rsidRPr="00246E98" w:rsidRDefault="004012CE" w:rsidP="00776221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59946C96" w14:textId="77777777" w:rsidTr="00A314B4">
        <w:tc>
          <w:tcPr>
            <w:tcW w:w="16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EE79" w14:textId="11F1654D" w:rsidR="004012CE" w:rsidRPr="00246E98" w:rsidRDefault="004012CE" w:rsidP="00723C77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293461B0" w14:textId="77777777" w:rsidR="004012CE" w:rsidRPr="00114246" w:rsidRDefault="004012CE" w:rsidP="00114246">
            <w:pPr>
              <w:rPr>
                <w:rFonts w:ascii="Open Sans" w:hAnsi="Open Sans" w:cs="Open Sans"/>
                <w:b/>
                <w:color w:val="FFFFFF"/>
                <w:sz w:val="24"/>
                <w:szCs w:val="24"/>
              </w:rPr>
            </w:pPr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 xml:space="preserve">Relative Contact Person </w:t>
            </w:r>
            <w:proofErr w:type="gramStart"/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>For</w:t>
            </w:r>
            <w:proofErr w:type="gramEnd"/>
            <w:r w:rsidRPr="00114246">
              <w:rPr>
                <w:rFonts w:ascii="Open Sans" w:hAnsi="Open Sans" w:cs="Open Sans"/>
                <w:b/>
                <w:sz w:val="24"/>
                <w:szCs w:val="24"/>
              </w:rPr>
              <w:t xml:space="preserve"> Child/Youth (other than parent)</w:t>
            </w:r>
          </w:p>
        </w:tc>
      </w:tr>
      <w:tr w:rsidR="004012CE" w:rsidRPr="00246E98" w14:paraId="5D40EDFA" w14:textId="77777777" w:rsidTr="00FE2D76">
        <w:tc>
          <w:tcPr>
            <w:tcW w:w="11900" w:type="dxa"/>
            <w:gridSpan w:val="7"/>
            <w:tcBorders>
              <w:top w:val="single" w:sz="4" w:space="0" w:color="auto"/>
            </w:tcBorders>
          </w:tcPr>
          <w:p w14:paraId="2E16938E" w14:textId="36F0ADFB" w:rsidR="004012CE" w:rsidRPr="00246E98" w:rsidRDefault="004012CE" w:rsidP="00723C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50" w:name="Text223"/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107" w:type="dxa"/>
            <w:tcBorders>
              <w:top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</w:tcPr>
          <w:p w14:paraId="332778FE" w14:textId="77777777" w:rsidR="004012CE" w:rsidRPr="00246E98" w:rsidRDefault="004012CE" w:rsidP="00723C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Contact #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</w:tcPr>
          <w:p w14:paraId="0C5969EA" w14:textId="77777777" w:rsidR="004012CE" w:rsidRPr="00246E98" w:rsidRDefault="004012CE" w:rsidP="00723C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4012CE" w:rsidRPr="00246E98" w14:paraId="65F17730" w14:textId="77777777" w:rsidTr="00792450">
        <w:tc>
          <w:tcPr>
            <w:tcW w:w="1835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EF683F6" w14:textId="77777777" w:rsidR="004012CE" w:rsidRPr="00246E98" w:rsidRDefault="004012CE" w:rsidP="00723C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Relationship</w:t>
            </w:r>
          </w:p>
        </w:tc>
        <w:bookmarkStart w:id="151" w:name="Text187"/>
        <w:tc>
          <w:tcPr>
            <w:tcW w:w="14785" w:type="dxa"/>
            <w:gridSpan w:val="9"/>
            <w:tcBorders>
              <w:bottom w:val="single" w:sz="4" w:space="0" w:color="auto"/>
            </w:tcBorders>
          </w:tcPr>
          <w:p w14:paraId="72313CAC" w14:textId="60A3BD81" w:rsidR="004012CE" w:rsidRPr="00246E98" w:rsidRDefault="004012CE" w:rsidP="00723C7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bookmarkEnd w:id="151"/>
          </w:p>
        </w:tc>
      </w:tr>
    </w:tbl>
    <w:p w14:paraId="7DA4B504" w14:textId="77777777" w:rsidR="00C62027" w:rsidRPr="0016268F" w:rsidRDefault="00C62027" w:rsidP="00435419">
      <w:pPr>
        <w:rPr>
          <w:rFonts w:ascii="Open Sans" w:hAnsi="Open Sans" w:cs="Open Sans"/>
          <w:noProof/>
          <w:sz w:val="22"/>
          <w:szCs w:val="22"/>
        </w:rPr>
      </w:pPr>
    </w:p>
    <w:tbl>
      <w:tblPr>
        <w:tblW w:w="1161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"/>
        <w:gridCol w:w="2525"/>
        <w:gridCol w:w="519"/>
        <w:gridCol w:w="1497"/>
        <w:gridCol w:w="547"/>
        <w:gridCol w:w="1202"/>
        <w:gridCol w:w="640"/>
        <w:gridCol w:w="409"/>
        <w:gridCol w:w="603"/>
        <w:gridCol w:w="875"/>
        <w:gridCol w:w="1703"/>
      </w:tblGrid>
      <w:tr w:rsidR="00132783" w:rsidRPr="00246E98" w14:paraId="70E842E4" w14:textId="77777777" w:rsidTr="000459CE">
        <w:trPr>
          <w:trHeight w:val="485"/>
        </w:trPr>
        <w:tc>
          <w:tcPr>
            <w:tcW w:w="99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DB31" w14:textId="77777777" w:rsidR="00132783" w:rsidRPr="00246E98" w:rsidRDefault="00132783" w:rsidP="00723C77">
            <w:pPr>
              <w:tabs>
                <w:tab w:val="center" w:pos="5616"/>
                <w:tab w:val="left" w:pos="9986"/>
              </w:tabs>
              <w:spacing w:before="60" w:after="6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B279EC5" w14:textId="77777777" w:rsidR="00132783" w:rsidRPr="00246E98" w:rsidRDefault="00EE5A11" w:rsidP="00723C77">
            <w:pPr>
              <w:tabs>
                <w:tab w:val="center" w:pos="5616"/>
                <w:tab w:val="left" w:pos="9986"/>
              </w:tabs>
              <w:spacing w:before="60" w:after="60"/>
              <w:jc w:val="both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Child/</w:t>
            </w:r>
            <w:r w:rsidR="00B14787">
              <w:rPr>
                <w:rFonts w:ascii="Open Sans" w:hAnsi="Open Sans" w:cs="Open Sans"/>
                <w:b/>
                <w:sz w:val="18"/>
                <w:szCs w:val="18"/>
              </w:rPr>
              <w:t>Youth</w:t>
            </w:r>
            <w:r w:rsidR="00132783" w:rsidRPr="00246E98">
              <w:rPr>
                <w:rFonts w:ascii="Open Sans" w:hAnsi="Open Sans" w:cs="Open Sans"/>
                <w:b/>
                <w:sz w:val="18"/>
                <w:szCs w:val="18"/>
              </w:rPr>
              <w:t xml:space="preserve"> Siblings:</w:t>
            </w:r>
            <w:r w:rsidR="00132783" w:rsidRPr="00246E98">
              <w:rPr>
                <w:rFonts w:ascii="Open Sans" w:hAnsi="Open Sans" w:cs="Open Sans"/>
                <w:b/>
                <w:sz w:val="18"/>
                <w:szCs w:val="18"/>
              </w:rPr>
              <w:tab/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2DFB5" w14:textId="77777777" w:rsidR="00132783" w:rsidRPr="00246E98" w:rsidRDefault="00132783" w:rsidP="00723C77">
            <w:pPr>
              <w:tabs>
                <w:tab w:val="center" w:pos="5616"/>
                <w:tab w:val="left" w:pos="9986"/>
              </w:tabs>
              <w:spacing w:before="60" w:after="6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B4CEB36" w14:textId="77777777" w:rsidR="00132783" w:rsidRPr="00246E98" w:rsidRDefault="00132783" w:rsidP="00723C77">
            <w:pPr>
              <w:tabs>
                <w:tab w:val="center" w:pos="5616"/>
                <w:tab w:val="left" w:pos="9986"/>
              </w:tabs>
              <w:spacing w:before="60" w:after="6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In Custody</w:t>
            </w:r>
          </w:p>
        </w:tc>
      </w:tr>
      <w:tr w:rsidR="00132783" w:rsidRPr="00246E98" w14:paraId="3B5D9820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95B2196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bookmarkStart w:id="152" w:name="Text135"/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8243B9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10F610F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bookmarkStart w:id="153" w:name="Text222"/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60B3552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7095F76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D9FFA8B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D5BAE0A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130A61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260FFA7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E3C52B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B3E9817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6D155083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0A1E170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D52490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8C93683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A3D21AB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6419468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CE73A36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DB1210E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F4DDE17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94E078C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18474F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18882F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3DD9E068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5BEAB6C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EC340F3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39F87A4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A235E7F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9ECDF4A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F3EF9B7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DFEC788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2399589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62A562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138D908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CEAFC32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32376438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A82D23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7C873E8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0136DE4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46B78C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A063A6C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BFC14E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0BBC42E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E61EAC1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D77EA59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C66121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2D14B03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0BEF80F7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20C7FA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48AFDB2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3335414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32D68D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01CF22D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18386E9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DDB54F7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25743A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8CC034F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5A7E822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581498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572A4A55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E3335E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DA8E021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2AAFE6C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4EF4410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A12D096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ED8DBDC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077912A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608D70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C2E9237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1AC444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8C48B8B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2652E5AD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C727BD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F06B716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FAA8CC0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CE67FB6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1BE3A6B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9D3D16C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E15D8B3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7273B45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719A3C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DADD23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066E459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132783" w:rsidRPr="00246E98" w14:paraId="249C0D39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541F24A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DF8F5EB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2FF2DEF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2920371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69AC2D2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A30B1A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91D4450" w14:textId="77777777" w:rsidR="00132783" w:rsidRPr="00246E98" w:rsidRDefault="00132783" w:rsidP="00723C7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2D2A4AE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604651B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1A771A1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FBF2FDD" w14:textId="77777777" w:rsidR="00132783" w:rsidRPr="00246E98" w:rsidRDefault="00132783" w:rsidP="00723C77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0459CE" w:rsidRPr="00246E98" w14:paraId="0DC1E6A9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9CD89E" w14:textId="020DD44B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62F0203" w14:textId="6795F851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46CF40C" w14:textId="7F6428AC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2DB4ABA" w14:textId="407938E2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1CE774B" w14:textId="05880D3F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8C35B26" w14:textId="4F70E6E1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98CB803" w14:textId="39561A09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67C4AFF" w14:textId="37318C02" w:rsidR="000459CE" w:rsidRPr="00246E98" w:rsidRDefault="000459CE" w:rsidP="000459CE">
            <w:pPr>
              <w:rPr>
                <w:rFonts w:ascii="Open Sans" w:hAnsi="Open Sans" w:cs="Open Sans"/>
                <w:color w:val="FF6600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955CE84" w14:textId="02D5002C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BE04212" w14:textId="40744A7D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5537526" w14:textId="485A6139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0459CE" w:rsidRPr="00246E98" w14:paraId="27FD06B0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26DF88D" w14:textId="63A0CB0A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FE5087F" w14:textId="2A9A3C70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083D0B8" w14:textId="7A0D6D8D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BEB01DA" w14:textId="7030A465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1B2EE53" w14:textId="151F9F5F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86DAFCF" w14:textId="7931A98B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62FE60E1" w14:textId="014235E2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3D778EB" w14:textId="6419C04B" w:rsidR="000459CE" w:rsidRPr="00246E98" w:rsidRDefault="000459CE" w:rsidP="000459CE">
            <w:pPr>
              <w:rPr>
                <w:rFonts w:ascii="Open Sans" w:hAnsi="Open Sans" w:cs="Open Sans"/>
                <w:color w:val="FF6600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C46BFC4" w14:textId="4AF2E8FE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137875D" w14:textId="63E14538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A50C75D" w14:textId="5429533A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0459CE" w:rsidRPr="00246E98" w14:paraId="1BC01F94" w14:textId="77777777" w:rsidTr="000459CE">
        <w:tc>
          <w:tcPr>
            <w:tcW w:w="109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4159F1B1" w14:textId="2444E477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Name</w:t>
            </w:r>
          </w:p>
        </w:tc>
        <w:tc>
          <w:tcPr>
            <w:tcW w:w="252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299DD42" w14:textId="01FD7C2E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19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53C9EB2B" w14:textId="7491A71B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SSN</w:t>
            </w:r>
          </w:p>
        </w:tc>
        <w:tc>
          <w:tcPr>
            <w:tcW w:w="1497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044FA153" w14:textId="12C4B212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547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DEC9250" w14:textId="1EF01F4D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DOB</w:t>
            </w:r>
          </w:p>
        </w:tc>
        <w:tc>
          <w:tcPr>
            <w:tcW w:w="1202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77B60ADC" w14:textId="7CEDA0BD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640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DCB873F" w14:textId="433C75B6" w:rsidR="000459CE" w:rsidRPr="00246E98" w:rsidRDefault="000459CE" w:rsidP="000459CE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Sex</w:t>
            </w:r>
          </w:p>
        </w:tc>
        <w:tc>
          <w:tcPr>
            <w:tcW w:w="409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4102FF7" w14:textId="017C951F" w:rsidR="000459CE" w:rsidRPr="00246E98" w:rsidRDefault="000459CE" w:rsidP="000459CE">
            <w:pPr>
              <w:rPr>
                <w:rFonts w:ascii="Open Sans" w:hAnsi="Open Sans" w:cs="Open Sans"/>
                <w:color w:val="FF6600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M"/>
                    <w:listEntry w:val="F"/>
                  </w:ddList>
                </w:ffData>
              </w:fldChar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instrText xml:space="preserve"> FORMDROPDOWN </w:instrText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color w:val="FF6600"/>
                <w:sz w:val="18"/>
                <w:szCs w:val="18"/>
              </w:rPr>
              <w:fldChar w:fldCharType="end"/>
            </w:r>
          </w:p>
        </w:tc>
        <w:tc>
          <w:tcPr>
            <w:tcW w:w="603" w:type="dxa"/>
            <w:shd w:val="clear" w:color="auto" w:fill="D9D9D9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1C0CD36D" w14:textId="23717D1C" w:rsidR="000459CE" w:rsidRPr="00246E98" w:rsidRDefault="000459CE" w:rsidP="000459CE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b/>
                <w:sz w:val="18"/>
                <w:szCs w:val="18"/>
              </w:rPr>
              <w:t>Race</w:t>
            </w:r>
          </w:p>
        </w:tc>
        <w:tc>
          <w:tcPr>
            <w:tcW w:w="875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3317B505" w14:textId="53D97383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Pr="00246E98">
              <w:rPr>
                <w:rFonts w:ascii="Open Sans" w:hAnsi="Open Sans" w:cs="Open Sans"/>
                <w:sz w:val="18"/>
                <w:szCs w:val="18"/>
              </w:rP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shd w:val="clear" w:color="auto" w:fill="auto"/>
            <w:tcMar>
              <w:top w:w="43" w:type="dxa"/>
              <w:left w:w="43" w:type="dxa"/>
              <w:bottom w:w="58" w:type="dxa"/>
              <w:right w:w="29" w:type="dxa"/>
            </w:tcMar>
            <w:vAlign w:val="center"/>
          </w:tcPr>
          <w:p w14:paraId="2F88520A" w14:textId="583153D9" w:rsidR="000459CE" w:rsidRPr="00246E98" w:rsidRDefault="000459CE" w:rsidP="000459CE">
            <w:pPr>
              <w:rPr>
                <w:rFonts w:ascii="Open Sans" w:hAnsi="Open Sans" w:cs="Open Sans"/>
                <w:sz w:val="18"/>
                <w:szCs w:val="18"/>
              </w:rPr>
            </w:pP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Yes   </w:t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E98">
              <w:rPr>
                <w:rFonts w:ascii="Open Sans" w:hAnsi="Open Sans" w:cs="Open Sans"/>
                <w:sz w:val="18"/>
                <w:szCs w:val="18"/>
              </w:rPr>
              <w:instrText xml:space="preserve"> FORMCHECKBOX </w:instrText>
            </w:r>
            <w:r w:rsidR="00ED38A1">
              <w:rPr>
                <w:rFonts w:ascii="Open Sans" w:hAnsi="Open Sans" w:cs="Open Sans"/>
                <w:sz w:val="18"/>
                <w:szCs w:val="18"/>
              </w:rPr>
            </w:r>
            <w:r w:rsidR="00ED38A1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Pr="00246E9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</w:tbl>
    <w:p w14:paraId="6374C378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p w14:paraId="117BC6A9" w14:textId="77777777" w:rsidR="000C7A06" w:rsidRPr="0016268F" w:rsidRDefault="000C7A06" w:rsidP="00435419">
      <w:pPr>
        <w:rPr>
          <w:rFonts w:ascii="Open Sans" w:hAnsi="Open Sans" w:cs="Open Sans"/>
          <w:noProof/>
          <w:sz w:val="22"/>
          <w:szCs w:val="22"/>
        </w:rPr>
      </w:pPr>
    </w:p>
    <w:sectPr w:rsidR="000C7A06" w:rsidRPr="0016268F" w:rsidSect="00D763E2">
      <w:footerReference w:type="default" r:id="rId9"/>
      <w:pgSz w:w="12240" w:h="15840" w:code="1"/>
      <w:pgMar w:top="720" w:right="720" w:bottom="720" w:left="1008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29F01" w14:textId="77777777" w:rsidR="00DD5CA7" w:rsidRDefault="00DD5CA7">
      <w:r>
        <w:separator/>
      </w:r>
    </w:p>
  </w:endnote>
  <w:endnote w:type="continuationSeparator" w:id="0">
    <w:p w14:paraId="30368315" w14:textId="77777777" w:rsidR="00DD5CA7" w:rsidRDefault="00DD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1349" w14:textId="77777777" w:rsidR="00DD5CA7" w:rsidRDefault="00DD5CA7" w:rsidP="002979E2">
    <w:pPr>
      <w:pStyle w:val="Footer"/>
      <w:ind w:right="360"/>
      <w:rPr>
        <w:rFonts w:ascii="Arial" w:hAnsi="Arial" w:cs="Arial"/>
        <w:sz w:val="18"/>
        <w:szCs w:val="18"/>
      </w:rPr>
    </w:pPr>
  </w:p>
  <w:p w14:paraId="22E2A3E0" w14:textId="77777777" w:rsidR="00DD5CA7" w:rsidRPr="002979E2" w:rsidRDefault="00DD5CA7" w:rsidP="00497ED7">
    <w:pPr>
      <w:pStyle w:val="Footer"/>
      <w:rPr>
        <w:rFonts w:ascii="Arial" w:hAnsi="Arial" w:cs="Arial"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126115E9" wp14:editId="31924EA2">
          <wp:simplePos x="0" y="0"/>
          <wp:positionH relativeFrom="column">
            <wp:posOffset>2283460</wp:posOffset>
          </wp:positionH>
          <wp:positionV relativeFrom="paragraph">
            <wp:posOffset>105410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9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6BB57F5F" w14:textId="7ECD5BFC" w:rsidR="00DD5CA7" w:rsidRPr="00A96707" w:rsidRDefault="00DD5CA7" w:rsidP="00A93AE2">
    <w:pPr>
      <w:overflowPunct/>
      <w:textAlignment w:val="auto"/>
      <w:rPr>
        <w:rFonts w:ascii="Arial" w:hAnsi="Arial" w:cs="Arial"/>
        <w:sz w:val="16"/>
        <w:szCs w:val="16"/>
      </w:rPr>
    </w:pPr>
    <w:r w:rsidRPr="002979E2">
      <w:rPr>
        <w:rFonts w:ascii="Arial" w:hAnsi="Arial" w:cs="Arial"/>
        <w:i/>
        <w:iCs/>
        <w:sz w:val="16"/>
        <w:szCs w:val="16"/>
      </w:rPr>
      <w:t xml:space="preserve">Distribution:  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A96707">
      <w:rPr>
        <w:rFonts w:ascii="Arial" w:hAnsi="Arial" w:cs="Arial"/>
        <w:iCs/>
        <w:sz w:val="16"/>
        <w:szCs w:val="16"/>
      </w:rPr>
      <w:t>RDA</w:t>
    </w:r>
    <w:r>
      <w:rPr>
        <w:rFonts w:ascii="Arial" w:hAnsi="Arial" w:cs="Arial"/>
        <w:iCs/>
        <w:sz w:val="16"/>
        <w:szCs w:val="16"/>
      </w:rPr>
      <w:t xml:space="preserve"> </w:t>
    </w:r>
    <w:r w:rsidR="00A4190C">
      <w:rPr>
        <w:rFonts w:ascii="Arial" w:hAnsi="Arial" w:cs="Arial"/>
        <w:iCs/>
        <w:sz w:val="16"/>
        <w:szCs w:val="16"/>
      </w:rPr>
      <w:t>11016</w:t>
    </w:r>
  </w:p>
  <w:p w14:paraId="2CE445CA" w14:textId="74D9F474" w:rsidR="00DD5CA7" w:rsidRPr="002979E2" w:rsidRDefault="00DD5CA7" w:rsidP="00D763E2">
    <w:pPr>
      <w:overflowPunct/>
      <w:textAlignment w:val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CS-0727, Rev. </w:t>
    </w:r>
    <w:r w:rsidR="00480B10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</w:t>
    </w:r>
    <w:r w:rsidR="00A4190C">
      <w:rPr>
        <w:rFonts w:ascii="Arial" w:hAnsi="Arial" w:cs="Arial"/>
        <w:sz w:val="16"/>
        <w:szCs w:val="16"/>
      </w:rPr>
      <w:t>2</w:t>
    </w:r>
    <w:r w:rsidR="00D81B75">
      <w:rPr>
        <w:rFonts w:ascii="Arial" w:hAnsi="Arial" w:cs="Arial"/>
        <w:sz w:val="16"/>
        <w:szCs w:val="16"/>
      </w:rPr>
      <w:t>3</w:t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2979E2">
      <w:rPr>
        <w:rFonts w:ascii="Arial" w:hAnsi="Arial" w:cs="Arial"/>
        <w:sz w:val="16"/>
        <w:szCs w:val="16"/>
      </w:rPr>
      <w:t xml:space="preserve">Page </w:t>
    </w:r>
    <w:r w:rsidRPr="002979E2">
      <w:rPr>
        <w:rStyle w:val="PageNumber"/>
        <w:rFonts w:ascii="Arial" w:hAnsi="Arial" w:cs="Arial"/>
        <w:sz w:val="16"/>
        <w:szCs w:val="16"/>
      </w:rPr>
      <w:fldChar w:fldCharType="begin"/>
    </w:r>
    <w:r w:rsidRPr="002979E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2979E2">
      <w:rPr>
        <w:rStyle w:val="PageNumber"/>
        <w:rFonts w:ascii="Arial" w:hAnsi="Arial" w:cs="Arial"/>
        <w:sz w:val="16"/>
        <w:szCs w:val="16"/>
      </w:rPr>
      <w:fldChar w:fldCharType="separate"/>
    </w:r>
    <w:r w:rsidR="0015212D">
      <w:rPr>
        <w:rStyle w:val="PageNumber"/>
        <w:rFonts w:ascii="Arial" w:hAnsi="Arial" w:cs="Arial"/>
        <w:sz w:val="16"/>
        <w:szCs w:val="16"/>
      </w:rPr>
      <w:t>1</w:t>
    </w:r>
    <w:r w:rsidRPr="002979E2">
      <w:rPr>
        <w:rStyle w:val="PageNumber"/>
        <w:rFonts w:ascii="Arial" w:hAnsi="Arial" w:cs="Arial"/>
        <w:sz w:val="16"/>
        <w:szCs w:val="16"/>
      </w:rPr>
      <w:fldChar w:fldCharType="end"/>
    </w:r>
    <w:r w:rsidRPr="002979E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F8BD" w14:textId="77777777" w:rsidR="00DD5CA7" w:rsidRDefault="00DD5CA7">
      <w:r>
        <w:separator/>
      </w:r>
    </w:p>
  </w:footnote>
  <w:footnote w:type="continuationSeparator" w:id="0">
    <w:p w14:paraId="3DC354C3" w14:textId="77777777" w:rsidR="00DD5CA7" w:rsidRDefault="00DD5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8CAE740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12E7943"/>
    <w:multiLevelType w:val="hybridMultilevel"/>
    <w:tmpl w:val="C768698C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C42A3"/>
    <w:multiLevelType w:val="hybridMultilevel"/>
    <w:tmpl w:val="496E715A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BACEF2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61B29"/>
    <w:multiLevelType w:val="hybridMultilevel"/>
    <w:tmpl w:val="385EFEEC"/>
    <w:lvl w:ilvl="0" w:tplc="89CCB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D20A28"/>
    <w:multiLevelType w:val="hybridMultilevel"/>
    <w:tmpl w:val="9CFA8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A084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531451"/>
    <w:multiLevelType w:val="hybridMultilevel"/>
    <w:tmpl w:val="1C52ECB6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322B"/>
    <w:multiLevelType w:val="singleLevel"/>
    <w:tmpl w:val="C742E598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7" w15:restartNumberingAfterBreak="0">
    <w:nsid w:val="166A1250"/>
    <w:multiLevelType w:val="hybridMultilevel"/>
    <w:tmpl w:val="5C1E846C"/>
    <w:lvl w:ilvl="0" w:tplc="2BBE895E">
      <w:start w:val="1"/>
      <w:numFmt w:val="upperLetter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8484907"/>
    <w:multiLevelType w:val="multilevel"/>
    <w:tmpl w:val="D9506CAA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32001"/>
    <w:multiLevelType w:val="hybridMultilevel"/>
    <w:tmpl w:val="00C867F8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30FC3"/>
    <w:multiLevelType w:val="singleLevel"/>
    <w:tmpl w:val="DDA22C3A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1" w15:restartNumberingAfterBreak="0">
    <w:nsid w:val="233F5898"/>
    <w:multiLevelType w:val="hybridMultilevel"/>
    <w:tmpl w:val="B31E031C"/>
    <w:lvl w:ilvl="0" w:tplc="EAB0F280">
      <w:start w:val="1"/>
      <w:numFmt w:val="upperLetter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692313"/>
    <w:multiLevelType w:val="hybridMultilevel"/>
    <w:tmpl w:val="2E46C16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33F3"/>
    <w:multiLevelType w:val="hybridMultilevel"/>
    <w:tmpl w:val="2362B3C4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75145"/>
    <w:multiLevelType w:val="hybridMultilevel"/>
    <w:tmpl w:val="FC3C0CA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B3C68"/>
    <w:multiLevelType w:val="singleLevel"/>
    <w:tmpl w:val="356E2968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16" w15:restartNumberingAfterBreak="0">
    <w:nsid w:val="2BDE3027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C03ED2"/>
    <w:multiLevelType w:val="hybridMultilevel"/>
    <w:tmpl w:val="9DFEC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73F9F"/>
    <w:multiLevelType w:val="multilevel"/>
    <w:tmpl w:val="496E715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color w:val="auto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353C0"/>
    <w:multiLevelType w:val="hybridMultilevel"/>
    <w:tmpl w:val="7708D69C"/>
    <w:lvl w:ilvl="0" w:tplc="006A254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8583A"/>
    <w:multiLevelType w:val="multilevel"/>
    <w:tmpl w:val="822423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624C9F"/>
    <w:multiLevelType w:val="hybridMultilevel"/>
    <w:tmpl w:val="511AA10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467C18"/>
    <w:multiLevelType w:val="hybridMultilevel"/>
    <w:tmpl w:val="B2BC767E"/>
    <w:lvl w:ilvl="0" w:tplc="B2867364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73099"/>
    <w:multiLevelType w:val="hybridMultilevel"/>
    <w:tmpl w:val="A288C370"/>
    <w:lvl w:ilvl="0" w:tplc="ABCADF92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087E07"/>
    <w:multiLevelType w:val="singleLevel"/>
    <w:tmpl w:val="446E9276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16"/>
        <w:u w:val="none"/>
      </w:rPr>
    </w:lvl>
  </w:abstractNum>
  <w:abstractNum w:abstractNumId="25" w15:restartNumberingAfterBreak="0">
    <w:nsid w:val="6D68770F"/>
    <w:multiLevelType w:val="hybridMultilevel"/>
    <w:tmpl w:val="04F81E60"/>
    <w:lvl w:ilvl="0" w:tplc="A9DE253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9F26D2"/>
    <w:multiLevelType w:val="hybridMultilevel"/>
    <w:tmpl w:val="E544178A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90F"/>
    <w:multiLevelType w:val="multilevel"/>
    <w:tmpl w:val="E42CE84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9F6B7A"/>
    <w:multiLevelType w:val="hybridMultilevel"/>
    <w:tmpl w:val="E42CE84E"/>
    <w:lvl w:ilvl="0" w:tplc="8AE265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9F2511"/>
    <w:multiLevelType w:val="multilevel"/>
    <w:tmpl w:val="35DA6F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2C09AA"/>
    <w:multiLevelType w:val="hybridMultilevel"/>
    <w:tmpl w:val="03B24104"/>
    <w:lvl w:ilvl="0" w:tplc="1C74E41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"/>
        </w:tabs>
        <w:ind w:left="2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72"/>
        </w:tabs>
        <w:ind w:left="9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2"/>
        </w:tabs>
        <w:ind w:left="16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12"/>
        </w:tabs>
        <w:ind w:left="24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2"/>
        </w:tabs>
        <w:ind w:left="38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72"/>
        </w:tabs>
        <w:ind w:left="45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2"/>
        </w:tabs>
        <w:ind w:left="5292" w:hanging="180"/>
      </w:pPr>
    </w:lvl>
  </w:abstractNum>
  <w:abstractNum w:abstractNumId="31" w15:restartNumberingAfterBreak="0">
    <w:nsid w:val="7E8C0DAC"/>
    <w:multiLevelType w:val="hybridMultilevel"/>
    <w:tmpl w:val="E67E2B42"/>
    <w:lvl w:ilvl="0" w:tplc="6010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2096053">
    <w:abstractNumId w:val="0"/>
  </w:num>
  <w:num w:numId="2" w16cid:durableId="2082094215">
    <w:abstractNumId w:val="10"/>
  </w:num>
  <w:num w:numId="3" w16cid:durableId="1294949159">
    <w:abstractNumId w:val="6"/>
  </w:num>
  <w:num w:numId="4" w16cid:durableId="268703101">
    <w:abstractNumId w:val="4"/>
  </w:num>
  <w:num w:numId="5" w16cid:durableId="1802845175">
    <w:abstractNumId w:val="15"/>
  </w:num>
  <w:num w:numId="6" w16cid:durableId="1010639258">
    <w:abstractNumId w:val="24"/>
  </w:num>
  <w:num w:numId="7" w16cid:durableId="1702629991">
    <w:abstractNumId w:val="21"/>
  </w:num>
  <w:num w:numId="8" w16cid:durableId="1408769585">
    <w:abstractNumId w:val="25"/>
  </w:num>
  <w:num w:numId="9" w16cid:durableId="1964145868">
    <w:abstractNumId w:val="2"/>
  </w:num>
  <w:num w:numId="10" w16cid:durableId="1792161769">
    <w:abstractNumId w:val="29"/>
  </w:num>
  <w:num w:numId="11" w16cid:durableId="810489216">
    <w:abstractNumId w:val="16"/>
  </w:num>
  <w:num w:numId="12" w16cid:durableId="2098942847">
    <w:abstractNumId w:val="28"/>
  </w:num>
  <w:num w:numId="13" w16cid:durableId="2107186662">
    <w:abstractNumId w:val="20"/>
  </w:num>
  <w:num w:numId="14" w16cid:durableId="1017584369">
    <w:abstractNumId w:val="27"/>
  </w:num>
  <w:num w:numId="15" w16cid:durableId="1744446413">
    <w:abstractNumId w:val="9"/>
  </w:num>
  <w:num w:numId="16" w16cid:durableId="363020246">
    <w:abstractNumId w:val="19"/>
  </w:num>
  <w:num w:numId="17" w16cid:durableId="402066221">
    <w:abstractNumId w:val="18"/>
  </w:num>
  <w:num w:numId="18" w16cid:durableId="555433072">
    <w:abstractNumId w:val="1"/>
  </w:num>
  <w:num w:numId="19" w16cid:durableId="1773747398">
    <w:abstractNumId w:val="23"/>
  </w:num>
  <w:num w:numId="20" w16cid:durableId="1344628099">
    <w:abstractNumId w:val="11"/>
  </w:num>
  <w:num w:numId="21" w16cid:durableId="1679305516">
    <w:abstractNumId w:val="7"/>
  </w:num>
  <w:num w:numId="22" w16cid:durableId="1746731089">
    <w:abstractNumId w:val="17"/>
  </w:num>
  <w:num w:numId="23" w16cid:durableId="1350370686">
    <w:abstractNumId w:val="13"/>
  </w:num>
  <w:num w:numId="24" w16cid:durableId="604070842">
    <w:abstractNumId w:val="31"/>
  </w:num>
  <w:num w:numId="25" w16cid:durableId="2069919132">
    <w:abstractNumId w:val="26"/>
  </w:num>
  <w:num w:numId="26" w16cid:durableId="498543664">
    <w:abstractNumId w:val="12"/>
  </w:num>
  <w:num w:numId="27" w16cid:durableId="1465388926">
    <w:abstractNumId w:val="14"/>
  </w:num>
  <w:num w:numId="28" w16cid:durableId="1190874322">
    <w:abstractNumId w:val="5"/>
  </w:num>
  <w:num w:numId="29" w16cid:durableId="1105731612">
    <w:abstractNumId w:val="30"/>
  </w:num>
  <w:num w:numId="30" w16cid:durableId="1155955916">
    <w:abstractNumId w:val="22"/>
  </w:num>
  <w:num w:numId="31" w16cid:durableId="586186275">
    <w:abstractNumId w:val="8"/>
  </w:num>
  <w:num w:numId="32" w16cid:durableId="758791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N2D6DpY5AEEZKe/s7/y/h1zoJfQ1nvbt2UOSpkwkTRxsPNQWMSdBEHnf+UOtandGdLnjTGSmqxHspU0F/UOlQ==" w:salt="RMeeTbV5vs/6lew+lLQSfA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2E"/>
    <w:rsid w:val="0000680F"/>
    <w:rsid w:val="00010FC6"/>
    <w:rsid w:val="00017435"/>
    <w:rsid w:val="00027843"/>
    <w:rsid w:val="0003637A"/>
    <w:rsid w:val="000409E4"/>
    <w:rsid w:val="0004199F"/>
    <w:rsid w:val="000429E8"/>
    <w:rsid w:val="000459CE"/>
    <w:rsid w:val="00045B85"/>
    <w:rsid w:val="00072ADB"/>
    <w:rsid w:val="0008025C"/>
    <w:rsid w:val="00085725"/>
    <w:rsid w:val="00091280"/>
    <w:rsid w:val="0009195E"/>
    <w:rsid w:val="000B47C3"/>
    <w:rsid w:val="000C3B68"/>
    <w:rsid w:val="000C5094"/>
    <w:rsid w:val="000C70E9"/>
    <w:rsid w:val="000C7A06"/>
    <w:rsid w:val="000D4B15"/>
    <w:rsid w:val="000D4EAA"/>
    <w:rsid w:val="000E42B0"/>
    <w:rsid w:val="000E53E0"/>
    <w:rsid w:val="000E7F89"/>
    <w:rsid w:val="000F3D49"/>
    <w:rsid w:val="001000D2"/>
    <w:rsid w:val="00103FCD"/>
    <w:rsid w:val="00104796"/>
    <w:rsid w:val="001048EB"/>
    <w:rsid w:val="001114BC"/>
    <w:rsid w:val="00114246"/>
    <w:rsid w:val="00115F93"/>
    <w:rsid w:val="0012222A"/>
    <w:rsid w:val="00127405"/>
    <w:rsid w:val="0013009E"/>
    <w:rsid w:val="001306C4"/>
    <w:rsid w:val="00132783"/>
    <w:rsid w:val="001434EC"/>
    <w:rsid w:val="00150F9D"/>
    <w:rsid w:val="0015212D"/>
    <w:rsid w:val="001550BE"/>
    <w:rsid w:val="00155AA9"/>
    <w:rsid w:val="0016268F"/>
    <w:rsid w:val="00165F11"/>
    <w:rsid w:val="001B1DBC"/>
    <w:rsid w:val="001B79E5"/>
    <w:rsid w:val="001C0026"/>
    <w:rsid w:val="001D2626"/>
    <w:rsid w:val="001D3602"/>
    <w:rsid w:val="001E0442"/>
    <w:rsid w:val="001E1CF9"/>
    <w:rsid w:val="001E426F"/>
    <w:rsid w:val="001E7A9A"/>
    <w:rsid w:val="001F5387"/>
    <w:rsid w:val="001F68EB"/>
    <w:rsid w:val="001F6AD1"/>
    <w:rsid w:val="00200BE8"/>
    <w:rsid w:val="00202E2E"/>
    <w:rsid w:val="00217BBF"/>
    <w:rsid w:val="00221A2E"/>
    <w:rsid w:val="00231D5D"/>
    <w:rsid w:val="002363F4"/>
    <w:rsid w:val="00242C90"/>
    <w:rsid w:val="00247499"/>
    <w:rsid w:val="002543CA"/>
    <w:rsid w:val="00274A56"/>
    <w:rsid w:val="002805A4"/>
    <w:rsid w:val="00282146"/>
    <w:rsid w:val="00292C87"/>
    <w:rsid w:val="002979E2"/>
    <w:rsid w:val="002A3B03"/>
    <w:rsid w:val="002B0585"/>
    <w:rsid w:val="002B250A"/>
    <w:rsid w:val="002C402E"/>
    <w:rsid w:val="002C41C3"/>
    <w:rsid w:val="002D08E0"/>
    <w:rsid w:val="002D3819"/>
    <w:rsid w:val="002D727F"/>
    <w:rsid w:val="002E08C6"/>
    <w:rsid w:val="002E6ADD"/>
    <w:rsid w:val="002F7339"/>
    <w:rsid w:val="00305398"/>
    <w:rsid w:val="00305A5D"/>
    <w:rsid w:val="00307EE4"/>
    <w:rsid w:val="00315E49"/>
    <w:rsid w:val="003257BA"/>
    <w:rsid w:val="003269FA"/>
    <w:rsid w:val="003348A2"/>
    <w:rsid w:val="00340375"/>
    <w:rsid w:val="00342D2E"/>
    <w:rsid w:val="00344231"/>
    <w:rsid w:val="00350A23"/>
    <w:rsid w:val="0036356A"/>
    <w:rsid w:val="00381CE0"/>
    <w:rsid w:val="003831C2"/>
    <w:rsid w:val="003872FB"/>
    <w:rsid w:val="00394A7D"/>
    <w:rsid w:val="00395A80"/>
    <w:rsid w:val="003978EB"/>
    <w:rsid w:val="003B014C"/>
    <w:rsid w:val="003B2AD6"/>
    <w:rsid w:val="003B4A52"/>
    <w:rsid w:val="003C1679"/>
    <w:rsid w:val="003C4351"/>
    <w:rsid w:val="003C6DFD"/>
    <w:rsid w:val="003C6E15"/>
    <w:rsid w:val="003D025C"/>
    <w:rsid w:val="003D1D49"/>
    <w:rsid w:val="003D2DDB"/>
    <w:rsid w:val="003D3B3F"/>
    <w:rsid w:val="003E7B7B"/>
    <w:rsid w:val="003F4E0D"/>
    <w:rsid w:val="003F4F7A"/>
    <w:rsid w:val="003F7C6A"/>
    <w:rsid w:val="004012CE"/>
    <w:rsid w:val="0040276E"/>
    <w:rsid w:val="00406248"/>
    <w:rsid w:val="004200A6"/>
    <w:rsid w:val="00421C44"/>
    <w:rsid w:val="0043406E"/>
    <w:rsid w:val="00434F2B"/>
    <w:rsid w:val="00435419"/>
    <w:rsid w:val="00445390"/>
    <w:rsid w:val="00451306"/>
    <w:rsid w:val="00452493"/>
    <w:rsid w:val="00453BB6"/>
    <w:rsid w:val="004565F5"/>
    <w:rsid w:val="004628AB"/>
    <w:rsid w:val="00476B45"/>
    <w:rsid w:val="00480B10"/>
    <w:rsid w:val="00484F99"/>
    <w:rsid w:val="00497ED7"/>
    <w:rsid w:val="004A194F"/>
    <w:rsid w:val="004A6F5F"/>
    <w:rsid w:val="004A71D3"/>
    <w:rsid w:val="004B7542"/>
    <w:rsid w:val="004C1809"/>
    <w:rsid w:val="004D0F07"/>
    <w:rsid w:val="004D6F30"/>
    <w:rsid w:val="004D7674"/>
    <w:rsid w:val="004E20B1"/>
    <w:rsid w:val="004E367B"/>
    <w:rsid w:val="004F121C"/>
    <w:rsid w:val="004F3382"/>
    <w:rsid w:val="004F37EF"/>
    <w:rsid w:val="00503B3F"/>
    <w:rsid w:val="00506837"/>
    <w:rsid w:val="00510D51"/>
    <w:rsid w:val="005161BF"/>
    <w:rsid w:val="005208A9"/>
    <w:rsid w:val="00522D1C"/>
    <w:rsid w:val="00524575"/>
    <w:rsid w:val="00531CA4"/>
    <w:rsid w:val="0053680C"/>
    <w:rsid w:val="005375A6"/>
    <w:rsid w:val="00554261"/>
    <w:rsid w:val="005701AC"/>
    <w:rsid w:val="005754F7"/>
    <w:rsid w:val="00581A36"/>
    <w:rsid w:val="00581C10"/>
    <w:rsid w:val="00597092"/>
    <w:rsid w:val="005A1959"/>
    <w:rsid w:val="005A6027"/>
    <w:rsid w:val="005B66AD"/>
    <w:rsid w:val="005B66AF"/>
    <w:rsid w:val="005C026D"/>
    <w:rsid w:val="005C58C1"/>
    <w:rsid w:val="005D0E91"/>
    <w:rsid w:val="005D5D64"/>
    <w:rsid w:val="005E6819"/>
    <w:rsid w:val="005F1567"/>
    <w:rsid w:val="005F55BC"/>
    <w:rsid w:val="005F6252"/>
    <w:rsid w:val="00612E1D"/>
    <w:rsid w:val="00623BA5"/>
    <w:rsid w:val="006267EC"/>
    <w:rsid w:val="00634CE4"/>
    <w:rsid w:val="00637013"/>
    <w:rsid w:val="00640D8B"/>
    <w:rsid w:val="0064189F"/>
    <w:rsid w:val="00655715"/>
    <w:rsid w:val="0065785B"/>
    <w:rsid w:val="0066235E"/>
    <w:rsid w:val="00667751"/>
    <w:rsid w:val="006705D8"/>
    <w:rsid w:val="0067132F"/>
    <w:rsid w:val="00671A4A"/>
    <w:rsid w:val="00675F4A"/>
    <w:rsid w:val="006854DF"/>
    <w:rsid w:val="006A4682"/>
    <w:rsid w:val="006B1181"/>
    <w:rsid w:val="006C1D84"/>
    <w:rsid w:val="006C7374"/>
    <w:rsid w:val="006D65F6"/>
    <w:rsid w:val="006F0AC6"/>
    <w:rsid w:val="006F0C16"/>
    <w:rsid w:val="006F3A83"/>
    <w:rsid w:val="006F5237"/>
    <w:rsid w:val="006F5508"/>
    <w:rsid w:val="006F66FE"/>
    <w:rsid w:val="006F6A9D"/>
    <w:rsid w:val="006F6B32"/>
    <w:rsid w:val="00702277"/>
    <w:rsid w:val="007028EC"/>
    <w:rsid w:val="007043CA"/>
    <w:rsid w:val="007064FB"/>
    <w:rsid w:val="00711009"/>
    <w:rsid w:val="00723C77"/>
    <w:rsid w:val="0072581E"/>
    <w:rsid w:val="00731735"/>
    <w:rsid w:val="00753E4A"/>
    <w:rsid w:val="00760B16"/>
    <w:rsid w:val="0076376B"/>
    <w:rsid w:val="007639A0"/>
    <w:rsid w:val="00771D1A"/>
    <w:rsid w:val="00776221"/>
    <w:rsid w:val="007803F1"/>
    <w:rsid w:val="00780613"/>
    <w:rsid w:val="00792BC0"/>
    <w:rsid w:val="007942ED"/>
    <w:rsid w:val="00795AFA"/>
    <w:rsid w:val="007A05AA"/>
    <w:rsid w:val="007A1E38"/>
    <w:rsid w:val="007A5EA2"/>
    <w:rsid w:val="007B00CD"/>
    <w:rsid w:val="007C587A"/>
    <w:rsid w:val="007D255E"/>
    <w:rsid w:val="007F5E9A"/>
    <w:rsid w:val="00811B0F"/>
    <w:rsid w:val="008170E9"/>
    <w:rsid w:val="008279DC"/>
    <w:rsid w:val="008320C5"/>
    <w:rsid w:val="00834D32"/>
    <w:rsid w:val="0083520B"/>
    <w:rsid w:val="00841825"/>
    <w:rsid w:val="00845F56"/>
    <w:rsid w:val="00860B93"/>
    <w:rsid w:val="00861282"/>
    <w:rsid w:val="0086474F"/>
    <w:rsid w:val="00864ABA"/>
    <w:rsid w:val="00866FF7"/>
    <w:rsid w:val="00874B6E"/>
    <w:rsid w:val="00876C30"/>
    <w:rsid w:val="0088119C"/>
    <w:rsid w:val="008811DB"/>
    <w:rsid w:val="00895833"/>
    <w:rsid w:val="008A2FC5"/>
    <w:rsid w:val="008B7CFD"/>
    <w:rsid w:val="008C21F0"/>
    <w:rsid w:val="008D4301"/>
    <w:rsid w:val="008D6C77"/>
    <w:rsid w:val="008F4D13"/>
    <w:rsid w:val="00902265"/>
    <w:rsid w:val="0090481B"/>
    <w:rsid w:val="00920D6F"/>
    <w:rsid w:val="009216B9"/>
    <w:rsid w:val="00923506"/>
    <w:rsid w:val="009429CB"/>
    <w:rsid w:val="009453E9"/>
    <w:rsid w:val="009477B8"/>
    <w:rsid w:val="00952303"/>
    <w:rsid w:val="00952CE1"/>
    <w:rsid w:val="00961CBB"/>
    <w:rsid w:val="00962A9C"/>
    <w:rsid w:val="00964308"/>
    <w:rsid w:val="00965883"/>
    <w:rsid w:val="0096604A"/>
    <w:rsid w:val="009713EB"/>
    <w:rsid w:val="00983AAE"/>
    <w:rsid w:val="009A0A16"/>
    <w:rsid w:val="009A2C73"/>
    <w:rsid w:val="009C38CA"/>
    <w:rsid w:val="009D0BF2"/>
    <w:rsid w:val="009D635D"/>
    <w:rsid w:val="009E16C5"/>
    <w:rsid w:val="009E2229"/>
    <w:rsid w:val="00A07053"/>
    <w:rsid w:val="00A07A53"/>
    <w:rsid w:val="00A14E64"/>
    <w:rsid w:val="00A1534E"/>
    <w:rsid w:val="00A24FCB"/>
    <w:rsid w:val="00A3419B"/>
    <w:rsid w:val="00A40124"/>
    <w:rsid w:val="00A4190C"/>
    <w:rsid w:val="00A47FCB"/>
    <w:rsid w:val="00A5059A"/>
    <w:rsid w:val="00A54464"/>
    <w:rsid w:val="00A602F1"/>
    <w:rsid w:val="00A64BD6"/>
    <w:rsid w:val="00A76D5C"/>
    <w:rsid w:val="00A82CEB"/>
    <w:rsid w:val="00A916D1"/>
    <w:rsid w:val="00A93AE2"/>
    <w:rsid w:val="00A96707"/>
    <w:rsid w:val="00A9726A"/>
    <w:rsid w:val="00AA1677"/>
    <w:rsid w:val="00AA2381"/>
    <w:rsid w:val="00AA27E8"/>
    <w:rsid w:val="00AA7BE5"/>
    <w:rsid w:val="00AB0AE7"/>
    <w:rsid w:val="00AB18A8"/>
    <w:rsid w:val="00AB4D61"/>
    <w:rsid w:val="00AD47D1"/>
    <w:rsid w:val="00AE2E74"/>
    <w:rsid w:val="00AE5C62"/>
    <w:rsid w:val="00B0159F"/>
    <w:rsid w:val="00B1317E"/>
    <w:rsid w:val="00B1379F"/>
    <w:rsid w:val="00B14787"/>
    <w:rsid w:val="00B14941"/>
    <w:rsid w:val="00B14E5D"/>
    <w:rsid w:val="00B17543"/>
    <w:rsid w:val="00B20E77"/>
    <w:rsid w:val="00B21498"/>
    <w:rsid w:val="00B261BA"/>
    <w:rsid w:val="00B26B32"/>
    <w:rsid w:val="00B26C74"/>
    <w:rsid w:val="00B36C5D"/>
    <w:rsid w:val="00B43450"/>
    <w:rsid w:val="00B43B91"/>
    <w:rsid w:val="00B44F9C"/>
    <w:rsid w:val="00B479FF"/>
    <w:rsid w:val="00B50937"/>
    <w:rsid w:val="00B523F6"/>
    <w:rsid w:val="00B625F2"/>
    <w:rsid w:val="00B63698"/>
    <w:rsid w:val="00B63B5F"/>
    <w:rsid w:val="00B65465"/>
    <w:rsid w:val="00B707EF"/>
    <w:rsid w:val="00B73E2B"/>
    <w:rsid w:val="00B76AB0"/>
    <w:rsid w:val="00B910A5"/>
    <w:rsid w:val="00BA0598"/>
    <w:rsid w:val="00BB0F58"/>
    <w:rsid w:val="00BB7CED"/>
    <w:rsid w:val="00BE373A"/>
    <w:rsid w:val="00BE560F"/>
    <w:rsid w:val="00BF3C90"/>
    <w:rsid w:val="00C00F93"/>
    <w:rsid w:val="00C04566"/>
    <w:rsid w:val="00C046ED"/>
    <w:rsid w:val="00C04863"/>
    <w:rsid w:val="00C05E8D"/>
    <w:rsid w:val="00C13544"/>
    <w:rsid w:val="00C2141B"/>
    <w:rsid w:val="00C21715"/>
    <w:rsid w:val="00C25613"/>
    <w:rsid w:val="00C40E4F"/>
    <w:rsid w:val="00C40FA9"/>
    <w:rsid w:val="00C50A6C"/>
    <w:rsid w:val="00C62027"/>
    <w:rsid w:val="00C633B8"/>
    <w:rsid w:val="00C63EED"/>
    <w:rsid w:val="00C665AE"/>
    <w:rsid w:val="00C74770"/>
    <w:rsid w:val="00C8411C"/>
    <w:rsid w:val="00C86FA3"/>
    <w:rsid w:val="00C90A42"/>
    <w:rsid w:val="00C925DE"/>
    <w:rsid w:val="00C955FC"/>
    <w:rsid w:val="00CB77DC"/>
    <w:rsid w:val="00CC090E"/>
    <w:rsid w:val="00CC3163"/>
    <w:rsid w:val="00CD59E1"/>
    <w:rsid w:val="00CD6B27"/>
    <w:rsid w:val="00CD6E65"/>
    <w:rsid w:val="00CE059D"/>
    <w:rsid w:val="00CE1AD3"/>
    <w:rsid w:val="00CE55DF"/>
    <w:rsid w:val="00CF092B"/>
    <w:rsid w:val="00CF1E55"/>
    <w:rsid w:val="00CF2564"/>
    <w:rsid w:val="00D177F1"/>
    <w:rsid w:val="00D21217"/>
    <w:rsid w:val="00D21978"/>
    <w:rsid w:val="00D27A09"/>
    <w:rsid w:val="00D27A76"/>
    <w:rsid w:val="00D35A31"/>
    <w:rsid w:val="00D35E09"/>
    <w:rsid w:val="00D37FD6"/>
    <w:rsid w:val="00D46C86"/>
    <w:rsid w:val="00D4780B"/>
    <w:rsid w:val="00D54969"/>
    <w:rsid w:val="00D64262"/>
    <w:rsid w:val="00D65D3F"/>
    <w:rsid w:val="00D66A1E"/>
    <w:rsid w:val="00D71CF1"/>
    <w:rsid w:val="00D736D5"/>
    <w:rsid w:val="00D74674"/>
    <w:rsid w:val="00D763E2"/>
    <w:rsid w:val="00D807DB"/>
    <w:rsid w:val="00D81B75"/>
    <w:rsid w:val="00D830A2"/>
    <w:rsid w:val="00D83EC4"/>
    <w:rsid w:val="00DA3187"/>
    <w:rsid w:val="00DA66FE"/>
    <w:rsid w:val="00DA7CEB"/>
    <w:rsid w:val="00DB6685"/>
    <w:rsid w:val="00DC2647"/>
    <w:rsid w:val="00DC655B"/>
    <w:rsid w:val="00DC671D"/>
    <w:rsid w:val="00DD5100"/>
    <w:rsid w:val="00DD5CA7"/>
    <w:rsid w:val="00DE091A"/>
    <w:rsid w:val="00DE6B4A"/>
    <w:rsid w:val="00DF767B"/>
    <w:rsid w:val="00E002E9"/>
    <w:rsid w:val="00E040F1"/>
    <w:rsid w:val="00E15DFD"/>
    <w:rsid w:val="00E22ABF"/>
    <w:rsid w:val="00E2418C"/>
    <w:rsid w:val="00E2474C"/>
    <w:rsid w:val="00E35DD5"/>
    <w:rsid w:val="00E44C05"/>
    <w:rsid w:val="00E46830"/>
    <w:rsid w:val="00E47623"/>
    <w:rsid w:val="00E542DF"/>
    <w:rsid w:val="00E61319"/>
    <w:rsid w:val="00E617A7"/>
    <w:rsid w:val="00E65AF9"/>
    <w:rsid w:val="00E70B6A"/>
    <w:rsid w:val="00E74C6E"/>
    <w:rsid w:val="00E763E9"/>
    <w:rsid w:val="00E8059E"/>
    <w:rsid w:val="00E82329"/>
    <w:rsid w:val="00E85F1C"/>
    <w:rsid w:val="00E86A19"/>
    <w:rsid w:val="00E87048"/>
    <w:rsid w:val="00E87FB8"/>
    <w:rsid w:val="00E9053C"/>
    <w:rsid w:val="00E97E88"/>
    <w:rsid w:val="00EB0E90"/>
    <w:rsid w:val="00EB68D2"/>
    <w:rsid w:val="00ED28D6"/>
    <w:rsid w:val="00ED333E"/>
    <w:rsid w:val="00ED38A1"/>
    <w:rsid w:val="00ED6BD7"/>
    <w:rsid w:val="00ED6E44"/>
    <w:rsid w:val="00ED733F"/>
    <w:rsid w:val="00EE5A11"/>
    <w:rsid w:val="00EF2A83"/>
    <w:rsid w:val="00F02BC5"/>
    <w:rsid w:val="00F02CF3"/>
    <w:rsid w:val="00F22BBE"/>
    <w:rsid w:val="00F30417"/>
    <w:rsid w:val="00F360B2"/>
    <w:rsid w:val="00F368F6"/>
    <w:rsid w:val="00F42FA7"/>
    <w:rsid w:val="00F508B2"/>
    <w:rsid w:val="00F542A8"/>
    <w:rsid w:val="00F6117F"/>
    <w:rsid w:val="00F63F57"/>
    <w:rsid w:val="00F64148"/>
    <w:rsid w:val="00F7079E"/>
    <w:rsid w:val="00F71223"/>
    <w:rsid w:val="00F83568"/>
    <w:rsid w:val="00F91C6C"/>
    <w:rsid w:val="00FB32D1"/>
    <w:rsid w:val="00FB7B4B"/>
    <w:rsid w:val="00FC026E"/>
    <w:rsid w:val="00FD5460"/>
    <w:rsid w:val="00FE4A34"/>
    <w:rsid w:val="00FE76A7"/>
    <w:rsid w:val="00FE76D7"/>
    <w:rsid w:val="00F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."/>
  <w:listSeparator w:val=","/>
  <w14:docId w14:val="18529E95"/>
  <w15:docId w15:val="{FA324CBE-99FA-41F0-94FF-321B7679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28A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ind w:right="-90"/>
    </w:pPr>
  </w:style>
  <w:style w:type="table" w:styleId="TableGrid">
    <w:name w:val="Table Grid"/>
    <w:basedOn w:val="TableNormal"/>
    <w:rsid w:val="00F02BC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B4A52"/>
    <w:rPr>
      <w:rFonts w:ascii="Tahoma" w:hAnsi="Tahoma" w:cs="Tahoma"/>
      <w:sz w:val="16"/>
      <w:szCs w:val="16"/>
    </w:rPr>
  </w:style>
  <w:style w:type="paragraph" w:styleId="EnvelopeReturn">
    <w:name w:val="envelope return"/>
    <w:basedOn w:val="Normal"/>
    <w:rsid w:val="003C6DFD"/>
    <w:rPr>
      <w:spacing w:val="50"/>
      <w:position w:val="-22"/>
    </w:rPr>
  </w:style>
  <w:style w:type="paragraph" w:styleId="EnvelopeAddress">
    <w:name w:val="envelope address"/>
    <w:basedOn w:val="Normal"/>
    <w:rsid w:val="003C6DF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PlainText">
    <w:name w:val="Plain Text"/>
    <w:basedOn w:val="Normal"/>
    <w:link w:val="PlainTextChar"/>
    <w:rsid w:val="006F6B32"/>
    <w:pPr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Default">
    <w:name w:val="Default"/>
    <w:rsid w:val="002A3B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rsid w:val="00D27A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7A76"/>
  </w:style>
  <w:style w:type="character" w:customStyle="1" w:styleId="CommentTextChar">
    <w:name w:val="Comment Text Char"/>
    <w:basedOn w:val="DefaultParagraphFont"/>
    <w:link w:val="CommentText"/>
    <w:rsid w:val="00D27A76"/>
  </w:style>
  <w:style w:type="paragraph" w:styleId="CommentSubject">
    <w:name w:val="annotation subject"/>
    <w:basedOn w:val="CommentText"/>
    <w:next w:val="CommentText"/>
    <w:link w:val="CommentSubjectChar"/>
    <w:rsid w:val="00D27A76"/>
    <w:rPr>
      <w:b/>
      <w:bCs/>
    </w:rPr>
  </w:style>
  <w:style w:type="character" w:customStyle="1" w:styleId="CommentSubjectChar">
    <w:name w:val="Comment Subject Char"/>
    <w:link w:val="CommentSubject"/>
    <w:rsid w:val="00D27A76"/>
    <w:rPr>
      <w:b/>
      <w:bCs/>
    </w:rPr>
  </w:style>
  <w:style w:type="character" w:styleId="Hyperlink">
    <w:name w:val="Hyperlink"/>
    <w:rsid w:val="00D27A76"/>
    <w:rPr>
      <w:color w:val="0000FF"/>
      <w:u w:val="single"/>
    </w:rPr>
  </w:style>
  <w:style w:type="character" w:styleId="Strong">
    <w:name w:val="Strong"/>
    <w:qFormat/>
    <w:rsid w:val="00D27A76"/>
    <w:rPr>
      <w:b/>
      <w:bCs/>
    </w:rPr>
  </w:style>
  <w:style w:type="paragraph" w:styleId="DocumentMap">
    <w:name w:val="Document Map"/>
    <w:basedOn w:val="Normal"/>
    <w:link w:val="DocumentMapChar"/>
    <w:rsid w:val="00D27A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D27A76"/>
    <w:rPr>
      <w:rFonts w:ascii="Tahoma" w:hAnsi="Tahoma" w:cs="Tahoma"/>
      <w:shd w:val="clear" w:color="auto" w:fill="000080"/>
    </w:rPr>
  </w:style>
  <w:style w:type="character" w:customStyle="1" w:styleId="PlainTextChar">
    <w:name w:val="Plain Text Char"/>
    <w:link w:val="PlainText"/>
    <w:rsid w:val="00D27A7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155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08562\Desktop\Templates\FORM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936D7-D79D-4764-84DF-3F2FB46C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 Template</Template>
  <TotalTime>1</TotalTime>
  <Pages>12</Pages>
  <Words>4906</Words>
  <Characters>27968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State of Tennessee</Company>
  <LinksUpToDate>false</LinksUpToDate>
  <CharactersWithSpaces>32809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Mary Hubbert</dc:creator>
  <cp:lastModifiedBy>Lori Gauger</cp:lastModifiedBy>
  <cp:revision>2</cp:revision>
  <cp:lastPrinted>2007-08-23T14:33:00Z</cp:lastPrinted>
  <dcterms:created xsi:type="dcterms:W3CDTF">2023-10-25T19:30:00Z</dcterms:created>
  <dcterms:modified xsi:type="dcterms:W3CDTF">2023-10-25T19:30:00Z</dcterms:modified>
</cp:coreProperties>
</file>