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"/>
        <w:gridCol w:w="342"/>
        <w:gridCol w:w="630"/>
        <w:gridCol w:w="108"/>
        <w:gridCol w:w="99"/>
        <w:gridCol w:w="423"/>
        <w:gridCol w:w="360"/>
        <w:gridCol w:w="18"/>
        <w:gridCol w:w="425"/>
        <w:gridCol w:w="655"/>
        <w:gridCol w:w="342"/>
        <w:gridCol w:w="108"/>
        <w:gridCol w:w="792"/>
        <w:gridCol w:w="117"/>
        <w:gridCol w:w="261"/>
        <w:gridCol w:w="36"/>
        <w:gridCol w:w="209"/>
        <w:gridCol w:w="403"/>
        <w:gridCol w:w="144"/>
        <w:gridCol w:w="38"/>
        <w:gridCol w:w="225"/>
        <w:gridCol w:w="450"/>
        <w:gridCol w:w="466"/>
        <w:gridCol w:w="351"/>
        <w:gridCol w:w="9"/>
        <w:gridCol w:w="585"/>
        <w:gridCol w:w="360"/>
        <w:gridCol w:w="209"/>
        <w:gridCol w:w="7"/>
        <w:gridCol w:w="198"/>
        <w:gridCol w:w="245"/>
        <w:gridCol w:w="655"/>
        <w:gridCol w:w="1242"/>
        <w:gridCol w:w="355"/>
        <w:gridCol w:w="169"/>
        <w:gridCol w:w="9"/>
      </w:tblGrid>
      <w:tr w:rsidR="00E65AF9" w:rsidRPr="001E7A9A" w14:paraId="0774D45E" w14:textId="77777777" w:rsidTr="00FA24E3">
        <w:trPr>
          <w:gridBefore w:val="1"/>
          <w:gridAfter w:val="3"/>
          <w:wBefore w:w="43" w:type="dxa"/>
          <w:wAfter w:w="533" w:type="dxa"/>
          <w:trHeight w:val="990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FDD56" w14:textId="1537CE59" w:rsidR="00E65AF9" w:rsidRPr="001470E1" w:rsidRDefault="00477FF5" w:rsidP="00E65AF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1BF0AF83" wp14:editId="35ABA724">
                  <wp:extent cx="533400" cy="5638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5B0615" w14:textId="77777777" w:rsidR="00E65AF9" w:rsidRPr="001470E1" w:rsidRDefault="00E65AF9" w:rsidP="00E65AF9">
            <w:pPr>
              <w:rPr>
                <w:rFonts w:ascii="Open Sans" w:hAnsi="Open Sans" w:cs="Open Sans"/>
                <w:b/>
              </w:rPr>
            </w:pPr>
            <w:r w:rsidRPr="001470E1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5305254D" w14:textId="77777777" w:rsidR="00E65AF9" w:rsidRPr="001470E1" w:rsidRDefault="00B65FA8" w:rsidP="00B65FA8">
            <w:pPr>
              <w:rPr>
                <w:rFonts w:ascii="Open Sans" w:hAnsi="Open Sans" w:cs="Open Sans"/>
                <w:b/>
                <w:sz w:val="32"/>
                <w:szCs w:val="32"/>
              </w:rPr>
            </w:pPr>
            <w:r w:rsidRPr="001470E1">
              <w:rPr>
                <w:rFonts w:ascii="Open Sans" w:hAnsi="Open Sans" w:cs="Open Sans"/>
                <w:b/>
                <w:kern w:val="2"/>
                <w:sz w:val="32"/>
                <w:szCs w:val="32"/>
              </w:rPr>
              <w:t>Interstate Compact on the Placement of Children (ICPC) Report on Child’s Placement Status</w:t>
            </w:r>
          </w:p>
        </w:tc>
      </w:tr>
      <w:tr w:rsidR="00B65FA8" w:rsidRPr="00B65FA8" w14:paraId="555E0272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3"/>
          <w:wAfter w:w="533" w:type="dxa"/>
          <w:cantSplit/>
          <w:trHeight w:val="181"/>
        </w:trPr>
        <w:tc>
          <w:tcPr>
            <w:tcW w:w="555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43" w:type="dxa"/>
              <w:left w:w="43" w:type="dxa"/>
              <w:bottom w:w="43" w:type="dxa"/>
              <w:right w:w="29" w:type="dxa"/>
            </w:tcMar>
            <w:vAlign w:val="center"/>
          </w:tcPr>
          <w:p w14:paraId="2803C203" w14:textId="77777777" w:rsidR="00B65FA8" w:rsidRPr="00B65FA8" w:rsidRDefault="00B65FA8" w:rsidP="00BE7FEF">
            <w:pPr>
              <w:keepNext/>
              <w:ind w:left="360"/>
              <w:outlineLvl w:val="2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b/>
                <w:sz w:val="16"/>
                <w:szCs w:val="16"/>
              </w:rPr>
              <w:t xml:space="preserve">TO: </w:t>
            </w:r>
            <w:r w:rsidRPr="00B65FA8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65FA8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Pr="00B65FA8">
              <w:rPr>
                <w:rFonts w:ascii="Open Sans" w:hAnsi="Open Sans" w:cs="Open Sans"/>
                <w:b/>
                <w:sz w:val="16"/>
                <w:szCs w:val="16"/>
              </w:rPr>
            </w:r>
            <w:r w:rsidRPr="00B65FA8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002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29" w:type="dxa"/>
            </w:tcMar>
            <w:vAlign w:val="center"/>
          </w:tcPr>
          <w:p w14:paraId="3336B8D8" w14:textId="77777777" w:rsidR="00B65FA8" w:rsidRPr="00B65FA8" w:rsidRDefault="00B65FA8" w:rsidP="00BE7FEF">
            <w:pPr>
              <w:keepNext/>
              <w:ind w:left="360"/>
              <w:outlineLvl w:val="2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b/>
                <w:sz w:val="16"/>
                <w:szCs w:val="16"/>
              </w:rPr>
              <w:t xml:space="preserve">FROM: 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B65FA8">
              <w:rPr>
                <w:rFonts w:ascii="Open Sans" w:hAnsi="Open Sans" w:cs="Open Sans"/>
                <w:sz w:val="16"/>
                <w:szCs w:val="16"/>
              </w:rP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B65FA8">
              <w:rPr>
                <w:rFonts w:ascii="Open Sans" w:hAnsi="Open Sans" w:cs="Open Sans"/>
                <w:b/>
                <w:sz w:val="16"/>
                <w:szCs w:val="16"/>
              </w:rPr>
              <w:tab/>
            </w:r>
          </w:p>
        </w:tc>
      </w:tr>
      <w:tr w:rsidR="00B65FA8" w:rsidRPr="00B65FA8" w14:paraId="53C82821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3"/>
          <w:wAfter w:w="533" w:type="dxa"/>
          <w:cantSplit/>
          <w:trHeight w:val="250"/>
        </w:trPr>
        <w:tc>
          <w:tcPr>
            <w:tcW w:w="10555" w:type="dxa"/>
            <w:gridSpan w:val="3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29" w:type="dxa"/>
            </w:tcMar>
            <w:vAlign w:val="center"/>
          </w:tcPr>
          <w:p w14:paraId="1290B04D" w14:textId="77777777" w:rsidR="00B65FA8" w:rsidRPr="00B65FA8" w:rsidRDefault="00B65FA8" w:rsidP="00BE7FEF">
            <w:pPr>
              <w:keepNext/>
              <w:ind w:left="360"/>
              <w:jc w:val="center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b/>
                <w:bCs/>
                <w:sz w:val="16"/>
                <w:szCs w:val="16"/>
              </w:rPr>
              <w:t>SECTION I - IDENTIFYING INFORMATION</w:t>
            </w:r>
          </w:p>
        </w:tc>
      </w:tr>
      <w:tr w:rsidR="00B65FA8" w:rsidRPr="00B65FA8" w14:paraId="0B910767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hRule="exact" w:val="322"/>
        </w:trPr>
        <w:tc>
          <w:tcPr>
            <w:tcW w:w="1222" w:type="dxa"/>
            <w:gridSpan w:val="5"/>
            <w:tcBorders>
              <w:left w:val="single" w:sz="4" w:space="0" w:color="auto"/>
              <w:bottom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40B84FA2" w14:textId="77777777" w:rsidR="00B65FA8" w:rsidRPr="00B65FA8" w:rsidRDefault="00B65FA8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t>Child's Name:</w:t>
            </w:r>
          </w:p>
        </w:tc>
        <w:bookmarkStart w:id="0" w:name="Text21"/>
        <w:tc>
          <w:tcPr>
            <w:tcW w:w="5472" w:type="dxa"/>
            <w:gridSpan w:val="18"/>
            <w:tcBorders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79D3C4ED" w14:textId="77777777" w:rsidR="00B65FA8" w:rsidRPr="00B65FA8" w:rsidRDefault="00B65FA8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B65FA8">
              <w:rPr>
                <w:rFonts w:ascii="Open Sans" w:hAnsi="Open Sans" w:cs="Open Sans"/>
                <w:sz w:val="16"/>
                <w:szCs w:val="16"/>
              </w:rP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45" w:type="dxa"/>
            <w:gridSpan w:val="3"/>
            <w:tcBorders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4C36B873" w14:textId="77777777" w:rsidR="00B65FA8" w:rsidRPr="00B65FA8" w:rsidRDefault="00B65FA8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t>Birth date:</w:t>
            </w:r>
          </w:p>
        </w:tc>
        <w:bookmarkStart w:id="1" w:name="Text46"/>
        <w:tc>
          <w:tcPr>
            <w:tcW w:w="291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6A4EF375" w14:textId="77777777" w:rsidR="00B65FA8" w:rsidRPr="00B65FA8" w:rsidRDefault="00B65FA8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B65FA8">
              <w:rPr>
                <w:rFonts w:ascii="Open Sans" w:hAnsi="Open Sans" w:cs="Open Sans"/>
                <w:sz w:val="16"/>
                <w:szCs w:val="16"/>
              </w:rP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33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71DECDFB" w14:textId="77777777" w:rsidR="00B65FA8" w:rsidRPr="00B65FA8" w:rsidRDefault="00B65FA8" w:rsidP="00B65FA8">
            <w:pPr>
              <w:tabs>
                <w:tab w:val="left" w:pos="5760"/>
              </w:tabs>
              <w:ind w:left="-288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E7FEF" w:rsidRPr="00B65FA8" w14:paraId="54CDCBED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" w:type="dxa"/>
          <w:cantSplit/>
          <w:trHeight w:hRule="exact" w:val="313"/>
        </w:trPr>
        <w:tc>
          <w:tcPr>
            <w:tcW w:w="16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55D5BF93" w14:textId="0966431E" w:rsidR="00BE7FEF" w:rsidRPr="00B65FA8" w:rsidRDefault="00BE7FEF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Parent #1’s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 xml:space="preserve"> Name: </w:t>
            </w:r>
          </w:p>
        </w:tc>
        <w:tc>
          <w:tcPr>
            <w:tcW w:w="37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04235D59" w14:textId="77777777" w:rsidR="00BE7FEF" w:rsidRPr="00B65FA8" w:rsidRDefault="00BE7FEF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B65FA8">
              <w:rPr>
                <w:rFonts w:ascii="Open Sans" w:hAnsi="Open Sans" w:cs="Open Sans"/>
                <w:sz w:val="16"/>
                <w:szCs w:val="16"/>
              </w:rP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1E26CA41" w14:textId="606A4BC3" w:rsidR="00BE7FEF" w:rsidRPr="00B65FA8" w:rsidRDefault="00BE7FEF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Parent #2’s Name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bookmarkStart w:id="2" w:name="Text24"/>
        <w:tc>
          <w:tcPr>
            <w:tcW w:w="3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D78EE" w14:textId="3A3F016F" w:rsidR="00BE7FEF" w:rsidRPr="00B65FA8" w:rsidRDefault="00BE7FEF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B65FA8">
              <w:rPr>
                <w:rFonts w:ascii="Open Sans" w:hAnsi="Open Sans" w:cs="Open Sans"/>
                <w:sz w:val="16"/>
                <w:szCs w:val="16"/>
              </w:rP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24F4BC" w14:textId="77777777" w:rsidR="00BE7FEF" w:rsidRPr="00B65FA8" w:rsidRDefault="00BE7FEF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E7FEF" w:rsidRPr="00B65FA8" w14:paraId="0218B3C6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" w:type="dxa"/>
          <w:cantSplit/>
          <w:trHeight w:hRule="exact" w:val="313"/>
        </w:trPr>
        <w:tc>
          <w:tcPr>
            <w:tcW w:w="1055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13284CFD" w14:textId="77777777" w:rsidR="00BE7FEF" w:rsidRPr="00B65FA8" w:rsidRDefault="00BE7FEF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1E5111" w14:textId="77777777" w:rsidR="00BE7FEF" w:rsidRPr="00B65FA8" w:rsidRDefault="00BE7FEF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E7FEF" w:rsidRPr="00B65FA8" w14:paraId="5F989125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" w:type="dxa"/>
          <w:cantSplit/>
          <w:trHeight w:hRule="exact" w:val="313"/>
        </w:trPr>
        <w:tc>
          <w:tcPr>
            <w:tcW w:w="16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6C7BDE91" w14:textId="52DAC88E" w:rsidR="00BE7FEF" w:rsidRDefault="00BE7FEF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Name of Resource:</w:t>
            </w:r>
          </w:p>
        </w:tc>
        <w:tc>
          <w:tcPr>
            <w:tcW w:w="891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6514A" w14:textId="198FABCC" w:rsidR="00BE7FEF" w:rsidRPr="00B65FA8" w:rsidRDefault="00BE7FEF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Open Sans"/>
                <w:sz w:val="16"/>
                <w:szCs w:val="16"/>
              </w:rPr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398462" w14:textId="77777777" w:rsidR="00BE7FEF" w:rsidRPr="00B65FA8" w:rsidRDefault="00BE7FEF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E7FEF" w:rsidRPr="00B65FA8" w14:paraId="402F9220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" w:type="dxa"/>
          <w:cantSplit/>
          <w:trHeight w:hRule="exact" w:val="313"/>
        </w:trPr>
        <w:tc>
          <w:tcPr>
            <w:tcW w:w="16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09821553" w14:textId="20463361" w:rsidR="00BE7FEF" w:rsidRDefault="00BE7FEF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Address:</w:t>
            </w:r>
          </w:p>
        </w:tc>
        <w:tc>
          <w:tcPr>
            <w:tcW w:w="891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8BDE2" w14:textId="57D9E9D8" w:rsidR="00BE7FEF" w:rsidRPr="00B65FA8" w:rsidRDefault="00BE7FEF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Open Sans"/>
                <w:sz w:val="16"/>
                <w:szCs w:val="16"/>
              </w:rPr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1971CC" w14:textId="77777777" w:rsidR="00BE7FEF" w:rsidRPr="00B65FA8" w:rsidRDefault="00BE7FEF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E7FEF" w:rsidRPr="00B65FA8" w14:paraId="324C7477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" w:type="dxa"/>
          <w:cantSplit/>
          <w:trHeight w:hRule="exact" w:val="313"/>
        </w:trPr>
        <w:tc>
          <w:tcPr>
            <w:tcW w:w="16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09BC8096" w14:textId="268AA74E" w:rsidR="00BE7FEF" w:rsidRDefault="00BE7FEF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Type of Care:</w:t>
            </w:r>
          </w:p>
        </w:tc>
        <w:tc>
          <w:tcPr>
            <w:tcW w:w="891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DA893" w14:textId="5DECDB22" w:rsidR="00BE7FEF" w:rsidRPr="00B65FA8" w:rsidRDefault="00BE7FEF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Open Sans"/>
                <w:sz w:val="16"/>
                <w:szCs w:val="16"/>
              </w:rPr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58DE13" w14:textId="77777777" w:rsidR="00BE7FEF" w:rsidRPr="00B65FA8" w:rsidRDefault="00BE7FEF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E7FEF" w:rsidRPr="00B65FA8" w14:paraId="3C28EE35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" w:type="dxa"/>
          <w:cantSplit/>
          <w:trHeight w:hRule="exact" w:val="313"/>
        </w:trPr>
        <w:tc>
          <w:tcPr>
            <w:tcW w:w="1055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73312A0D" w14:textId="77777777" w:rsidR="00BE7FEF" w:rsidRPr="00B65FA8" w:rsidRDefault="00BE7FEF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273BAB" w14:textId="77777777" w:rsidR="00BE7FEF" w:rsidRPr="00B65FA8" w:rsidRDefault="00BE7FEF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65FA8" w:rsidRPr="00B65FA8" w14:paraId="271A45C9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3"/>
          <w:wAfter w:w="533" w:type="dxa"/>
          <w:cantSplit/>
          <w:trHeight w:val="169"/>
        </w:trPr>
        <w:tc>
          <w:tcPr>
            <w:tcW w:w="1055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29" w:type="dxa"/>
            </w:tcMar>
            <w:vAlign w:val="center"/>
          </w:tcPr>
          <w:p w14:paraId="76153835" w14:textId="77777777" w:rsidR="00B65FA8" w:rsidRPr="00B65FA8" w:rsidRDefault="00B65FA8" w:rsidP="00BE7FEF">
            <w:pPr>
              <w:keepNext/>
              <w:ind w:left="360"/>
              <w:jc w:val="center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b/>
                <w:bCs/>
                <w:sz w:val="16"/>
                <w:szCs w:val="16"/>
              </w:rPr>
              <w:t>SECTION II - PLACEMENT STATUS</w:t>
            </w:r>
          </w:p>
        </w:tc>
      </w:tr>
      <w:tr w:rsidR="00B65FA8" w:rsidRPr="00B65FA8" w14:paraId="32DBA284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hRule="exact" w:val="336"/>
        </w:trPr>
        <w:tc>
          <w:tcPr>
            <w:tcW w:w="4723" w:type="dxa"/>
            <w:gridSpan w:val="15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9" w:type="dxa"/>
              <w:left w:w="43" w:type="dxa"/>
              <w:bottom w:w="58" w:type="dxa"/>
              <w:right w:w="29" w:type="dxa"/>
            </w:tcMar>
            <w:vAlign w:val="bottom"/>
          </w:tcPr>
          <w:p w14:paraId="35F405AA" w14:textId="77777777" w:rsidR="00B65FA8" w:rsidRPr="00B65FA8" w:rsidRDefault="00B65FA8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 xml:space="preserve"> Initial Placement of Child in Receiving State</w:t>
            </w:r>
          </w:p>
        </w:tc>
        <w:tc>
          <w:tcPr>
            <w:tcW w:w="3276" w:type="dxa"/>
            <w:gridSpan w:val="12"/>
            <w:tcBorders>
              <w:top w:val="single" w:sz="4" w:space="0" w:color="auto"/>
              <w:left w:val="nil"/>
              <w:right w:val="nil"/>
            </w:tcBorders>
            <w:tcMar>
              <w:top w:w="29" w:type="dxa"/>
              <w:left w:w="43" w:type="dxa"/>
              <w:bottom w:w="58" w:type="dxa"/>
              <w:right w:w="29" w:type="dxa"/>
            </w:tcMar>
            <w:vAlign w:val="bottom"/>
          </w:tcPr>
          <w:p w14:paraId="6D8A15D5" w14:textId="77777777" w:rsidR="00B65FA8" w:rsidRPr="00BE7FEF" w:rsidRDefault="00B65FA8" w:rsidP="00B65FA8">
            <w:pPr>
              <w:tabs>
                <w:tab w:val="left" w:pos="5760"/>
              </w:tabs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BE7FEF">
              <w:rPr>
                <w:rFonts w:ascii="Open Sans" w:hAnsi="Open Sans" w:cs="Open Sans"/>
                <w:bCs/>
                <w:sz w:val="16"/>
                <w:szCs w:val="16"/>
              </w:rPr>
              <w:t>Date Child Placed in Receiving State:</w:t>
            </w:r>
          </w:p>
        </w:tc>
        <w:bookmarkStart w:id="4" w:name="Text25"/>
        <w:tc>
          <w:tcPr>
            <w:tcW w:w="2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58" w:type="dxa"/>
              <w:right w:w="29" w:type="dxa"/>
            </w:tcMar>
            <w:vAlign w:val="bottom"/>
          </w:tcPr>
          <w:p w14:paraId="65748CBB" w14:textId="77777777" w:rsidR="00B65FA8" w:rsidRPr="00B65FA8" w:rsidRDefault="00B65FA8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B65FA8">
              <w:rPr>
                <w:rFonts w:ascii="Open Sans" w:hAnsi="Open Sans" w:cs="Open Sans"/>
                <w:sz w:val="16"/>
                <w:szCs w:val="16"/>
              </w:rP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47C19E" w14:textId="77777777" w:rsidR="00B65FA8" w:rsidRPr="00B65FA8" w:rsidRDefault="00B65FA8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65FA8" w:rsidRPr="00B65FA8" w14:paraId="2E8A009F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hRule="exact" w:val="295"/>
        </w:trPr>
        <w:tc>
          <w:tcPr>
            <w:tcW w:w="4462" w:type="dxa"/>
            <w:gridSpan w:val="14"/>
            <w:tcBorders>
              <w:left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7FF43F46" w14:textId="77777777" w:rsidR="00B65FA8" w:rsidRPr="00B65FA8" w:rsidRDefault="00B65FA8" w:rsidP="00B65FA8">
            <w:pPr>
              <w:tabs>
                <w:tab w:val="left" w:pos="394"/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 xml:space="preserve"> Placement Change</w:t>
            </w:r>
          </w:p>
        </w:tc>
        <w:tc>
          <w:tcPr>
            <w:tcW w:w="297" w:type="dxa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582C5278" w14:textId="77777777" w:rsidR="00B65FA8" w:rsidRPr="00B65FA8" w:rsidRDefault="00B65FA8" w:rsidP="00B65FA8">
            <w:pPr>
              <w:tabs>
                <w:tab w:val="left" w:pos="5760"/>
              </w:tabs>
              <w:ind w:right="7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left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3764B11E" w14:textId="77777777" w:rsidR="00B65FA8" w:rsidRPr="00B65FA8" w:rsidRDefault="00B65FA8" w:rsidP="00B65FA8">
            <w:pPr>
              <w:tabs>
                <w:tab w:val="left" w:pos="5760"/>
              </w:tabs>
              <w:ind w:right="72"/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t>Effective Date of Change:</w:t>
            </w:r>
          </w:p>
        </w:tc>
        <w:bookmarkStart w:id="5" w:name="Text29"/>
        <w:tc>
          <w:tcPr>
            <w:tcW w:w="350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2CEB987A" w14:textId="77777777" w:rsidR="00B65FA8" w:rsidRPr="00B65FA8" w:rsidRDefault="00B65FA8" w:rsidP="00B65FA8">
            <w:pPr>
              <w:tabs>
                <w:tab w:val="left" w:pos="5760"/>
              </w:tabs>
              <w:ind w:right="72"/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B65FA8">
              <w:rPr>
                <w:rFonts w:ascii="Open Sans" w:hAnsi="Open Sans" w:cs="Open Sans"/>
                <w:sz w:val="16"/>
                <w:szCs w:val="16"/>
              </w:rP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33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65454C39" w14:textId="77777777" w:rsidR="00B65FA8" w:rsidRPr="00B65FA8" w:rsidRDefault="00B65FA8" w:rsidP="00B65FA8">
            <w:pPr>
              <w:tabs>
                <w:tab w:val="left" w:pos="5760"/>
              </w:tabs>
              <w:ind w:right="7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65FA8" w:rsidRPr="00B65FA8" w14:paraId="456EEE06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3"/>
          <w:wAfter w:w="533" w:type="dxa"/>
          <w:cantSplit/>
          <w:trHeight w:hRule="exact" w:val="120"/>
        </w:trPr>
        <w:tc>
          <w:tcPr>
            <w:tcW w:w="10555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29" w:type="dxa"/>
            </w:tcMar>
          </w:tcPr>
          <w:p w14:paraId="191E960B" w14:textId="77777777" w:rsidR="00B65FA8" w:rsidRPr="00B65FA8" w:rsidRDefault="00B65FA8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65FA8" w:rsidRPr="00B65FA8" w14:paraId="780190F7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3"/>
          <w:wAfter w:w="533" w:type="dxa"/>
          <w:cantSplit/>
          <w:trHeight w:val="267"/>
        </w:trPr>
        <w:tc>
          <w:tcPr>
            <w:tcW w:w="1055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29" w:type="dxa"/>
            </w:tcMar>
            <w:vAlign w:val="center"/>
          </w:tcPr>
          <w:p w14:paraId="4BAE47B4" w14:textId="77777777" w:rsidR="00B65FA8" w:rsidRPr="00B65FA8" w:rsidRDefault="00B65FA8" w:rsidP="00BE7FEF">
            <w:pPr>
              <w:keepNext/>
              <w:ind w:left="360"/>
              <w:jc w:val="center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b/>
                <w:bCs/>
                <w:sz w:val="16"/>
                <w:szCs w:val="16"/>
              </w:rPr>
              <w:t>SECTION III – COMPACT PLACEMENT TERMINATION</w:t>
            </w:r>
          </w:p>
        </w:tc>
      </w:tr>
      <w:tr w:rsidR="00B65FA8" w:rsidRPr="00B65FA8" w14:paraId="11073D48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3"/>
          <w:wAfter w:w="533" w:type="dxa"/>
          <w:cantSplit/>
          <w:trHeight w:hRule="exact" w:val="243"/>
        </w:trPr>
        <w:tc>
          <w:tcPr>
            <w:tcW w:w="2448" w:type="dxa"/>
            <w:gridSpan w:val="9"/>
            <w:tcBorders>
              <w:left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6F2345FE" w14:textId="77777777" w:rsidR="00B65FA8" w:rsidRPr="00B65FA8" w:rsidRDefault="00B65FA8" w:rsidP="00B65FA8">
            <w:pPr>
              <w:tabs>
                <w:tab w:val="left" w:pos="394"/>
                <w:tab w:val="left" w:pos="3222"/>
                <w:tab w:val="left" w:pos="5472"/>
                <w:tab w:val="left" w:pos="7542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ab/>
              <w:t>Adoption Finalized</w:t>
            </w:r>
          </w:p>
        </w:tc>
        <w:tc>
          <w:tcPr>
            <w:tcW w:w="2520" w:type="dxa"/>
            <w:gridSpan w:val="8"/>
            <w:tcBorders>
              <w:left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374121A0" w14:textId="77777777" w:rsidR="00B65FA8" w:rsidRPr="00B65FA8" w:rsidRDefault="00B65FA8" w:rsidP="00B65FA8">
            <w:pPr>
              <w:tabs>
                <w:tab w:val="left" w:pos="162"/>
                <w:tab w:val="left" w:pos="3222"/>
                <w:tab w:val="left" w:pos="5472"/>
                <w:tab w:val="left" w:pos="7542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 xml:space="preserve">   In Sending State</w:t>
            </w:r>
          </w:p>
        </w:tc>
        <w:tc>
          <w:tcPr>
            <w:tcW w:w="3240" w:type="dxa"/>
            <w:gridSpan w:val="11"/>
            <w:tcBorders>
              <w:left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58B3D6CF" w14:textId="77777777" w:rsidR="00B65FA8" w:rsidRPr="00B65FA8" w:rsidRDefault="00B65FA8" w:rsidP="00B65FA8">
            <w:pPr>
              <w:tabs>
                <w:tab w:val="left" w:pos="432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ab/>
              <w:t xml:space="preserve">In Receiving State   </w:t>
            </w:r>
          </w:p>
        </w:tc>
        <w:tc>
          <w:tcPr>
            <w:tcW w:w="2347" w:type="dxa"/>
            <w:gridSpan w:val="5"/>
            <w:tcBorders>
              <w:left w:val="nil"/>
              <w:right w:val="single" w:sz="4" w:space="0" w:color="auto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06449B52" w14:textId="77777777" w:rsidR="00B65FA8" w:rsidRPr="00B65FA8" w:rsidRDefault="00B65FA8" w:rsidP="00B65FA8">
            <w:pPr>
              <w:tabs>
                <w:tab w:val="left" w:pos="432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 xml:space="preserve"> Court Order Attached</w:t>
            </w:r>
          </w:p>
        </w:tc>
      </w:tr>
      <w:tr w:rsidR="006F524B" w:rsidRPr="00B65FA8" w14:paraId="57543060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3"/>
          <w:wAfter w:w="533" w:type="dxa"/>
          <w:cantSplit/>
          <w:trHeight w:val="193"/>
        </w:trPr>
        <w:tc>
          <w:tcPr>
            <w:tcW w:w="8208" w:type="dxa"/>
            <w:gridSpan w:val="28"/>
            <w:tcBorders>
              <w:left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5DC6B83D" w14:textId="33155CDC" w:rsidR="006F524B" w:rsidRPr="00B65FA8" w:rsidRDefault="006F524B" w:rsidP="00B65FA8">
            <w:pPr>
              <w:tabs>
                <w:tab w:val="left" w:pos="394"/>
                <w:tab w:val="left" w:pos="3222"/>
                <w:tab w:val="left" w:pos="5472"/>
                <w:tab w:val="left" w:pos="7542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ab/>
            </w:r>
            <w:r w:rsidR="00BE7FEF">
              <w:rPr>
                <w:rFonts w:ascii="Open Sans" w:hAnsi="Open Sans" w:cs="Open Sans"/>
                <w:sz w:val="16"/>
                <w:szCs w:val="16"/>
              </w:rPr>
              <w:t>Child Reached Majority/Legally Emancipated</w:t>
            </w:r>
          </w:p>
        </w:tc>
        <w:tc>
          <w:tcPr>
            <w:tcW w:w="2347" w:type="dxa"/>
            <w:gridSpan w:val="5"/>
            <w:tcBorders>
              <w:left w:val="nil"/>
              <w:right w:val="single" w:sz="4" w:space="0" w:color="auto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2B96E822" w14:textId="5598409B" w:rsidR="006F524B" w:rsidRPr="00B65FA8" w:rsidRDefault="006F524B" w:rsidP="00B65FA8">
            <w:pPr>
              <w:tabs>
                <w:tab w:val="left" w:pos="394"/>
                <w:tab w:val="left" w:pos="3222"/>
                <w:tab w:val="left" w:pos="5472"/>
                <w:tab w:val="left" w:pos="7542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E7FEF" w:rsidRPr="00B65FA8" w14:paraId="030B93A1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3"/>
          <w:wAfter w:w="533" w:type="dxa"/>
          <w:cantSplit/>
          <w:trHeight w:hRule="exact" w:val="232"/>
        </w:trPr>
        <w:tc>
          <w:tcPr>
            <w:tcW w:w="8208" w:type="dxa"/>
            <w:gridSpan w:val="28"/>
            <w:tcBorders>
              <w:left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6A9E9BFE" w14:textId="16ADBE17" w:rsidR="00BE7FEF" w:rsidRPr="00B65FA8" w:rsidRDefault="00BE7FEF" w:rsidP="00B65FA8">
            <w:pPr>
              <w:tabs>
                <w:tab w:val="left" w:pos="394"/>
                <w:tab w:val="left" w:pos="3222"/>
                <w:tab w:val="left" w:pos="5472"/>
                <w:tab w:val="left" w:pos="7542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sz w:val="16"/>
                <w:szCs w:val="16"/>
              </w:rPr>
              <w:t>Legal Custody Returned to Parent(s)</w:t>
            </w:r>
          </w:p>
        </w:tc>
        <w:tc>
          <w:tcPr>
            <w:tcW w:w="2347" w:type="dxa"/>
            <w:gridSpan w:val="5"/>
            <w:tcBorders>
              <w:left w:val="nil"/>
              <w:right w:val="single" w:sz="4" w:space="0" w:color="auto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61D3525D" w14:textId="77777777" w:rsidR="00BE7FEF" w:rsidRPr="00B65FA8" w:rsidRDefault="00BE7FEF" w:rsidP="00B65FA8">
            <w:pPr>
              <w:tabs>
                <w:tab w:val="left" w:pos="394"/>
                <w:tab w:val="left" w:pos="3222"/>
                <w:tab w:val="left" w:pos="5472"/>
                <w:tab w:val="left" w:pos="7542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 xml:space="preserve"> Court Order Attached</w:t>
            </w:r>
          </w:p>
        </w:tc>
      </w:tr>
      <w:tr w:rsidR="00BE7FEF" w:rsidRPr="00B65FA8" w14:paraId="4D652C4E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3"/>
          <w:wAfter w:w="533" w:type="dxa"/>
          <w:cantSplit/>
          <w:trHeight w:hRule="exact" w:val="232"/>
        </w:trPr>
        <w:tc>
          <w:tcPr>
            <w:tcW w:w="1015" w:type="dxa"/>
            <w:gridSpan w:val="3"/>
            <w:tcBorders>
              <w:left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51AB4546" w14:textId="0695F0FB" w:rsidR="00BE7FEF" w:rsidRPr="00B65FA8" w:rsidRDefault="00BE7FEF" w:rsidP="00B65FA8">
            <w:pPr>
              <w:tabs>
                <w:tab w:val="left" w:pos="394"/>
                <w:tab w:val="left" w:pos="3222"/>
                <w:tab w:val="left" w:pos="5472"/>
                <w:tab w:val="left" w:pos="7542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       Name:</w:t>
            </w:r>
          </w:p>
        </w:tc>
        <w:tc>
          <w:tcPr>
            <w:tcW w:w="7193" w:type="dxa"/>
            <w:gridSpan w:val="2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6412DD" w14:textId="5864691E" w:rsidR="00BE7FEF" w:rsidRPr="00B65FA8" w:rsidRDefault="00BE7FEF" w:rsidP="00B65FA8">
            <w:pPr>
              <w:tabs>
                <w:tab w:val="left" w:pos="394"/>
                <w:tab w:val="left" w:pos="3222"/>
                <w:tab w:val="left" w:pos="5472"/>
                <w:tab w:val="left" w:pos="7542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Open Sans"/>
                <w:sz w:val="16"/>
                <w:szCs w:val="16"/>
              </w:rPr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347" w:type="dxa"/>
            <w:gridSpan w:val="5"/>
            <w:tcBorders>
              <w:left w:val="nil"/>
              <w:right w:val="single" w:sz="4" w:space="0" w:color="auto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6F34887E" w14:textId="77777777" w:rsidR="00BE7FEF" w:rsidRPr="00B65FA8" w:rsidRDefault="00BE7FEF" w:rsidP="00B65FA8">
            <w:pPr>
              <w:tabs>
                <w:tab w:val="left" w:pos="394"/>
                <w:tab w:val="left" w:pos="3222"/>
                <w:tab w:val="left" w:pos="5472"/>
                <w:tab w:val="left" w:pos="7542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65FA8" w:rsidRPr="00B65FA8" w14:paraId="1D9C34BB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3"/>
          <w:wAfter w:w="533" w:type="dxa"/>
          <w:cantSplit/>
          <w:trHeight w:val="229"/>
        </w:trPr>
        <w:tc>
          <w:tcPr>
            <w:tcW w:w="8208" w:type="dxa"/>
            <w:gridSpan w:val="28"/>
            <w:tcBorders>
              <w:left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6E2B32CB" w14:textId="0ED1B4F0" w:rsidR="00B65FA8" w:rsidRPr="00B65FA8" w:rsidRDefault="00B65FA8" w:rsidP="00B65FA8">
            <w:pPr>
              <w:tabs>
                <w:tab w:val="left" w:pos="394"/>
                <w:tab w:val="left" w:pos="3222"/>
                <w:tab w:val="left" w:pos="5472"/>
                <w:tab w:val="left" w:pos="7542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ab/>
              <w:t xml:space="preserve">Legal </w:t>
            </w:r>
            <w:r w:rsidR="00BE7FEF">
              <w:rPr>
                <w:rFonts w:ascii="Open Sans" w:hAnsi="Open Sans" w:cs="Open Sans"/>
                <w:sz w:val="16"/>
                <w:szCs w:val="16"/>
              </w:rPr>
              <w:t>Custody Given to Relative</w:t>
            </w:r>
          </w:p>
        </w:tc>
        <w:tc>
          <w:tcPr>
            <w:tcW w:w="2347" w:type="dxa"/>
            <w:gridSpan w:val="5"/>
            <w:tcBorders>
              <w:left w:val="nil"/>
              <w:right w:val="single" w:sz="4" w:space="0" w:color="auto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0A489581" w14:textId="77777777" w:rsidR="00B65FA8" w:rsidRPr="00B65FA8" w:rsidRDefault="00B65FA8" w:rsidP="00B65FA8">
            <w:pPr>
              <w:tabs>
                <w:tab w:val="left" w:pos="394"/>
                <w:tab w:val="left" w:pos="3222"/>
                <w:tab w:val="left" w:pos="5472"/>
                <w:tab w:val="left" w:pos="7542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 xml:space="preserve"> Court Order Attached</w:t>
            </w:r>
          </w:p>
        </w:tc>
      </w:tr>
      <w:tr w:rsidR="003017AD" w:rsidRPr="00B65FA8" w14:paraId="245016DB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2"/>
          <w:wAfter w:w="178" w:type="dxa"/>
          <w:cantSplit/>
          <w:trHeight w:val="211"/>
        </w:trPr>
        <w:tc>
          <w:tcPr>
            <w:tcW w:w="385" w:type="dxa"/>
            <w:gridSpan w:val="2"/>
            <w:tcBorders>
              <w:left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0C9FACA0" w14:textId="77777777" w:rsidR="003017AD" w:rsidRPr="00B65FA8" w:rsidRDefault="003017AD" w:rsidP="00B65FA8">
            <w:pPr>
              <w:tabs>
                <w:tab w:val="left" w:pos="990"/>
                <w:tab w:val="left" w:pos="5760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4AE1C90" w14:textId="77972A89" w:rsidR="003017AD" w:rsidRPr="00B65FA8" w:rsidRDefault="003017AD" w:rsidP="00B65FA8">
            <w:pPr>
              <w:tabs>
                <w:tab w:val="left" w:pos="990"/>
                <w:tab w:val="left" w:pos="5760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t xml:space="preserve"> Name:</w:t>
            </w:r>
          </w:p>
        </w:tc>
        <w:bookmarkStart w:id="6" w:name="Text38"/>
        <w:tc>
          <w:tcPr>
            <w:tcW w:w="3330" w:type="dxa"/>
            <w:gridSpan w:val="10"/>
            <w:tcBorders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68AA120" w14:textId="77777777" w:rsidR="003017AD" w:rsidRPr="00B65FA8" w:rsidRDefault="003017AD" w:rsidP="00B65FA8">
            <w:pPr>
              <w:tabs>
                <w:tab w:val="left" w:pos="990"/>
                <w:tab w:val="left" w:pos="5760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B65FA8">
              <w:rPr>
                <w:rFonts w:ascii="Open Sans" w:hAnsi="Open Sans" w:cs="Open Sans"/>
                <w:sz w:val="16"/>
                <w:szCs w:val="16"/>
              </w:rP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170" w:type="dxa"/>
            <w:gridSpan w:val="6"/>
            <w:tcBorders>
              <w:left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A5E88C7" w14:textId="45013989" w:rsidR="003017AD" w:rsidRPr="00B65FA8" w:rsidRDefault="003017AD" w:rsidP="00B65FA8">
            <w:pPr>
              <w:tabs>
                <w:tab w:val="left" w:pos="990"/>
                <w:tab w:val="left" w:pos="5760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Relationship:</w:t>
            </w:r>
          </w:p>
        </w:tc>
        <w:tc>
          <w:tcPr>
            <w:tcW w:w="270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53EFD1" w14:textId="4C19FF86" w:rsidR="003017AD" w:rsidRPr="00B65FA8" w:rsidRDefault="003017AD" w:rsidP="00B65FA8">
            <w:pPr>
              <w:tabs>
                <w:tab w:val="left" w:pos="990"/>
                <w:tab w:val="left" w:pos="5760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B65FA8">
              <w:rPr>
                <w:rFonts w:ascii="Open Sans" w:hAnsi="Open Sans" w:cs="Open Sans"/>
                <w:sz w:val="16"/>
                <w:szCs w:val="16"/>
              </w:rP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left w:val="nil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223D854" w14:textId="1C08CE0B" w:rsidR="003017AD" w:rsidRPr="00B65FA8" w:rsidRDefault="003017AD" w:rsidP="00B65FA8">
            <w:pPr>
              <w:tabs>
                <w:tab w:val="left" w:pos="990"/>
                <w:tab w:val="left" w:pos="5760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 xml:space="preserve"> Court Order Attached</w:t>
            </w:r>
          </w:p>
        </w:tc>
        <w:tc>
          <w:tcPr>
            <w:tcW w:w="355" w:type="dxa"/>
            <w:tcBorders>
              <w:left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542ED938" w14:textId="77777777" w:rsidR="003017AD" w:rsidRPr="00B65FA8" w:rsidRDefault="003017AD" w:rsidP="00B65FA8">
            <w:pPr>
              <w:tabs>
                <w:tab w:val="left" w:pos="990"/>
                <w:tab w:val="left" w:pos="5760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017AD" w:rsidRPr="00B65FA8" w14:paraId="6EACF65D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2"/>
          <w:wAfter w:w="178" w:type="dxa"/>
          <w:cantSplit/>
          <w:trHeight w:val="211"/>
        </w:trPr>
        <w:tc>
          <w:tcPr>
            <w:tcW w:w="3445" w:type="dxa"/>
            <w:gridSpan w:val="11"/>
            <w:tcBorders>
              <w:left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288DF071" w14:textId="684DF13F" w:rsidR="003017AD" w:rsidRPr="00B65FA8" w:rsidRDefault="003017AD" w:rsidP="00B65FA8">
            <w:pPr>
              <w:tabs>
                <w:tab w:val="left" w:pos="990"/>
                <w:tab w:val="left" w:pos="5760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7"/>
            <w:r>
              <w:rPr>
                <w:rFonts w:ascii="Open Sans" w:hAnsi="Open Sans" w:cs="Open Sans"/>
                <w:sz w:val="16"/>
                <w:szCs w:val="16"/>
              </w:rPr>
              <w:t xml:space="preserve">    Legal Custody Given to Other (specify): </w:t>
            </w:r>
            <w:bookmarkStart w:id="8" w:name="Text49"/>
          </w:p>
        </w:tc>
        <w:bookmarkEnd w:id="8"/>
        <w:tc>
          <w:tcPr>
            <w:tcW w:w="4770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542A9A" w14:textId="08CFD9F9" w:rsidR="003017AD" w:rsidRPr="00B65FA8" w:rsidRDefault="003017AD" w:rsidP="00B65FA8">
            <w:pPr>
              <w:tabs>
                <w:tab w:val="left" w:pos="990"/>
                <w:tab w:val="left" w:pos="5760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B65FA8">
              <w:rPr>
                <w:rFonts w:ascii="Open Sans" w:hAnsi="Open Sans" w:cs="Open Sans"/>
                <w:sz w:val="16"/>
                <w:szCs w:val="16"/>
              </w:rP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left w:val="nil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6F34464" w14:textId="14985F71" w:rsidR="003017AD" w:rsidRPr="00B65FA8" w:rsidRDefault="003017AD" w:rsidP="00B65FA8">
            <w:pPr>
              <w:tabs>
                <w:tab w:val="left" w:pos="990"/>
                <w:tab w:val="left" w:pos="5760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 xml:space="preserve"> Court Order Attached</w:t>
            </w:r>
          </w:p>
        </w:tc>
        <w:tc>
          <w:tcPr>
            <w:tcW w:w="355" w:type="dxa"/>
            <w:tcBorders>
              <w:left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0D938048" w14:textId="77777777" w:rsidR="003017AD" w:rsidRPr="00B65FA8" w:rsidRDefault="003017AD" w:rsidP="00B65FA8">
            <w:pPr>
              <w:tabs>
                <w:tab w:val="left" w:pos="990"/>
                <w:tab w:val="left" w:pos="5760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017AD" w:rsidRPr="00B65FA8" w14:paraId="3D585526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2"/>
          <w:wAfter w:w="178" w:type="dxa"/>
          <w:cantSplit/>
          <w:trHeight w:val="211"/>
        </w:trPr>
        <w:tc>
          <w:tcPr>
            <w:tcW w:w="385" w:type="dxa"/>
            <w:gridSpan w:val="2"/>
            <w:tcBorders>
              <w:left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5270E7FA" w14:textId="77777777" w:rsidR="003017AD" w:rsidRPr="00B65FA8" w:rsidRDefault="003017AD" w:rsidP="00B65FA8">
            <w:pPr>
              <w:tabs>
                <w:tab w:val="left" w:pos="990"/>
                <w:tab w:val="left" w:pos="5760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0804FBD" w14:textId="6BAFC5C5" w:rsidR="003017AD" w:rsidRPr="00B65FA8" w:rsidRDefault="003017AD" w:rsidP="00B65FA8">
            <w:pPr>
              <w:tabs>
                <w:tab w:val="left" w:pos="990"/>
                <w:tab w:val="left" w:pos="5760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Name:</w:t>
            </w:r>
          </w:p>
        </w:tc>
        <w:tc>
          <w:tcPr>
            <w:tcW w:w="3330" w:type="dxa"/>
            <w:gridSpan w:val="10"/>
            <w:tcBorders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57FF168" w14:textId="03F05121" w:rsidR="003017AD" w:rsidRPr="00B65FA8" w:rsidRDefault="003017AD" w:rsidP="00B65FA8">
            <w:pPr>
              <w:tabs>
                <w:tab w:val="left" w:pos="990"/>
                <w:tab w:val="left" w:pos="5760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B65FA8">
              <w:rPr>
                <w:rFonts w:ascii="Open Sans" w:hAnsi="Open Sans" w:cs="Open Sans"/>
                <w:sz w:val="16"/>
                <w:szCs w:val="16"/>
              </w:rP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6"/>
            <w:tcBorders>
              <w:left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85D0443" w14:textId="454F07DF" w:rsidR="003017AD" w:rsidRDefault="003017AD" w:rsidP="00B65FA8">
            <w:pPr>
              <w:tabs>
                <w:tab w:val="left" w:pos="990"/>
                <w:tab w:val="left" w:pos="5760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Relationship:</w:t>
            </w:r>
          </w:p>
        </w:tc>
        <w:tc>
          <w:tcPr>
            <w:tcW w:w="270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79643F" w14:textId="07FBAF1C" w:rsidR="003017AD" w:rsidRPr="00B65FA8" w:rsidRDefault="003017AD" w:rsidP="00B65FA8">
            <w:pPr>
              <w:tabs>
                <w:tab w:val="left" w:pos="990"/>
                <w:tab w:val="left" w:pos="5760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B65FA8">
              <w:rPr>
                <w:rFonts w:ascii="Open Sans" w:hAnsi="Open Sans" w:cs="Open Sans"/>
                <w:sz w:val="16"/>
                <w:szCs w:val="16"/>
              </w:rP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left w:val="nil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3077991" w14:textId="77777777" w:rsidR="003017AD" w:rsidRPr="00B65FA8" w:rsidRDefault="003017AD" w:rsidP="00B65FA8">
            <w:pPr>
              <w:tabs>
                <w:tab w:val="left" w:pos="990"/>
                <w:tab w:val="left" w:pos="5760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50CF5763" w14:textId="77777777" w:rsidR="003017AD" w:rsidRPr="00B65FA8" w:rsidRDefault="003017AD" w:rsidP="00B65FA8">
            <w:pPr>
              <w:tabs>
                <w:tab w:val="left" w:pos="990"/>
                <w:tab w:val="left" w:pos="5760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65FA8" w:rsidRPr="00B65FA8" w14:paraId="4D68946B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3"/>
          <w:wAfter w:w="533" w:type="dxa"/>
          <w:cantSplit/>
          <w:trHeight w:hRule="exact" w:val="351"/>
        </w:trPr>
        <w:tc>
          <w:tcPr>
            <w:tcW w:w="10555" w:type="dxa"/>
            <w:gridSpan w:val="33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2F899D69" w14:textId="77777777" w:rsidR="00B65FA8" w:rsidRPr="00B65FA8" w:rsidRDefault="00B65FA8" w:rsidP="00B65FA8">
            <w:pPr>
              <w:tabs>
                <w:tab w:val="left" w:pos="394"/>
                <w:tab w:val="left" w:pos="3222"/>
                <w:tab w:val="left" w:pos="5472"/>
                <w:tab w:val="left" w:pos="7542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ab/>
              <w:t>Treatment Completed</w:t>
            </w:r>
          </w:p>
        </w:tc>
      </w:tr>
      <w:tr w:rsidR="00B65FA8" w:rsidRPr="00B65FA8" w14:paraId="27951A27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3"/>
          <w:wAfter w:w="533" w:type="dxa"/>
          <w:cantSplit/>
          <w:trHeight w:val="184"/>
        </w:trPr>
        <w:tc>
          <w:tcPr>
            <w:tcW w:w="10555" w:type="dxa"/>
            <w:gridSpan w:val="33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4012AD74" w14:textId="5D798CCD" w:rsidR="00B65FA8" w:rsidRPr="00B65FA8" w:rsidRDefault="00B65FA8" w:rsidP="00B65FA8">
            <w:pPr>
              <w:tabs>
                <w:tab w:val="left" w:pos="432"/>
                <w:tab w:val="left" w:pos="3222"/>
                <w:tab w:val="left" w:pos="5472"/>
                <w:tab w:val="left" w:pos="7542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ab/>
              <w:t xml:space="preserve">Sending State's Jurisdiction Terminated with the Concurrence of the Receiving State                     </w:t>
            </w:r>
          </w:p>
        </w:tc>
      </w:tr>
      <w:tr w:rsidR="00B65FA8" w:rsidRPr="00B65FA8" w14:paraId="06ED5A7F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3"/>
          <w:wAfter w:w="533" w:type="dxa"/>
          <w:cantSplit/>
          <w:trHeight w:hRule="exact" w:val="232"/>
        </w:trPr>
        <w:tc>
          <w:tcPr>
            <w:tcW w:w="8208" w:type="dxa"/>
            <w:gridSpan w:val="28"/>
            <w:tcBorders>
              <w:left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1E1909EF" w14:textId="77777777" w:rsidR="00B65FA8" w:rsidRPr="00B65FA8" w:rsidRDefault="00B65FA8" w:rsidP="00B65FA8">
            <w:pPr>
              <w:tabs>
                <w:tab w:val="left" w:pos="394"/>
                <w:tab w:val="left" w:pos="3222"/>
                <w:tab w:val="left" w:pos="5472"/>
                <w:tab w:val="left" w:pos="7542"/>
              </w:tabs>
              <w:ind w:left="6480" w:hanging="6480"/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ab/>
              <w:t>Unilateral Termination</w:t>
            </w:r>
          </w:p>
        </w:tc>
        <w:tc>
          <w:tcPr>
            <w:tcW w:w="2347" w:type="dxa"/>
            <w:gridSpan w:val="5"/>
            <w:tcBorders>
              <w:left w:val="nil"/>
              <w:right w:val="single" w:sz="4" w:space="0" w:color="auto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419EDF67" w14:textId="1B1B8731" w:rsidR="00B65FA8" w:rsidRPr="00B65FA8" w:rsidRDefault="00B65FA8" w:rsidP="00B65FA8">
            <w:pPr>
              <w:tabs>
                <w:tab w:val="left" w:pos="394"/>
                <w:tab w:val="left" w:pos="3222"/>
                <w:tab w:val="left" w:pos="5472"/>
                <w:tab w:val="left" w:pos="7542"/>
              </w:tabs>
              <w:ind w:left="6480" w:hanging="648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65FA8" w:rsidRPr="00B65FA8" w14:paraId="416CCF6A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3"/>
          <w:wAfter w:w="533" w:type="dxa"/>
          <w:cantSplit/>
          <w:trHeight w:hRule="exact" w:val="223"/>
        </w:trPr>
        <w:tc>
          <w:tcPr>
            <w:tcW w:w="5778" w:type="dxa"/>
            <w:gridSpan w:val="21"/>
            <w:tcBorders>
              <w:left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5AB57913" w14:textId="77777777" w:rsidR="00B65FA8" w:rsidRPr="00B65FA8" w:rsidRDefault="00B65FA8" w:rsidP="00B65FA8">
            <w:pPr>
              <w:tabs>
                <w:tab w:val="left" w:pos="394"/>
                <w:tab w:val="left" w:pos="3222"/>
                <w:tab w:val="left" w:pos="5472"/>
                <w:tab w:val="left" w:pos="7542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ab/>
              <w:t>Child Returned to Sending State</w:t>
            </w:r>
          </w:p>
        </w:tc>
        <w:tc>
          <w:tcPr>
            <w:tcW w:w="4777" w:type="dxa"/>
            <w:gridSpan w:val="12"/>
            <w:tcBorders>
              <w:left w:val="nil"/>
              <w:right w:val="single" w:sz="4" w:space="0" w:color="auto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7EF2BDEB" w14:textId="0A1E19CD" w:rsidR="00B65FA8" w:rsidRPr="00B65FA8" w:rsidRDefault="00B65FA8" w:rsidP="00B65FA8">
            <w:pPr>
              <w:tabs>
                <w:tab w:val="left" w:pos="432"/>
                <w:tab w:val="left" w:pos="3222"/>
                <w:tab w:val="left" w:pos="5472"/>
                <w:tab w:val="left" w:pos="7542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6F524B" w:rsidRPr="00B65FA8" w14:paraId="13328BD2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3"/>
          <w:wAfter w:w="533" w:type="dxa"/>
          <w:cantSplit/>
          <w:trHeight w:hRule="exact" w:val="223"/>
        </w:trPr>
        <w:tc>
          <w:tcPr>
            <w:tcW w:w="5778" w:type="dxa"/>
            <w:gridSpan w:val="21"/>
            <w:tcBorders>
              <w:left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065DF6D8" w14:textId="2E80382A" w:rsidR="006F524B" w:rsidRPr="00B65FA8" w:rsidRDefault="006F524B" w:rsidP="00B65FA8">
            <w:pPr>
              <w:tabs>
                <w:tab w:val="left" w:pos="394"/>
                <w:tab w:val="left" w:pos="3222"/>
                <w:tab w:val="left" w:pos="5472"/>
                <w:tab w:val="left" w:pos="7542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ab/>
            </w:r>
            <w:r w:rsidR="003017AD">
              <w:rPr>
                <w:rFonts w:ascii="Open Sans" w:hAnsi="Open Sans" w:cs="Open Sans"/>
                <w:sz w:val="16"/>
                <w:szCs w:val="16"/>
              </w:rPr>
              <w:t>Child Has Moved to Another State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 xml:space="preserve">   </w:t>
            </w:r>
          </w:p>
        </w:tc>
        <w:tc>
          <w:tcPr>
            <w:tcW w:w="4777" w:type="dxa"/>
            <w:gridSpan w:val="12"/>
            <w:tcBorders>
              <w:left w:val="nil"/>
              <w:right w:val="single" w:sz="4" w:space="0" w:color="auto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5DD36E12" w14:textId="77777777" w:rsidR="006F524B" w:rsidRPr="00B65FA8" w:rsidRDefault="006F524B" w:rsidP="00B65FA8">
            <w:pPr>
              <w:tabs>
                <w:tab w:val="left" w:pos="432"/>
                <w:tab w:val="left" w:pos="3222"/>
                <w:tab w:val="left" w:pos="5472"/>
                <w:tab w:val="left" w:pos="7542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65FA8" w:rsidRPr="00B65FA8" w14:paraId="24C5A642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3"/>
          <w:wAfter w:w="533" w:type="dxa"/>
          <w:cantSplit/>
          <w:trHeight w:hRule="exact" w:val="295"/>
        </w:trPr>
        <w:tc>
          <w:tcPr>
            <w:tcW w:w="10555" w:type="dxa"/>
            <w:gridSpan w:val="3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152AC49E" w14:textId="07F77D1A" w:rsidR="00B65FA8" w:rsidRPr="00B65FA8" w:rsidRDefault="00B65FA8" w:rsidP="00B65FA8">
            <w:pPr>
              <w:tabs>
                <w:tab w:val="left" w:pos="360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ab/>
            </w:r>
            <w:r w:rsidR="003017A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>Proposed Placement Request Withdrawn</w:t>
            </w:r>
          </w:p>
        </w:tc>
      </w:tr>
      <w:tr w:rsidR="00B65FA8" w:rsidRPr="00B65FA8" w14:paraId="2D4B39F1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3"/>
          <w:wAfter w:w="533" w:type="dxa"/>
          <w:cantSplit/>
          <w:trHeight w:hRule="exact" w:val="259"/>
        </w:trPr>
        <w:tc>
          <w:tcPr>
            <w:tcW w:w="10555" w:type="dxa"/>
            <w:gridSpan w:val="33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2F42B5F5" w14:textId="77777777" w:rsidR="00B65FA8" w:rsidRPr="00B65FA8" w:rsidRDefault="00B65FA8" w:rsidP="00B65FA8">
            <w:pPr>
              <w:tabs>
                <w:tab w:val="left" w:pos="394"/>
                <w:tab w:val="left" w:pos="3222"/>
                <w:tab w:val="left" w:pos="5472"/>
                <w:tab w:val="left" w:pos="7542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ab/>
              <w:t>Approved Resource Will Not Be Used for Placement</w:t>
            </w:r>
          </w:p>
        </w:tc>
      </w:tr>
      <w:tr w:rsidR="0026518D" w:rsidRPr="00B65FA8" w14:paraId="53E1BF7D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2"/>
          <w:wAfter w:w="178" w:type="dxa"/>
          <w:cantSplit/>
          <w:trHeight w:val="218"/>
        </w:trPr>
        <w:tc>
          <w:tcPr>
            <w:tcW w:w="2005" w:type="dxa"/>
            <w:gridSpan w:val="7"/>
            <w:tcBorders>
              <w:left w:val="single" w:sz="4" w:space="0" w:color="auto"/>
              <w:bottom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110A1512" w14:textId="462ED09C" w:rsidR="0026518D" w:rsidRPr="00B65FA8" w:rsidRDefault="003017AD" w:rsidP="00B65FA8">
            <w:pPr>
              <w:tabs>
                <w:tab w:val="left" w:pos="394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2D519C">
              <w:rPr>
                <w:rFonts w:ascii="Open Sans" w:hAnsi="Open Sans" w:cs="Open Sans"/>
                <w:sz w:val="16"/>
                <w:szCs w:val="16"/>
              </w:rPr>
            </w:r>
            <w:r w:rsidR="002D519C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9"/>
            <w:r>
              <w:rPr>
                <w:rFonts w:ascii="Open Sans" w:hAnsi="Open Sans" w:cs="Open Sans"/>
                <w:sz w:val="16"/>
                <w:szCs w:val="16"/>
              </w:rPr>
              <w:t xml:space="preserve">    Other (Specify):</w:t>
            </w:r>
          </w:p>
        </w:tc>
        <w:tc>
          <w:tcPr>
            <w:tcW w:w="8550" w:type="dxa"/>
            <w:gridSpan w:val="26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4AD711A7" w14:textId="77777777" w:rsidR="0026518D" w:rsidRPr="00B65FA8" w:rsidRDefault="0026518D" w:rsidP="00B65FA8">
            <w:pPr>
              <w:tabs>
                <w:tab w:val="left" w:pos="394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Open Sans"/>
                <w:sz w:val="16"/>
                <w:szCs w:val="16"/>
              </w:rPr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55" w:type="dxa"/>
            <w:tcBorders>
              <w:left w:val="single" w:sz="4" w:space="0" w:color="auto"/>
              <w:bottom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37CD23C3" w14:textId="77777777" w:rsidR="0026518D" w:rsidRPr="00B65FA8" w:rsidRDefault="0026518D" w:rsidP="00B65FA8">
            <w:pPr>
              <w:tabs>
                <w:tab w:val="left" w:pos="394"/>
                <w:tab w:val="right" w:pos="1080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65FA8" w:rsidRPr="00B65FA8" w14:paraId="4B1C8D92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3"/>
          <w:wAfter w:w="533" w:type="dxa"/>
          <w:trHeight w:val="219"/>
        </w:trPr>
        <w:tc>
          <w:tcPr>
            <w:tcW w:w="2023" w:type="dxa"/>
            <w:gridSpan w:val="8"/>
            <w:tcBorders>
              <w:top w:val="nil"/>
              <w:left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167BFB79" w14:textId="77777777" w:rsidR="00B65FA8" w:rsidRPr="00B65FA8" w:rsidRDefault="00B65FA8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b/>
                <w:sz w:val="16"/>
                <w:szCs w:val="16"/>
                <w:u w:val="single"/>
              </w:rPr>
              <w:t>Date of Termination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bookmarkStart w:id="11" w:name="Text41"/>
        <w:tc>
          <w:tcPr>
            <w:tcW w:w="42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2D6B1B5D" w14:textId="77777777" w:rsidR="00B65FA8" w:rsidRPr="00B65FA8" w:rsidRDefault="00B65FA8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B65FA8">
              <w:rPr>
                <w:rFonts w:ascii="Open Sans" w:hAnsi="Open Sans" w:cs="Open Sans"/>
                <w:sz w:val="16"/>
                <w:szCs w:val="16"/>
              </w:rPr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B65FA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327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0105806D" w14:textId="77777777" w:rsidR="00B65FA8" w:rsidRPr="00B65FA8" w:rsidRDefault="00B65FA8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65FA8" w:rsidRPr="00B65FA8" w14:paraId="5D1D10B2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3"/>
          <w:wAfter w:w="533" w:type="dxa"/>
          <w:cantSplit/>
          <w:trHeight w:val="315"/>
        </w:trPr>
        <w:tc>
          <w:tcPr>
            <w:tcW w:w="10555" w:type="dxa"/>
            <w:gridSpan w:val="3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29" w:type="dxa"/>
            </w:tcMar>
            <w:vAlign w:val="center"/>
          </w:tcPr>
          <w:p w14:paraId="216FE7D1" w14:textId="77777777" w:rsidR="00B65FA8" w:rsidRPr="00B65FA8" w:rsidRDefault="00B65FA8" w:rsidP="00BE7FEF">
            <w:pPr>
              <w:keepNext/>
              <w:ind w:left="360"/>
              <w:jc w:val="center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b/>
                <w:bCs/>
                <w:sz w:val="16"/>
                <w:szCs w:val="16"/>
              </w:rPr>
              <w:t>SECTION IV - SIGNATURES</w:t>
            </w:r>
          </w:p>
        </w:tc>
      </w:tr>
      <w:tr w:rsidR="00426485" w:rsidRPr="00B65FA8" w14:paraId="786CB4DF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3"/>
          <w:wAfter w:w="533" w:type="dxa"/>
          <w:cantSplit/>
          <w:trHeight w:hRule="exact" w:val="461"/>
        </w:trPr>
        <w:tc>
          <w:tcPr>
            <w:tcW w:w="310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  <w:left w:w="43" w:type="dxa"/>
              <w:bottom w:w="43" w:type="dxa"/>
              <w:right w:w="29" w:type="dxa"/>
            </w:tcMar>
            <w:vAlign w:val="center"/>
          </w:tcPr>
          <w:p w14:paraId="3F16595A" w14:textId="77777777" w:rsidR="00426485" w:rsidRPr="00B65FA8" w:rsidRDefault="00426485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t>Person/Agency Supplying Information:</w:t>
            </w:r>
          </w:p>
        </w:tc>
        <w:tc>
          <w:tcPr>
            <w:tcW w:w="5310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6E9F9F" w14:textId="77777777" w:rsidR="00426485" w:rsidRPr="00B65FA8" w:rsidRDefault="00426485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EE6D01" w14:textId="77777777" w:rsidR="00426485" w:rsidRPr="00B65FA8" w:rsidRDefault="00426485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43" w:type="dxa"/>
              <w:right w:w="29" w:type="dxa"/>
            </w:tcMar>
            <w:vAlign w:val="center"/>
          </w:tcPr>
          <w:p w14:paraId="5AD89BD3" w14:textId="77777777" w:rsidR="00426485" w:rsidRPr="00B65FA8" w:rsidRDefault="00426485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t>Date: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ECD09" w14:textId="77777777" w:rsidR="00426485" w:rsidRPr="00B65FA8" w:rsidRDefault="00426485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26485" w:rsidRPr="00B65FA8" w14:paraId="2D81FA84" w14:textId="77777777" w:rsidTr="00FA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3"/>
          <w:wAfter w:w="533" w:type="dxa"/>
          <w:cantSplit/>
          <w:trHeight w:hRule="exact" w:val="426"/>
        </w:trPr>
        <w:tc>
          <w:tcPr>
            <w:tcW w:w="3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43" w:type="dxa"/>
              <w:right w:w="29" w:type="dxa"/>
            </w:tcMar>
            <w:vAlign w:val="center"/>
          </w:tcPr>
          <w:p w14:paraId="7D63D0B6" w14:textId="77777777" w:rsidR="00426485" w:rsidRPr="00B65FA8" w:rsidRDefault="00426485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t>Compact Administrator, Deputy or Alternate: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</w:p>
        </w:tc>
        <w:tc>
          <w:tcPr>
            <w:tcW w:w="48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4AC023" w14:textId="77777777" w:rsidR="00426485" w:rsidRPr="00B65FA8" w:rsidRDefault="00426485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9FFD1" w14:textId="77777777" w:rsidR="00426485" w:rsidRPr="00B65FA8" w:rsidRDefault="00426485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43" w:type="dxa"/>
              <w:right w:w="29" w:type="dxa"/>
            </w:tcMar>
            <w:vAlign w:val="center"/>
          </w:tcPr>
          <w:p w14:paraId="5197CD91" w14:textId="77777777" w:rsidR="00426485" w:rsidRPr="00B65FA8" w:rsidRDefault="00426485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65FA8">
              <w:rPr>
                <w:rFonts w:ascii="Open Sans" w:hAnsi="Open Sans" w:cs="Open Sans"/>
                <w:sz w:val="16"/>
                <w:szCs w:val="16"/>
              </w:rPr>
              <w:t>Date: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608F2" w14:textId="77777777" w:rsidR="00426485" w:rsidRPr="00B65FA8" w:rsidRDefault="00426485" w:rsidP="00B65FA8">
            <w:pPr>
              <w:tabs>
                <w:tab w:val="left" w:pos="5760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6E74622E" w14:textId="77777777" w:rsidR="000C7A06" w:rsidRPr="0016268F" w:rsidRDefault="000C7A06" w:rsidP="006F524B">
      <w:pPr>
        <w:rPr>
          <w:rFonts w:ascii="Open Sans" w:hAnsi="Open Sans" w:cs="Open Sans"/>
          <w:noProof/>
          <w:sz w:val="22"/>
          <w:szCs w:val="22"/>
        </w:rPr>
      </w:pPr>
    </w:p>
    <w:sectPr w:rsidR="000C7A06" w:rsidRPr="0016268F" w:rsidSect="00D763E2">
      <w:footerReference w:type="default" r:id="rId8"/>
      <w:pgSz w:w="12240" w:h="15840" w:code="1"/>
      <w:pgMar w:top="720" w:right="720" w:bottom="720" w:left="1008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996C" w14:textId="77777777" w:rsidR="00487145" w:rsidRDefault="00487145">
      <w:r>
        <w:separator/>
      </w:r>
    </w:p>
  </w:endnote>
  <w:endnote w:type="continuationSeparator" w:id="0">
    <w:p w14:paraId="17400670" w14:textId="77777777" w:rsidR="00487145" w:rsidRDefault="0048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700E" w14:textId="77777777" w:rsidR="00D763E2" w:rsidRDefault="00D763E2" w:rsidP="002979E2">
    <w:pPr>
      <w:pStyle w:val="Footer"/>
      <w:ind w:right="360"/>
      <w:rPr>
        <w:rFonts w:ascii="Arial" w:hAnsi="Arial" w:cs="Arial"/>
        <w:sz w:val="18"/>
        <w:szCs w:val="18"/>
      </w:rPr>
    </w:pPr>
  </w:p>
  <w:p w14:paraId="4E8DBB47" w14:textId="77777777" w:rsidR="00497ED7" w:rsidRPr="002979E2" w:rsidRDefault="00497ED7" w:rsidP="00497ED7">
    <w:pPr>
      <w:pStyle w:val="Footer"/>
      <w:rPr>
        <w:rFonts w:ascii="Arial" w:hAnsi="Arial" w:cs="Arial"/>
        <w:i/>
        <w:sz w:val="16"/>
        <w:szCs w:val="16"/>
      </w:rPr>
    </w:pPr>
    <w:r w:rsidRPr="002979E2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14:paraId="2E5665BD" w14:textId="0AC671A6" w:rsidR="00A93AE2" w:rsidRPr="00A96707" w:rsidRDefault="00477FF5" w:rsidP="00A93AE2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6E0AC701" wp14:editId="19A2849E">
          <wp:simplePos x="0" y="0"/>
          <wp:positionH relativeFrom="column">
            <wp:posOffset>2283460</wp:posOffset>
          </wp:positionH>
          <wp:positionV relativeFrom="paragraph">
            <wp:posOffset>408940</wp:posOffset>
          </wp:positionV>
          <wp:extent cx="1105535" cy="3810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ED7" w:rsidRPr="002979E2">
      <w:rPr>
        <w:rFonts w:ascii="Arial" w:hAnsi="Arial" w:cs="Arial"/>
        <w:i/>
        <w:iCs/>
        <w:sz w:val="16"/>
        <w:szCs w:val="16"/>
      </w:rPr>
      <w:t xml:space="preserve">Distribution:  </w:t>
    </w:r>
    <w:r w:rsidR="001470E1" w:rsidRPr="00B65FA8">
      <w:rPr>
        <w:rFonts w:ascii="Open Sans" w:hAnsi="Open Sans" w:cs="Open Sans"/>
        <w:sz w:val="14"/>
        <w:szCs w:val="14"/>
      </w:rPr>
      <w:t>Complete two (2) or four (4</w:t>
    </w:r>
    <w:proofErr w:type="gramStart"/>
    <w:r w:rsidR="001470E1" w:rsidRPr="00B65FA8">
      <w:rPr>
        <w:rFonts w:ascii="Open Sans" w:hAnsi="Open Sans" w:cs="Open Sans"/>
        <w:sz w:val="14"/>
        <w:szCs w:val="14"/>
      </w:rPr>
      <w:t>)  copies</w:t>
    </w:r>
    <w:proofErr w:type="gramEnd"/>
    <w:r w:rsidR="001470E1" w:rsidRPr="00B65FA8">
      <w:rPr>
        <w:rFonts w:ascii="Open Sans" w:hAnsi="Open Sans" w:cs="Open Sans"/>
        <w:sz w:val="14"/>
        <w:szCs w:val="14"/>
      </w:rPr>
      <w:t xml:space="preserve"> of this form.  Sending Agency retains a (1) copy in record and either scans a (1) copy to the Sending Compact Administrator, DCA, or alternate or forwards three (3) copies to the Sending Compact Administrator, DCA or Alternate. Sending Compact Administrator, DCA or Alternate will retain a (1) copy and forward two (2) copies to the Receiving State Compact Administrator, DCA or Alternate by scan or mail.   </w:t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1470E1">
      <w:rPr>
        <w:rFonts w:ascii="Arial" w:hAnsi="Arial" w:cs="Arial"/>
        <w:i/>
        <w:iCs/>
        <w:sz w:val="16"/>
        <w:szCs w:val="16"/>
      </w:rPr>
      <w:t xml:space="preserve">                                                     </w:t>
    </w:r>
    <w:r w:rsidR="00A93AE2" w:rsidRPr="00A96707">
      <w:rPr>
        <w:rFonts w:ascii="Arial" w:hAnsi="Arial" w:cs="Arial"/>
        <w:iCs/>
        <w:sz w:val="16"/>
        <w:szCs w:val="16"/>
      </w:rPr>
      <w:t>RDA</w:t>
    </w:r>
    <w:r w:rsidR="002543CA">
      <w:rPr>
        <w:rFonts w:ascii="Arial" w:hAnsi="Arial" w:cs="Arial"/>
        <w:iCs/>
        <w:sz w:val="16"/>
        <w:szCs w:val="16"/>
      </w:rPr>
      <w:t xml:space="preserve"> </w:t>
    </w:r>
    <w:r>
      <w:rPr>
        <w:rFonts w:ascii="Arial" w:hAnsi="Arial" w:cs="Arial"/>
        <w:iCs/>
        <w:sz w:val="16"/>
        <w:szCs w:val="16"/>
      </w:rPr>
      <w:t>11016</w:t>
    </w:r>
  </w:p>
  <w:p w14:paraId="4389E06C" w14:textId="76AF6726" w:rsidR="00D763E2" w:rsidRPr="002979E2" w:rsidRDefault="00741E81" w:rsidP="00D763E2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ICPC-100</w:t>
    </w:r>
    <w:r w:rsidR="00E117F2">
      <w:rPr>
        <w:rFonts w:ascii="Arial" w:hAnsi="Arial"/>
        <w:sz w:val="16"/>
        <w:szCs w:val="16"/>
      </w:rPr>
      <w:t>B</w:t>
    </w:r>
    <w:r>
      <w:rPr>
        <w:rFonts w:ascii="Arial" w:hAnsi="Arial" w:cs="Arial"/>
        <w:sz w:val="16"/>
        <w:szCs w:val="16"/>
      </w:rPr>
      <w:t xml:space="preserve"> </w:t>
    </w:r>
    <w:r w:rsidR="0076376B">
      <w:rPr>
        <w:rFonts w:ascii="Arial" w:hAnsi="Arial" w:cs="Arial"/>
        <w:sz w:val="16"/>
        <w:szCs w:val="16"/>
      </w:rPr>
      <w:t>C</w:t>
    </w:r>
    <w:r w:rsidR="00A96707">
      <w:rPr>
        <w:rFonts w:ascii="Arial" w:hAnsi="Arial" w:cs="Arial"/>
        <w:sz w:val="16"/>
        <w:szCs w:val="16"/>
      </w:rPr>
      <w:t>S-</w:t>
    </w:r>
    <w:r w:rsidR="00B65FA8">
      <w:rPr>
        <w:rFonts w:ascii="Arial" w:hAnsi="Arial" w:cs="Arial"/>
        <w:sz w:val="16"/>
        <w:szCs w:val="16"/>
      </w:rPr>
      <w:t>0523</w:t>
    </w:r>
    <w:r w:rsidR="00A96707">
      <w:rPr>
        <w:rFonts w:ascii="Arial" w:hAnsi="Arial" w:cs="Arial"/>
        <w:sz w:val="16"/>
        <w:szCs w:val="16"/>
      </w:rPr>
      <w:t>,</w:t>
    </w:r>
    <w:r w:rsidR="00B65FA8">
      <w:rPr>
        <w:rFonts w:ascii="Arial" w:hAnsi="Arial" w:cs="Arial"/>
        <w:sz w:val="16"/>
        <w:szCs w:val="16"/>
      </w:rPr>
      <w:t xml:space="preserve"> Rev.</w:t>
    </w:r>
    <w:r w:rsidR="002D519C">
      <w:rPr>
        <w:rFonts w:ascii="Arial" w:hAnsi="Arial" w:cs="Arial"/>
        <w:sz w:val="16"/>
        <w:szCs w:val="16"/>
      </w:rPr>
      <w:t>6</w:t>
    </w:r>
    <w:r w:rsidR="00477FF5">
      <w:rPr>
        <w:rFonts w:ascii="Arial" w:hAnsi="Arial" w:cs="Arial"/>
        <w:sz w:val="16"/>
        <w:szCs w:val="16"/>
      </w:rPr>
      <w:t>/24</w:t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1470E1">
      <w:rPr>
        <w:rFonts w:ascii="Arial" w:hAnsi="Arial" w:cs="Arial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82D0" w14:textId="77777777" w:rsidR="00487145" w:rsidRDefault="00487145">
      <w:r>
        <w:separator/>
      </w:r>
    </w:p>
  </w:footnote>
  <w:footnote w:type="continuationSeparator" w:id="0">
    <w:p w14:paraId="663056C9" w14:textId="77777777" w:rsidR="00487145" w:rsidRDefault="0048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31451"/>
    <w:multiLevelType w:val="hybridMultilevel"/>
    <w:tmpl w:val="1C52ECB6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6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92313"/>
    <w:multiLevelType w:val="hybridMultilevel"/>
    <w:tmpl w:val="2E46C16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33F3"/>
    <w:multiLevelType w:val="hybridMultilevel"/>
    <w:tmpl w:val="2362B3C4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75145"/>
    <w:multiLevelType w:val="hybridMultilevel"/>
    <w:tmpl w:val="FC3C0CA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4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03ED2"/>
    <w:multiLevelType w:val="hybridMultilevel"/>
    <w:tmpl w:val="9DFE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C4628CC"/>
    <w:multiLevelType w:val="hybridMultilevel"/>
    <w:tmpl w:val="C9266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23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F26D2"/>
    <w:multiLevelType w:val="hybridMultilevel"/>
    <w:tmpl w:val="E544178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C0DAC"/>
    <w:multiLevelType w:val="hybridMultilevel"/>
    <w:tmpl w:val="E67E2B4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6194314">
    <w:abstractNumId w:val="0"/>
  </w:num>
  <w:num w:numId="2" w16cid:durableId="1754207349">
    <w:abstractNumId w:val="8"/>
  </w:num>
  <w:num w:numId="3" w16cid:durableId="83111693">
    <w:abstractNumId w:val="5"/>
  </w:num>
  <w:num w:numId="4" w16cid:durableId="339701421">
    <w:abstractNumId w:val="3"/>
  </w:num>
  <w:num w:numId="5" w16cid:durableId="399330316">
    <w:abstractNumId w:val="13"/>
  </w:num>
  <w:num w:numId="6" w16cid:durableId="869925002">
    <w:abstractNumId w:val="22"/>
  </w:num>
  <w:num w:numId="7" w16cid:durableId="78645388">
    <w:abstractNumId w:val="19"/>
  </w:num>
  <w:num w:numId="8" w16cid:durableId="548300295">
    <w:abstractNumId w:val="23"/>
  </w:num>
  <w:num w:numId="9" w16cid:durableId="1679116319">
    <w:abstractNumId w:val="2"/>
  </w:num>
  <w:num w:numId="10" w16cid:durableId="1316836344">
    <w:abstractNumId w:val="27"/>
  </w:num>
  <w:num w:numId="11" w16cid:durableId="627712011">
    <w:abstractNumId w:val="14"/>
  </w:num>
  <w:num w:numId="12" w16cid:durableId="2068720863">
    <w:abstractNumId w:val="26"/>
  </w:num>
  <w:num w:numId="13" w16cid:durableId="1986861063">
    <w:abstractNumId w:val="18"/>
  </w:num>
  <w:num w:numId="14" w16cid:durableId="1538159868">
    <w:abstractNumId w:val="25"/>
  </w:num>
  <w:num w:numId="15" w16cid:durableId="345636885">
    <w:abstractNumId w:val="7"/>
  </w:num>
  <w:num w:numId="16" w16cid:durableId="630289829">
    <w:abstractNumId w:val="17"/>
  </w:num>
  <w:num w:numId="17" w16cid:durableId="2142727944">
    <w:abstractNumId w:val="16"/>
  </w:num>
  <w:num w:numId="18" w16cid:durableId="1389183767">
    <w:abstractNumId w:val="1"/>
  </w:num>
  <w:num w:numId="19" w16cid:durableId="339740357">
    <w:abstractNumId w:val="21"/>
  </w:num>
  <w:num w:numId="20" w16cid:durableId="140313892">
    <w:abstractNumId w:val="9"/>
  </w:num>
  <w:num w:numId="21" w16cid:durableId="1599756149">
    <w:abstractNumId w:val="6"/>
  </w:num>
  <w:num w:numId="22" w16cid:durableId="508252052">
    <w:abstractNumId w:val="15"/>
  </w:num>
  <w:num w:numId="23" w16cid:durableId="171838587">
    <w:abstractNumId w:val="11"/>
  </w:num>
  <w:num w:numId="24" w16cid:durableId="232160283">
    <w:abstractNumId w:val="28"/>
  </w:num>
  <w:num w:numId="25" w16cid:durableId="1050348741">
    <w:abstractNumId w:val="24"/>
  </w:num>
  <w:num w:numId="26" w16cid:durableId="303049930">
    <w:abstractNumId w:val="10"/>
  </w:num>
  <w:num w:numId="27" w16cid:durableId="2010861355">
    <w:abstractNumId w:val="12"/>
  </w:num>
  <w:num w:numId="28" w16cid:durableId="1618021569">
    <w:abstractNumId w:val="4"/>
  </w:num>
  <w:num w:numId="29" w16cid:durableId="3698462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ecXfsqFIUavfsEDk5DV62mLymA8sUnFy0Tg2LXBPwLP01A6QgKHIowfoFem8IzOYNcvJOVu3nJRsBXrbcHooQ==" w:salt="5w/Ejuabfw8tgZtCZk3rK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2E"/>
    <w:rsid w:val="00010FC6"/>
    <w:rsid w:val="00016515"/>
    <w:rsid w:val="0003637A"/>
    <w:rsid w:val="000409E4"/>
    <w:rsid w:val="0004199F"/>
    <w:rsid w:val="000B47C3"/>
    <w:rsid w:val="000C3B68"/>
    <w:rsid w:val="000C5094"/>
    <w:rsid w:val="000C7A06"/>
    <w:rsid w:val="000D4B15"/>
    <w:rsid w:val="000D4EAA"/>
    <w:rsid w:val="000E42B0"/>
    <w:rsid w:val="000E7F89"/>
    <w:rsid w:val="000F3D49"/>
    <w:rsid w:val="001000D2"/>
    <w:rsid w:val="00104796"/>
    <w:rsid w:val="0012222A"/>
    <w:rsid w:val="0013009E"/>
    <w:rsid w:val="001470E1"/>
    <w:rsid w:val="00150F9D"/>
    <w:rsid w:val="00154ED5"/>
    <w:rsid w:val="0016268F"/>
    <w:rsid w:val="001C0026"/>
    <w:rsid w:val="001C1E8E"/>
    <w:rsid w:val="001D3602"/>
    <w:rsid w:val="001E7A9A"/>
    <w:rsid w:val="001F68EB"/>
    <w:rsid w:val="001F6AD1"/>
    <w:rsid w:val="00202E2E"/>
    <w:rsid w:val="00217BBF"/>
    <w:rsid w:val="00231D5D"/>
    <w:rsid w:val="002543CA"/>
    <w:rsid w:val="0026518D"/>
    <w:rsid w:val="00274A56"/>
    <w:rsid w:val="002805A4"/>
    <w:rsid w:val="00282146"/>
    <w:rsid w:val="002979E2"/>
    <w:rsid w:val="002A3B03"/>
    <w:rsid w:val="002B0585"/>
    <w:rsid w:val="002B250A"/>
    <w:rsid w:val="002C402E"/>
    <w:rsid w:val="002D3819"/>
    <w:rsid w:val="002D519C"/>
    <w:rsid w:val="002D727F"/>
    <w:rsid w:val="002E08C6"/>
    <w:rsid w:val="002E6ADD"/>
    <w:rsid w:val="003017AD"/>
    <w:rsid w:val="00305398"/>
    <w:rsid w:val="00305A5D"/>
    <w:rsid w:val="00312867"/>
    <w:rsid w:val="003257BA"/>
    <w:rsid w:val="003269FA"/>
    <w:rsid w:val="003348A2"/>
    <w:rsid w:val="00340375"/>
    <w:rsid w:val="00342D2E"/>
    <w:rsid w:val="00350A23"/>
    <w:rsid w:val="00381CE0"/>
    <w:rsid w:val="003831C2"/>
    <w:rsid w:val="003872FB"/>
    <w:rsid w:val="00394A7D"/>
    <w:rsid w:val="00395A80"/>
    <w:rsid w:val="003B014C"/>
    <w:rsid w:val="003B4A52"/>
    <w:rsid w:val="003C1679"/>
    <w:rsid w:val="003C4351"/>
    <w:rsid w:val="003C6DFD"/>
    <w:rsid w:val="003C6E15"/>
    <w:rsid w:val="003E7B7B"/>
    <w:rsid w:val="003F4E0D"/>
    <w:rsid w:val="003F7C6A"/>
    <w:rsid w:val="00406248"/>
    <w:rsid w:val="00421C44"/>
    <w:rsid w:val="00426485"/>
    <w:rsid w:val="00434F2B"/>
    <w:rsid w:val="00435419"/>
    <w:rsid w:val="00451306"/>
    <w:rsid w:val="00452493"/>
    <w:rsid w:val="004565F5"/>
    <w:rsid w:val="00476B45"/>
    <w:rsid w:val="00477FF5"/>
    <w:rsid w:val="00487145"/>
    <w:rsid w:val="00497ED7"/>
    <w:rsid w:val="004C1809"/>
    <w:rsid w:val="004D6F30"/>
    <w:rsid w:val="004D7674"/>
    <w:rsid w:val="004E20B1"/>
    <w:rsid w:val="004E367B"/>
    <w:rsid w:val="004F37EF"/>
    <w:rsid w:val="00503B3F"/>
    <w:rsid w:val="005158B5"/>
    <w:rsid w:val="005161BF"/>
    <w:rsid w:val="005208A9"/>
    <w:rsid w:val="00522D1C"/>
    <w:rsid w:val="00524575"/>
    <w:rsid w:val="0053680C"/>
    <w:rsid w:val="00554261"/>
    <w:rsid w:val="00581C10"/>
    <w:rsid w:val="00597092"/>
    <w:rsid w:val="005A6027"/>
    <w:rsid w:val="005B66AD"/>
    <w:rsid w:val="005B66AF"/>
    <w:rsid w:val="005C026D"/>
    <w:rsid w:val="005D0E91"/>
    <w:rsid w:val="005D4D15"/>
    <w:rsid w:val="005F1567"/>
    <w:rsid w:val="005F6252"/>
    <w:rsid w:val="00612E1D"/>
    <w:rsid w:val="00634CE4"/>
    <w:rsid w:val="00637013"/>
    <w:rsid w:val="0065785B"/>
    <w:rsid w:val="0066235E"/>
    <w:rsid w:val="006705D8"/>
    <w:rsid w:val="006854DF"/>
    <w:rsid w:val="006B1181"/>
    <w:rsid w:val="006C1D84"/>
    <w:rsid w:val="006C7374"/>
    <w:rsid w:val="006F0AC6"/>
    <w:rsid w:val="006F0C16"/>
    <w:rsid w:val="006F3A83"/>
    <w:rsid w:val="006F524B"/>
    <w:rsid w:val="006F66FE"/>
    <w:rsid w:val="006F6B32"/>
    <w:rsid w:val="00702277"/>
    <w:rsid w:val="007028EC"/>
    <w:rsid w:val="007064FB"/>
    <w:rsid w:val="00711009"/>
    <w:rsid w:val="00741E81"/>
    <w:rsid w:val="00753E4A"/>
    <w:rsid w:val="00760B16"/>
    <w:rsid w:val="0076376B"/>
    <w:rsid w:val="00771D1A"/>
    <w:rsid w:val="007803F1"/>
    <w:rsid w:val="00780613"/>
    <w:rsid w:val="00792BC0"/>
    <w:rsid w:val="00795AFA"/>
    <w:rsid w:val="007A05AA"/>
    <w:rsid w:val="007C587A"/>
    <w:rsid w:val="007D255E"/>
    <w:rsid w:val="007F5E9A"/>
    <w:rsid w:val="008170E9"/>
    <w:rsid w:val="00845F56"/>
    <w:rsid w:val="00860B93"/>
    <w:rsid w:val="00861282"/>
    <w:rsid w:val="0086474F"/>
    <w:rsid w:val="00864ABA"/>
    <w:rsid w:val="00874B6E"/>
    <w:rsid w:val="0088119C"/>
    <w:rsid w:val="008811DB"/>
    <w:rsid w:val="00895833"/>
    <w:rsid w:val="008A2FC5"/>
    <w:rsid w:val="008A784F"/>
    <w:rsid w:val="008B7CFD"/>
    <w:rsid w:val="008D4301"/>
    <w:rsid w:val="008F4D13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A0A16"/>
    <w:rsid w:val="009C38CA"/>
    <w:rsid w:val="009C79D9"/>
    <w:rsid w:val="009E2229"/>
    <w:rsid w:val="00A14E64"/>
    <w:rsid w:val="00A24FCB"/>
    <w:rsid w:val="00A64BD6"/>
    <w:rsid w:val="00A76D5C"/>
    <w:rsid w:val="00A82CEB"/>
    <w:rsid w:val="00A916D1"/>
    <w:rsid w:val="00A93AE2"/>
    <w:rsid w:val="00A96707"/>
    <w:rsid w:val="00AA1677"/>
    <w:rsid w:val="00AA2381"/>
    <w:rsid w:val="00AA27E8"/>
    <w:rsid w:val="00AB0AE7"/>
    <w:rsid w:val="00AB18A8"/>
    <w:rsid w:val="00AB4D61"/>
    <w:rsid w:val="00AD37F4"/>
    <w:rsid w:val="00AE5C62"/>
    <w:rsid w:val="00B1317E"/>
    <w:rsid w:val="00B1379F"/>
    <w:rsid w:val="00B14941"/>
    <w:rsid w:val="00B14E5D"/>
    <w:rsid w:val="00B20E77"/>
    <w:rsid w:val="00B21498"/>
    <w:rsid w:val="00B261BA"/>
    <w:rsid w:val="00B26B32"/>
    <w:rsid w:val="00B43450"/>
    <w:rsid w:val="00B43B91"/>
    <w:rsid w:val="00B479FF"/>
    <w:rsid w:val="00B50937"/>
    <w:rsid w:val="00B625F2"/>
    <w:rsid w:val="00B65FA8"/>
    <w:rsid w:val="00B76AB0"/>
    <w:rsid w:val="00B910A5"/>
    <w:rsid w:val="00BA0598"/>
    <w:rsid w:val="00BB0F58"/>
    <w:rsid w:val="00BB7CED"/>
    <w:rsid w:val="00BE7FEF"/>
    <w:rsid w:val="00C00F93"/>
    <w:rsid w:val="00C046ED"/>
    <w:rsid w:val="00C04863"/>
    <w:rsid w:val="00C16AC5"/>
    <w:rsid w:val="00C21715"/>
    <w:rsid w:val="00C25613"/>
    <w:rsid w:val="00C40E4F"/>
    <w:rsid w:val="00C8411C"/>
    <w:rsid w:val="00C86FA3"/>
    <w:rsid w:val="00C90A42"/>
    <w:rsid w:val="00C955FC"/>
    <w:rsid w:val="00CB77DC"/>
    <w:rsid w:val="00CD59E1"/>
    <w:rsid w:val="00CE55DF"/>
    <w:rsid w:val="00CF092B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4262"/>
    <w:rsid w:val="00D71CF1"/>
    <w:rsid w:val="00D74674"/>
    <w:rsid w:val="00D763E2"/>
    <w:rsid w:val="00D830A2"/>
    <w:rsid w:val="00DA3187"/>
    <w:rsid w:val="00DA66FE"/>
    <w:rsid w:val="00DB6685"/>
    <w:rsid w:val="00DC671D"/>
    <w:rsid w:val="00DE6B4A"/>
    <w:rsid w:val="00DF767B"/>
    <w:rsid w:val="00E002E9"/>
    <w:rsid w:val="00E117F2"/>
    <w:rsid w:val="00E22ABF"/>
    <w:rsid w:val="00E2474C"/>
    <w:rsid w:val="00E35DD5"/>
    <w:rsid w:val="00E44C05"/>
    <w:rsid w:val="00E46830"/>
    <w:rsid w:val="00E47623"/>
    <w:rsid w:val="00E61319"/>
    <w:rsid w:val="00E617A7"/>
    <w:rsid w:val="00E65AF9"/>
    <w:rsid w:val="00E70B6A"/>
    <w:rsid w:val="00E74C6E"/>
    <w:rsid w:val="00E8059E"/>
    <w:rsid w:val="00E82329"/>
    <w:rsid w:val="00E87FB8"/>
    <w:rsid w:val="00E97E88"/>
    <w:rsid w:val="00ED28D6"/>
    <w:rsid w:val="00ED333E"/>
    <w:rsid w:val="00ED6E44"/>
    <w:rsid w:val="00F02BC5"/>
    <w:rsid w:val="00F02CF3"/>
    <w:rsid w:val="00F22BBE"/>
    <w:rsid w:val="00F30417"/>
    <w:rsid w:val="00F360B2"/>
    <w:rsid w:val="00F42FA7"/>
    <w:rsid w:val="00F508B2"/>
    <w:rsid w:val="00F6117F"/>
    <w:rsid w:val="00F63F57"/>
    <w:rsid w:val="00F71223"/>
    <w:rsid w:val="00F83568"/>
    <w:rsid w:val="00FA24E3"/>
    <w:rsid w:val="00FB7B4B"/>
    <w:rsid w:val="00FD5460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3C3602"/>
  <w15:chartTrackingRefBased/>
  <w15:docId w15:val="{0A8864EC-F51B-4316-8E21-E9BFE350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08562\Desktop\Templates\FORM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 Template</Template>
  <TotalTime>22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Mary Hubbert</dc:creator>
  <cp:keywords/>
  <cp:lastModifiedBy>Lori Gauger</cp:lastModifiedBy>
  <cp:revision>7</cp:revision>
  <cp:lastPrinted>2007-08-23T14:33:00Z</cp:lastPrinted>
  <dcterms:created xsi:type="dcterms:W3CDTF">2024-05-15T18:32:00Z</dcterms:created>
  <dcterms:modified xsi:type="dcterms:W3CDTF">2024-06-03T15:01:00Z</dcterms:modified>
</cp:coreProperties>
</file>