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903562" w14:paraId="15B2A177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B4F0" w14:textId="38750974" w:rsidR="00E65AF9" w:rsidRPr="00903562" w:rsidRDefault="00851672" w:rsidP="00E65AF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03562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40D26F6F" wp14:editId="6DAA470F">
                  <wp:extent cx="533400" cy="5638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AD1363" w14:textId="77777777" w:rsidR="00E65AF9" w:rsidRPr="00903562" w:rsidRDefault="00E65AF9" w:rsidP="00E65AF9">
            <w:pPr>
              <w:rPr>
                <w:rFonts w:ascii="Open Sans" w:hAnsi="Open Sans" w:cs="Open Sans"/>
                <w:b/>
              </w:rPr>
            </w:pPr>
            <w:r w:rsidRPr="00903562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70CD7948" w14:textId="36651D27" w:rsidR="00E65AF9" w:rsidRPr="00903562" w:rsidRDefault="00851672" w:rsidP="00E65AF9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 w:rsidRPr="00903562">
              <w:rPr>
                <w:rFonts w:ascii="Open Sans" w:hAnsi="Open Sans" w:cs="Open Sans"/>
                <w:b/>
                <w:sz w:val="36"/>
                <w:szCs w:val="36"/>
              </w:rPr>
              <w:t>Interstate Compact on the Placement of Children Request</w:t>
            </w:r>
          </w:p>
        </w:tc>
      </w:tr>
    </w:tbl>
    <w:p w14:paraId="00E911B3" w14:textId="411EF27A" w:rsidR="0004199F" w:rsidRPr="00903562" w:rsidRDefault="00851672" w:rsidP="000E4DA8">
      <w:pPr>
        <w:tabs>
          <w:tab w:val="left" w:pos="7584"/>
        </w:tabs>
        <w:jc w:val="center"/>
        <w:rPr>
          <w:rFonts w:ascii="Open Sans" w:hAnsi="Open Sans" w:cs="Open Sans"/>
          <w:sz w:val="18"/>
          <w:szCs w:val="18"/>
        </w:rPr>
      </w:pPr>
      <w:r w:rsidRPr="00903562">
        <w:rPr>
          <w:rFonts w:ascii="Open Sans" w:hAnsi="Open Sans" w:cs="Open Sans"/>
          <w:sz w:val="18"/>
          <w:szCs w:val="18"/>
        </w:rPr>
        <w:t xml:space="preserve">One form per child; please </w:t>
      </w:r>
      <w:proofErr w:type="gramStart"/>
      <w:r w:rsidRPr="00903562">
        <w:rPr>
          <w:rFonts w:ascii="Open Sans" w:hAnsi="Open Sans" w:cs="Open Sans"/>
          <w:sz w:val="18"/>
          <w:szCs w:val="18"/>
        </w:rPr>
        <w:t>type</w:t>
      </w:r>
      <w:proofErr w:type="gramEnd"/>
    </w:p>
    <w:tbl>
      <w:tblPr>
        <w:tblW w:w="10946" w:type="dxa"/>
        <w:tblInd w:w="-24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01"/>
        <w:gridCol w:w="236"/>
        <w:gridCol w:w="1384"/>
        <w:gridCol w:w="697"/>
        <w:gridCol w:w="1758"/>
        <w:gridCol w:w="324"/>
        <w:gridCol w:w="697"/>
        <w:gridCol w:w="1530"/>
        <w:gridCol w:w="2520"/>
      </w:tblGrid>
      <w:tr w:rsidR="00851672" w:rsidRPr="00851672" w14:paraId="1CC353CA" w14:textId="77777777" w:rsidTr="000E4DA8">
        <w:trPr>
          <w:cantSplit/>
          <w:trHeight w:hRule="exact" w:val="240"/>
        </w:trPr>
        <w:tc>
          <w:tcPr>
            <w:tcW w:w="5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539CEC7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b/>
                <w:color w:val="FFFFFF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 xml:space="preserve">TO:  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5BE9E15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 xml:space="preserve">FROM:  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</w:tr>
      <w:tr w:rsidR="00851672" w:rsidRPr="00851672" w14:paraId="10C731E6" w14:textId="77777777" w:rsidTr="000E4DA8">
        <w:trPr>
          <w:cantSplit/>
          <w:trHeight w:hRule="exact" w:val="259"/>
        </w:trPr>
        <w:tc>
          <w:tcPr>
            <w:tcW w:w="10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0C721CCA" w14:textId="77777777" w:rsidR="00851672" w:rsidRPr="00851672" w:rsidRDefault="00851672" w:rsidP="004A32A9">
            <w:pPr>
              <w:keepNext/>
              <w:spacing w:before="20" w:after="60"/>
              <w:ind w:left="360"/>
              <w:jc w:val="center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bCs/>
                <w:color w:val="FFFFFF"/>
                <w:sz w:val="16"/>
                <w:szCs w:val="16"/>
              </w:rPr>
              <w:t>SECTION I – IDENTIFYING DATA</w:t>
            </w:r>
          </w:p>
        </w:tc>
      </w:tr>
      <w:tr w:rsidR="00691CFF" w:rsidRPr="00903562" w14:paraId="1D904C84" w14:textId="77777777" w:rsidTr="000E4DA8">
        <w:trPr>
          <w:cantSplit/>
          <w:trHeight w:hRule="exact" w:val="240"/>
        </w:trPr>
        <w:tc>
          <w:tcPr>
            <w:tcW w:w="619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4D20717" w14:textId="77777777" w:rsidR="00691CFF" w:rsidRPr="00851672" w:rsidRDefault="00691CF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Notice is given of intent to place - Name of Child: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E0F572E" w14:textId="7998A5B6" w:rsidR="00691CFF" w:rsidRPr="00851672" w:rsidRDefault="00691CFF" w:rsidP="00851672">
            <w:pPr>
              <w:tabs>
                <w:tab w:val="left" w:pos="263"/>
                <w:tab w:val="left" w:pos="2322"/>
                <w:tab w:val="left" w:pos="3222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903562">
              <w:rPr>
                <w:rFonts w:ascii="Open Sans" w:hAnsi="Open Sans" w:cs="Open Sans"/>
                <w:sz w:val="16"/>
                <w:szCs w:val="16"/>
              </w:rPr>
              <w:t>Ethnicity:    Hispanic Origin:</w:t>
            </w:r>
          </w:p>
        </w:tc>
      </w:tr>
      <w:tr w:rsidR="00691CFF" w:rsidRPr="00903562" w14:paraId="3316EED2" w14:textId="77777777" w:rsidTr="000E4DA8">
        <w:trPr>
          <w:cantSplit/>
          <w:trHeight w:hRule="exact" w:val="338"/>
        </w:trPr>
        <w:tc>
          <w:tcPr>
            <w:tcW w:w="1699" w:type="dxa"/>
            <w:tcBorders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3D41E66" w14:textId="77777777" w:rsidR="00691CFF" w:rsidRPr="00851672" w:rsidRDefault="00691CFF" w:rsidP="00851672">
            <w:pPr>
              <w:tabs>
                <w:tab w:val="left" w:pos="5760"/>
              </w:tabs>
              <w:spacing w:before="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500" w:type="dxa"/>
            <w:gridSpan w:val="6"/>
            <w:tcBorders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B9EFC9B" w14:textId="77777777" w:rsidR="00691CFF" w:rsidRPr="00851672" w:rsidRDefault="00691CFF" w:rsidP="00851672">
            <w:pPr>
              <w:tabs>
                <w:tab w:val="left" w:pos="5760"/>
              </w:tabs>
              <w:spacing w:before="20"/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74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602C39C" w14:textId="169D3FDC" w:rsidR="00691CFF" w:rsidRPr="00851672" w:rsidRDefault="00691CFF" w:rsidP="000E4DA8">
            <w:pPr>
              <w:tabs>
                <w:tab w:val="left" w:pos="263"/>
                <w:tab w:val="left" w:pos="3132"/>
                <w:tab w:val="left" w:pos="5760"/>
              </w:tabs>
              <w:spacing w:before="20"/>
              <w:ind w:right="336"/>
              <w:rPr>
                <w:rFonts w:ascii="Open Sans" w:hAnsi="Open Sans" w:cs="Open Sans"/>
                <w:sz w:val="16"/>
                <w:szCs w:val="16"/>
              </w:rPr>
            </w:pP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90356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"/>
            <w:r w:rsidRPr="00903562">
              <w:rPr>
                <w:rFonts w:ascii="Open Sans" w:hAnsi="Open Sans" w:cs="Open Sans"/>
                <w:sz w:val="16"/>
                <w:szCs w:val="16"/>
              </w:rPr>
              <w:t xml:space="preserve"> Yes     </w:t>
            </w: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Pr="0090356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"/>
            <w:r w:rsidRPr="00903562">
              <w:rPr>
                <w:rFonts w:ascii="Open Sans" w:hAnsi="Open Sans" w:cs="Open Sans"/>
                <w:sz w:val="16"/>
                <w:szCs w:val="16"/>
              </w:rPr>
              <w:t xml:space="preserve"> No     </w:t>
            </w: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90356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"/>
            <w:r w:rsidRPr="00903562">
              <w:rPr>
                <w:rFonts w:ascii="Open Sans" w:hAnsi="Open Sans" w:cs="Open Sans"/>
                <w:sz w:val="16"/>
                <w:szCs w:val="16"/>
              </w:rPr>
              <w:t xml:space="preserve"> Unable to Determine/</w:t>
            </w:r>
            <w:r w:rsidR="00903562" w:rsidRPr="00903562">
              <w:rPr>
                <w:rFonts w:ascii="Open Sans" w:hAnsi="Open Sans" w:cs="Open Sans"/>
                <w:sz w:val="16"/>
                <w:szCs w:val="16"/>
              </w:rPr>
              <w:t>u</w:t>
            </w:r>
            <w:r w:rsidRPr="00903562">
              <w:rPr>
                <w:rFonts w:ascii="Open Sans" w:hAnsi="Open Sans" w:cs="Open Sans"/>
                <w:sz w:val="16"/>
                <w:szCs w:val="16"/>
              </w:rPr>
              <w:t>nknown</w:t>
            </w:r>
          </w:p>
        </w:tc>
      </w:tr>
      <w:tr w:rsidR="00903562" w:rsidRPr="00851672" w14:paraId="53AA5D99" w14:textId="77777777" w:rsidTr="000E4DA8">
        <w:trPr>
          <w:cantSplit/>
          <w:trHeight w:hRule="exact" w:val="249"/>
        </w:trPr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1D4BC25" w14:textId="77777777" w:rsidR="00903562" w:rsidRPr="00851672" w:rsidRDefault="0090356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Social Security Number: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FD42980" w14:textId="77777777" w:rsidR="00903562" w:rsidRPr="00851672" w:rsidRDefault="0090356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ICWA Eligible: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2805B" w14:textId="5B7F0D2D" w:rsidR="00903562" w:rsidRPr="00851672" w:rsidRDefault="0090356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t>Title IV-E Eligible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742DD46" w14:textId="614F83B5" w:rsidR="00903562" w:rsidRPr="00851672" w:rsidRDefault="00903562" w:rsidP="00851672">
            <w:pPr>
              <w:tabs>
                <w:tab w:val="left" w:pos="353"/>
                <w:tab w:val="left" w:pos="2592"/>
                <w:tab w:val="left" w:pos="3132"/>
                <w:tab w:val="left" w:pos="3852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903562">
              <w:rPr>
                <w:rFonts w:ascii="Open Sans" w:hAnsi="Open Sans" w:cs="Open Sans"/>
                <w:sz w:val="16"/>
                <w:szCs w:val="16"/>
              </w:rPr>
              <w:t>Race: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B2FCBCD" w14:textId="0FB3EA1F" w:rsidR="00903562" w:rsidRPr="00851672" w:rsidRDefault="00903562" w:rsidP="00851672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03562" w:rsidRPr="00903562" w14:paraId="0621D988" w14:textId="77777777" w:rsidTr="000E4DA8">
        <w:trPr>
          <w:cantSplit/>
          <w:trHeight w:val="220"/>
        </w:trPr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9D5A686" w14:textId="77777777" w:rsidR="00903562" w:rsidRPr="00851672" w:rsidRDefault="0090356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 xml:space="preserve"> - 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 xml:space="preserve"> - 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60F7948" w14:textId="77777777" w:rsidR="00903562" w:rsidRPr="00851672" w:rsidRDefault="0090356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  Yes  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  No  </w:t>
            </w:r>
          </w:p>
        </w:tc>
        <w:tc>
          <w:tcPr>
            <w:tcW w:w="2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F7C" w14:textId="77777777" w:rsidR="004B437F" w:rsidRDefault="004B437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56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903562">
              <w:rPr>
                <w:rFonts w:ascii="Open Sans" w:hAnsi="Open Sans" w:cs="Open Sans"/>
                <w:sz w:val="16"/>
                <w:szCs w:val="16"/>
              </w:rPr>
              <w:t xml:space="preserve"> Yes     </w:t>
            </w: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56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903562">
              <w:rPr>
                <w:rFonts w:ascii="Open Sans" w:hAnsi="Open Sans" w:cs="Open Sans"/>
                <w:sz w:val="16"/>
                <w:szCs w:val="16"/>
              </w:rPr>
              <w:t xml:space="preserve"> No  </w:t>
            </w:r>
          </w:p>
          <w:p w14:paraId="24624AC2" w14:textId="05718FC6" w:rsidR="00903562" w:rsidRPr="00851672" w:rsidRDefault="004B437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56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90356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90356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Pending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56B6840" w14:textId="1D858044" w:rsidR="00903562" w:rsidRPr="00903562" w:rsidRDefault="00903562" w:rsidP="00903562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ind w:left="222" w:hanging="222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0356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90356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b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90356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4"/>
            <w:r w:rsidRPr="00903562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Pr="00903562">
              <w:rPr>
                <w:rFonts w:ascii="Open Sans" w:hAnsi="Open Sans" w:cs="Open Sans"/>
                <w:bCs/>
                <w:sz w:val="16"/>
                <w:szCs w:val="16"/>
              </w:rPr>
              <w:t>American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Indian or Alaska Native</w:t>
            </w: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</w:tcPr>
          <w:p w14:paraId="69DAB36A" w14:textId="1DA2D294" w:rsidR="00903562" w:rsidRPr="00851672" w:rsidRDefault="00903562" w:rsidP="00903562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ind w:left="246" w:hanging="246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>
              <w:rPr>
                <w:rFonts w:ascii="Open Sans" w:hAnsi="Open Sans" w:cs="Open Sans"/>
                <w:bCs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bCs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bookmarkEnd w:id="5"/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Native Hawaiian/Other Pacific Islander</w:t>
            </w:r>
          </w:p>
        </w:tc>
      </w:tr>
      <w:tr w:rsidR="00851672" w:rsidRPr="00851672" w14:paraId="6D1299A7" w14:textId="77777777" w:rsidTr="000E4DA8">
        <w:trPr>
          <w:cantSplit/>
          <w:trHeight w:val="22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BA2D8B9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Sex: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1611264" w14:textId="1B91BCF8" w:rsidR="00851672" w:rsidRPr="00851672" w:rsidRDefault="004B437F" w:rsidP="00851672">
            <w:pPr>
              <w:tabs>
                <w:tab w:val="left" w:pos="342"/>
                <w:tab w:val="left" w:pos="3132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Gender</w:t>
            </w:r>
            <w:r w:rsidR="00851672" w:rsidRPr="00851672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40B505B" w14:textId="29505F33" w:rsidR="00851672" w:rsidRPr="00851672" w:rsidRDefault="004B437F" w:rsidP="00851672">
            <w:pPr>
              <w:tabs>
                <w:tab w:val="left" w:pos="333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Date of Birth: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1169E94" w14:textId="761B7CA3" w:rsidR="00851672" w:rsidRPr="00851672" w:rsidRDefault="00903562" w:rsidP="00851672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b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6"/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Pr="00903562">
              <w:rPr>
                <w:rFonts w:ascii="Open Sans" w:hAnsi="Open Sans" w:cs="Open Sans"/>
                <w:bCs/>
                <w:sz w:val="16"/>
                <w:szCs w:val="16"/>
              </w:rPr>
              <w:t>Asian</w:t>
            </w: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BCE86B4" w14:textId="25D4ADB1" w:rsidR="00851672" w:rsidRPr="00851672" w:rsidRDefault="00903562" w:rsidP="00851672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 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>
              <w:rPr>
                <w:rFonts w:ascii="Open Sans" w:hAnsi="Open Sans" w:cs="Open Sans"/>
                <w:bCs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bCs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bookmarkEnd w:id="7"/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Black or African American</w:t>
            </w:r>
          </w:p>
        </w:tc>
      </w:tr>
      <w:tr w:rsidR="00851672" w:rsidRPr="00851672" w14:paraId="1208B3D7" w14:textId="77777777" w:rsidTr="000E4DA8">
        <w:trPr>
          <w:cantSplit/>
          <w:trHeight w:val="337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D9D9C04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2774B81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59845B1" w14:textId="52F77261" w:rsidR="00851672" w:rsidRPr="00851672" w:rsidRDefault="004B437F" w:rsidP="00851672">
            <w:pPr>
              <w:tabs>
                <w:tab w:val="left" w:pos="792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r w:rsidR="00851672" w:rsidRPr="00851672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DB6691F" w14:textId="3DDF41A0" w:rsidR="00851672" w:rsidRPr="00851672" w:rsidRDefault="00851672" w:rsidP="00851672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9EBB196" w14:textId="1655C54E" w:rsidR="00851672" w:rsidRPr="00851672" w:rsidRDefault="00903562" w:rsidP="00851672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8"/>
            <w:r>
              <w:rPr>
                <w:rFonts w:ascii="Open Sans" w:hAnsi="Open Sans" w:cs="Open Sans"/>
                <w:sz w:val="16"/>
                <w:szCs w:val="16"/>
              </w:rPr>
              <w:t xml:space="preserve"> White</w:t>
            </w:r>
          </w:p>
        </w:tc>
      </w:tr>
      <w:tr w:rsidR="00851672" w:rsidRPr="00851672" w14:paraId="12132C59" w14:textId="77777777" w:rsidTr="000E4DA8">
        <w:trPr>
          <w:cantSplit/>
          <w:trHeight w:hRule="exact" w:val="294"/>
        </w:trPr>
        <w:tc>
          <w:tcPr>
            <w:tcW w:w="6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2E80B9B" w14:textId="5FDBE74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Name of </w:t>
            </w:r>
            <w:r w:rsidR="004B437F">
              <w:rPr>
                <w:rFonts w:ascii="Open Sans" w:hAnsi="Open Sans" w:cs="Open Sans"/>
                <w:sz w:val="16"/>
                <w:szCs w:val="16"/>
              </w:rPr>
              <w:t>Parent 1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B12249B" w14:textId="6253AB4D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Name of </w:t>
            </w:r>
            <w:r w:rsidR="004B437F">
              <w:rPr>
                <w:rFonts w:ascii="Open Sans" w:hAnsi="Open Sans" w:cs="Open Sans"/>
                <w:sz w:val="16"/>
                <w:szCs w:val="16"/>
              </w:rPr>
              <w:t>Parent 2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</w:tr>
      <w:tr w:rsidR="00851672" w:rsidRPr="00851672" w14:paraId="3FEE3FB3" w14:textId="77777777" w:rsidTr="000E4DA8">
        <w:trPr>
          <w:cantSplit/>
          <w:trHeight w:hRule="exact" w:val="245"/>
        </w:trPr>
        <w:tc>
          <w:tcPr>
            <w:tcW w:w="6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499043D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474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D444A95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9"/>
          </w:p>
        </w:tc>
      </w:tr>
      <w:tr w:rsidR="00851672" w:rsidRPr="00851672" w14:paraId="1098DC9C" w14:textId="77777777" w:rsidTr="000E4DA8">
        <w:trPr>
          <w:cantSplit/>
          <w:trHeight w:hRule="exact" w:val="240"/>
        </w:trPr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20E7C63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Name of Agency or Person Responsible for Planning for Child: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0C6AAF1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Phone:</w:t>
            </w:r>
          </w:p>
        </w:tc>
      </w:tr>
      <w:tr w:rsidR="00851672" w:rsidRPr="00851672" w14:paraId="73CCA3BE" w14:textId="77777777" w:rsidTr="000E4DA8">
        <w:trPr>
          <w:cantSplit/>
          <w:trHeight w:hRule="exact" w:val="240"/>
        </w:trPr>
        <w:tc>
          <w:tcPr>
            <w:tcW w:w="8426" w:type="dxa"/>
            <w:gridSpan w:val="9"/>
            <w:tcBorders>
              <w:top w:val="nil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354064A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98238DF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</w:tr>
      <w:tr w:rsidR="004B437F" w:rsidRPr="00851672" w14:paraId="3B3CB421" w14:textId="77777777" w:rsidTr="000E4DA8">
        <w:trPr>
          <w:cantSplit/>
          <w:trHeight w:hRule="exact" w:val="276"/>
        </w:trPr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025FD5C" w14:textId="77777777" w:rsidR="004B437F" w:rsidRPr="00851672" w:rsidRDefault="004B437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Address: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29CF9" w14:textId="0E645044" w:rsidR="004B437F" w:rsidRPr="00851672" w:rsidRDefault="004B437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Email Address (optional):</w:t>
            </w:r>
          </w:p>
        </w:tc>
      </w:tr>
      <w:tr w:rsidR="004B437F" w:rsidRPr="00851672" w14:paraId="34164C68" w14:textId="77777777" w:rsidTr="000E4DA8">
        <w:trPr>
          <w:cantSplit/>
          <w:trHeight w:hRule="exact" w:val="216"/>
        </w:trPr>
        <w:tc>
          <w:tcPr>
            <w:tcW w:w="84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E36E954" w14:textId="77777777" w:rsidR="004B437F" w:rsidRPr="00851672" w:rsidRDefault="004B437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E42" w14:textId="192AA5DD" w:rsidR="004B437F" w:rsidRPr="00851672" w:rsidRDefault="004B437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</w:tr>
      <w:tr w:rsidR="00851672" w:rsidRPr="00851672" w14:paraId="5F8EFC07" w14:textId="77777777" w:rsidTr="000E4DA8">
        <w:trPr>
          <w:cantSplit/>
          <w:trHeight w:hRule="exact" w:val="240"/>
        </w:trPr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67DEE9F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Name of Agency or Person Financially Responsible for Child: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838367C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Phone:</w:t>
            </w:r>
          </w:p>
        </w:tc>
      </w:tr>
      <w:tr w:rsidR="00851672" w:rsidRPr="00851672" w14:paraId="53105669" w14:textId="77777777" w:rsidTr="000E4DA8">
        <w:trPr>
          <w:cantSplit/>
          <w:trHeight w:hRule="exact" w:val="245"/>
        </w:trPr>
        <w:tc>
          <w:tcPr>
            <w:tcW w:w="84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B676F3D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A2330B5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2"/>
          </w:p>
        </w:tc>
      </w:tr>
      <w:tr w:rsidR="004B437F" w:rsidRPr="00851672" w14:paraId="25AAC936" w14:textId="77777777" w:rsidTr="000E4DA8">
        <w:trPr>
          <w:cantSplit/>
          <w:trHeight w:hRule="exact" w:val="258"/>
        </w:trPr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050FD17" w14:textId="77777777" w:rsidR="004B437F" w:rsidRPr="00851672" w:rsidRDefault="004B437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Address: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FDF00" w14:textId="46F4478F" w:rsidR="004B437F" w:rsidRPr="00851672" w:rsidRDefault="004B437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Email address (optional):</w:t>
            </w:r>
          </w:p>
        </w:tc>
      </w:tr>
      <w:tr w:rsidR="004B437F" w:rsidRPr="00851672" w14:paraId="295F4D55" w14:textId="77777777" w:rsidTr="000E4DA8">
        <w:trPr>
          <w:cantSplit/>
          <w:trHeight w:hRule="exact" w:val="216"/>
        </w:trPr>
        <w:tc>
          <w:tcPr>
            <w:tcW w:w="84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C52E88A" w14:textId="77777777" w:rsidR="004B437F" w:rsidRPr="00851672" w:rsidRDefault="004B437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7AA" w14:textId="50839A9D" w:rsidR="004B437F" w:rsidRPr="00851672" w:rsidRDefault="004B437F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51672" w:rsidRPr="00851672" w14:paraId="0570B08D" w14:textId="77777777" w:rsidTr="000E4DA8">
        <w:trPr>
          <w:cantSplit/>
          <w:trHeight w:hRule="exact" w:val="259"/>
        </w:trPr>
        <w:tc>
          <w:tcPr>
            <w:tcW w:w="10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48266EAD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jc w:val="center"/>
              <w:rPr>
                <w:rFonts w:ascii="Open Sans" w:hAnsi="Open Sans" w:cs="Open Sans"/>
                <w:b/>
                <w:color w:val="FFFFFF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color w:val="FFFFFF"/>
                <w:sz w:val="16"/>
                <w:szCs w:val="16"/>
              </w:rPr>
              <w:t>SECTION II – PLACEMENT INFORMATION</w:t>
            </w:r>
          </w:p>
        </w:tc>
      </w:tr>
      <w:tr w:rsidR="00A078B6" w:rsidRPr="00851672" w14:paraId="2A3C0D95" w14:textId="77777777" w:rsidTr="000E4DA8">
        <w:trPr>
          <w:cantSplit/>
          <w:trHeight w:hRule="exact" w:val="3003"/>
        </w:trPr>
        <w:tc>
          <w:tcPr>
            <w:tcW w:w="68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F6CA086" w14:textId="0410F749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Types of Care Requested:</w:t>
            </w:r>
          </w:p>
          <w:p w14:paraId="72FC0D16" w14:textId="7955C3F8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b/>
                <w:bCs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bookmarkEnd w:id="13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Public Placement     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4"/>
            <w:r>
              <w:rPr>
                <w:rFonts w:ascii="Open Sans" w:hAnsi="Open Sans" w:cs="Open Sans"/>
                <w:sz w:val="16"/>
                <w:szCs w:val="16"/>
              </w:rPr>
              <w:t xml:space="preserve"> Private Placement</w:t>
            </w:r>
          </w:p>
          <w:p w14:paraId="018FAA4A" w14:textId="71917120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Subsidy: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5"/>
            <w:r>
              <w:rPr>
                <w:rFonts w:ascii="Open Sans" w:hAnsi="Open Sans" w:cs="Open Sans"/>
                <w:sz w:val="16"/>
                <w:szCs w:val="16"/>
              </w:rPr>
              <w:t xml:space="preserve"> IV-E    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6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sz w:val="16"/>
                <w:szCs w:val="16"/>
              </w:rPr>
              <w:t>Non IV</w:t>
            </w:r>
            <w:proofErr w:type="gramEnd"/>
            <w:r>
              <w:rPr>
                <w:rFonts w:ascii="Open Sans" w:hAnsi="Open Sans" w:cs="Open Sans"/>
                <w:sz w:val="16"/>
                <w:szCs w:val="16"/>
              </w:rPr>
              <w:t xml:space="preserve">-E    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7"/>
            <w:r>
              <w:rPr>
                <w:rFonts w:ascii="Open Sans" w:hAnsi="Open Sans" w:cs="Open Sans"/>
                <w:sz w:val="16"/>
                <w:szCs w:val="16"/>
              </w:rPr>
              <w:t xml:space="preserve"> Pending    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8"/>
            <w:r>
              <w:rPr>
                <w:rFonts w:ascii="Open Sans" w:hAnsi="Open Sans" w:cs="Open Sans"/>
                <w:sz w:val="16"/>
                <w:szCs w:val="16"/>
              </w:rPr>
              <w:t xml:space="preserve"> None</w:t>
            </w:r>
          </w:p>
          <w:p w14:paraId="6EBA7651" w14:textId="3ECFA278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9"/>
            <w:r>
              <w:rPr>
                <w:rFonts w:ascii="Open Sans" w:hAnsi="Open Sans" w:cs="Open Sans"/>
                <w:sz w:val="16"/>
                <w:szCs w:val="16"/>
              </w:rPr>
              <w:t xml:space="preserve"> Adoptive Home:  Finalizing in: 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9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0"/>
            <w:r>
              <w:rPr>
                <w:rFonts w:ascii="Open Sans" w:hAnsi="Open Sans" w:cs="Open Sans"/>
                <w:sz w:val="16"/>
                <w:szCs w:val="16"/>
              </w:rPr>
              <w:t xml:space="preserve"> Sending State    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1"/>
            <w:r>
              <w:rPr>
                <w:rFonts w:ascii="Open Sans" w:hAnsi="Open Sans" w:cs="Open Sans"/>
                <w:sz w:val="16"/>
                <w:szCs w:val="16"/>
              </w:rPr>
              <w:t xml:space="preserve"> Receiving State    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2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sz w:val="16"/>
                <w:szCs w:val="16"/>
              </w:rPr>
              <w:t>Pending</w:t>
            </w:r>
            <w:proofErr w:type="gramEnd"/>
          </w:p>
          <w:p w14:paraId="03276025" w14:textId="3EC88ABC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3"/>
            <w:r>
              <w:rPr>
                <w:rFonts w:ascii="Open Sans" w:hAnsi="Open Sans" w:cs="Open Sans"/>
                <w:sz w:val="16"/>
                <w:szCs w:val="16"/>
              </w:rPr>
              <w:t xml:space="preserve"> Foster Family Home</w:t>
            </w:r>
          </w:p>
          <w:p w14:paraId="60FF83B1" w14:textId="4ACC531D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3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4"/>
            <w:r>
              <w:rPr>
                <w:rFonts w:ascii="Open Sans" w:hAnsi="Open Sans" w:cs="Open Sans"/>
                <w:sz w:val="16"/>
                <w:szCs w:val="16"/>
              </w:rPr>
              <w:t xml:space="preserve"> Group Home Care</w:t>
            </w:r>
          </w:p>
          <w:p w14:paraId="003535A3" w14:textId="0DB84DDA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5"/>
            <w:r>
              <w:rPr>
                <w:rFonts w:ascii="Open Sans" w:hAnsi="Open Sans" w:cs="Open Sans"/>
                <w:sz w:val="16"/>
                <w:szCs w:val="16"/>
              </w:rPr>
              <w:t xml:space="preserve"> Child-Caring Institution</w:t>
            </w:r>
          </w:p>
          <w:p w14:paraId="010EE88E" w14:textId="00692D3D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5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6"/>
            <w:r>
              <w:rPr>
                <w:rFonts w:ascii="Open Sans" w:hAnsi="Open Sans" w:cs="Open Sans"/>
                <w:sz w:val="16"/>
                <w:szCs w:val="16"/>
              </w:rPr>
              <w:t xml:space="preserve"> Residential Treatment Center</w:t>
            </w:r>
          </w:p>
          <w:p w14:paraId="3D0220EC" w14:textId="11483990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7"/>
            <w:r>
              <w:rPr>
                <w:rFonts w:ascii="Open Sans" w:hAnsi="Open Sans" w:cs="Open Sans"/>
                <w:sz w:val="16"/>
                <w:szCs w:val="16"/>
              </w:rPr>
              <w:t xml:space="preserve"> Parent</w:t>
            </w:r>
          </w:p>
          <w:p w14:paraId="77DBA416" w14:textId="266CBB39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8"/>
            <w:r>
              <w:rPr>
                <w:rFonts w:ascii="Open Sans" w:hAnsi="Open Sans" w:cs="Open Sans"/>
                <w:sz w:val="16"/>
                <w:szCs w:val="16"/>
              </w:rPr>
              <w:t xml:space="preserve"> Institutional Care---Article VI Adjudicated Delinquent</w:t>
            </w:r>
          </w:p>
          <w:p w14:paraId="13D9C2CB" w14:textId="5460FA3C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8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9"/>
            <w:r>
              <w:rPr>
                <w:rFonts w:ascii="Open Sans" w:hAnsi="Open Sans" w:cs="Open Sans"/>
                <w:sz w:val="16"/>
                <w:szCs w:val="16"/>
              </w:rPr>
              <w:t xml:space="preserve"> Relative (</w:t>
            </w:r>
            <w:proofErr w:type="gramStart"/>
            <w:r>
              <w:rPr>
                <w:rFonts w:ascii="Open Sans" w:hAnsi="Open Sans" w:cs="Open Sans"/>
                <w:sz w:val="16"/>
                <w:szCs w:val="16"/>
              </w:rPr>
              <w:t>Non Parent</w:t>
            </w:r>
            <w:proofErr w:type="gramEnd"/>
            <w:r>
              <w:rPr>
                <w:rFonts w:ascii="Open Sans" w:hAnsi="Open Sans" w:cs="Open Sans"/>
                <w:sz w:val="16"/>
                <w:szCs w:val="16"/>
              </w:rPr>
              <w:t>) Relationship: __</w:t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bookmarkEnd w:id="30"/>
            <w:r>
              <w:rPr>
                <w:rFonts w:ascii="Open Sans" w:hAnsi="Open Sans" w:cs="Open Sans"/>
                <w:sz w:val="16"/>
                <w:szCs w:val="16"/>
              </w:rPr>
              <w:t>____________</w:t>
            </w:r>
          </w:p>
          <w:p w14:paraId="0F753B3A" w14:textId="622A88D6" w:rsidR="00A078B6" w:rsidRP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1"/>
            <w:r>
              <w:rPr>
                <w:rFonts w:ascii="Open Sans" w:hAnsi="Open Sans" w:cs="Open Sans"/>
                <w:sz w:val="16"/>
                <w:szCs w:val="16"/>
              </w:rPr>
              <w:t xml:space="preserve"> Other: </w:t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  <w:t>__</w:t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bookmarkEnd w:id="32"/>
            <w:r>
              <w:rPr>
                <w:rFonts w:ascii="Open Sans" w:hAnsi="Open Sans" w:cs="Open Sans"/>
                <w:sz w:val="16"/>
                <w:szCs w:val="16"/>
              </w:rPr>
              <w:t>________________________________________________</w:t>
            </w:r>
          </w:p>
          <w:p w14:paraId="6937BE65" w14:textId="77777777" w:rsidR="00A078B6" w:rsidRP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34893F97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50779B4F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3D8E42EF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5CF95AC1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6E5EE910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47F7C55C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4F6131FD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28930CBA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60303709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14CA16DB" w14:textId="77777777" w:rsidR="00A078B6" w:rsidRPr="00851672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D0D1B86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Current Legal Status of Child:</w:t>
            </w:r>
          </w:p>
          <w:p w14:paraId="51DF0625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0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3"/>
            <w:r>
              <w:rPr>
                <w:rFonts w:ascii="Open Sans" w:hAnsi="Open Sans" w:cs="Open Sans"/>
                <w:sz w:val="16"/>
                <w:szCs w:val="16"/>
              </w:rPr>
              <w:t xml:space="preserve"> Sending Agency Custody/Guardianship</w:t>
            </w:r>
          </w:p>
          <w:p w14:paraId="614E0F15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1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4"/>
            <w:r>
              <w:rPr>
                <w:rFonts w:ascii="Open Sans" w:hAnsi="Open Sans" w:cs="Open Sans"/>
                <w:sz w:val="16"/>
                <w:szCs w:val="16"/>
              </w:rPr>
              <w:t xml:space="preserve"> Parent Relative Custody/Guardianship</w:t>
            </w:r>
          </w:p>
          <w:p w14:paraId="21A54A12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2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5"/>
            <w:r>
              <w:rPr>
                <w:rFonts w:ascii="Open Sans" w:hAnsi="Open Sans" w:cs="Open Sans"/>
                <w:sz w:val="16"/>
                <w:szCs w:val="16"/>
              </w:rPr>
              <w:t xml:space="preserve"> Court Jurisdiction Only</w:t>
            </w:r>
          </w:p>
          <w:p w14:paraId="2C6555E7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3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6"/>
            <w:r>
              <w:rPr>
                <w:rFonts w:ascii="Open Sans" w:hAnsi="Open Sans" w:cs="Open Sans"/>
                <w:sz w:val="16"/>
                <w:szCs w:val="16"/>
              </w:rPr>
              <w:t xml:space="preserve"> Protective Supervision</w:t>
            </w:r>
          </w:p>
          <w:p w14:paraId="40932880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4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7"/>
            <w:r>
              <w:rPr>
                <w:rFonts w:ascii="Open Sans" w:hAnsi="Open Sans" w:cs="Open Sans"/>
                <w:sz w:val="16"/>
                <w:szCs w:val="16"/>
              </w:rPr>
              <w:t xml:space="preserve"> Parental Rights Terminated---Right to Place for Adoption</w:t>
            </w:r>
          </w:p>
          <w:p w14:paraId="33E67179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5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8"/>
            <w:r>
              <w:rPr>
                <w:rFonts w:ascii="Open Sans" w:hAnsi="Open Sans" w:cs="Open Sans"/>
                <w:sz w:val="16"/>
                <w:szCs w:val="16"/>
              </w:rPr>
              <w:t xml:space="preserve"> Unaccompanied Refugee Minor</w:t>
            </w:r>
          </w:p>
          <w:p w14:paraId="27DB7C4B" w14:textId="7BCE592D" w:rsidR="00A078B6" w:rsidRP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Other: </w:t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sz w:val="16"/>
                <w:szCs w:val="16"/>
              </w:rPr>
              <w:softHyphen/>
              <w:t>__</w:t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instrText xml:space="preserve"> FORMTEXT </w:instrText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separate"/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noProof/>
                <w:sz w:val="16"/>
                <w:szCs w:val="16"/>
                <w:u w:val="single"/>
              </w:rPr>
              <w:t> </w:t>
            </w:r>
            <w:r w:rsidRPr="00A078B6">
              <w:rPr>
                <w:rFonts w:ascii="Open Sans" w:hAnsi="Open Sans" w:cs="Open Sans"/>
                <w:sz w:val="16"/>
                <w:szCs w:val="16"/>
                <w:u w:val="single"/>
              </w:rPr>
              <w:fldChar w:fldCharType="end"/>
            </w:r>
            <w:r>
              <w:rPr>
                <w:rFonts w:ascii="Open Sans" w:hAnsi="Open Sans" w:cs="Open Sans"/>
                <w:sz w:val="16"/>
                <w:szCs w:val="16"/>
              </w:rPr>
              <w:t>________________________</w:t>
            </w:r>
          </w:p>
        </w:tc>
      </w:tr>
      <w:tr w:rsidR="00851672" w:rsidRPr="00851672" w14:paraId="338FAA31" w14:textId="77777777" w:rsidTr="000E4DA8">
        <w:trPr>
          <w:cantSplit/>
          <w:trHeight w:hRule="exact" w:val="240"/>
        </w:trPr>
        <w:tc>
          <w:tcPr>
            <w:tcW w:w="68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F31D28F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Name of Person(s) or Facility Child is to be placed with: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567A0C6" w14:textId="1D53C6F1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Soc Sec #</w:t>
            </w:r>
            <w:r w:rsidR="00A078B6">
              <w:rPr>
                <w:rFonts w:ascii="Open Sans" w:hAnsi="Open Sans" w:cs="Open Sans"/>
                <w:sz w:val="16"/>
                <w:szCs w:val="16"/>
              </w:rPr>
              <w:t xml:space="preserve"> (optional)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:  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</w:tr>
      <w:tr w:rsidR="00851672" w:rsidRPr="00851672" w14:paraId="3172DC6A" w14:textId="77777777" w:rsidTr="000E4DA8">
        <w:trPr>
          <w:cantSplit/>
          <w:trHeight w:hRule="exact" w:val="216"/>
        </w:trPr>
        <w:tc>
          <w:tcPr>
            <w:tcW w:w="68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980E09C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0358D19" w14:textId="28925629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Soc Sec #</w:t>
            </w:r>
            <w:r w:rsidR="00A078B6">
              <w:rPr>
                <w:rFonts w:ascii="Open Sans" w:hAnsi="Open Sans" w:cs="Open Sans"/>
                <w:sz w:val="16"/>
                <w:szCs w:val="16"/>
              </w:rPr>
              <w:t xml:space="preserve"> (optional)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:  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</w:tr>
      <w:tr w:rsidR="00851672" w:rsidRPr="00851672" w14:paraId="64AB9198" w14:textId="77777777" w:rsidTr="000E4DA8">
        <w:trPr>
          <w:cantSplit/>
          <w:trHeight w:hRule="exact" w:val="240"/>
        </w:trPr>
        <w:tc>
          <w:tcPr>
            <w:tcW w:w="68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E7E8A4E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Address: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78C83DC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Phone:</w:t>
            </w:r>
          </w:p>
        </w:tc>
      </w:tr>
      <w:tr w:rsidR="00851672" w:rsidRPr="00851672" w14:paraId="398E5DEB" w14:textId="77777777" w:rsidTr="000E4DA8">
        <w:trPr>
          <w:cantSplit/>
          <w:trHeight w:hRule="exact" w:val="216"/>
        </w:trPr>
        <w:tc>
          <w:tcPr>
            <w:tcW w:w="68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4FD6C08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9263364" w14:textId="77777777" w:rsidR="00851672" w:rsidRPr="00851672" w:rsidRDefault="00851672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A078B6" w:rsidRPr="00851672" w14:paraId="28213069" w14:textId="77777777" w:rsidTr="000E4DA8">
        <w:trPr>
          <w:cantSplit/>
          <w:trHeight w:hRule="exact" w:val="545"/>
        </w:trPr>
        <w:tc>
          <w:tcPr>
            <w:tcW w:w="109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796F75C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If placement is with an agency (e.g., adoption, public, etc.) other than a residential treatment facility (RTF), please identify the foster or adoptive </w:t>
            </w:r>
            <w:proofErr w:type="gramStart"/>
            <w:r>
              <w:rPr>
                <w:rFonts w:ascii="Open Sans" w:hAnsi="Open Sans" w:cs="Open Sans"/>
                <w:sz w:val="16"/>
                <w:szCs w:val="16"/>
              </w:rPr>
              <w:t>resource</w:t>
            </w:r>
            <w:proofErr w:type="gram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341E9EA3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where the child will reside.  </w:t>
            </w:r>
          </w:p>
          <w:p w14:paraId="65B78794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42F2C4B5" w14:textId="77777777" w:rsidR="00A078B6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09BCB966" w14:textId="6369A0F2" w:rsidR="00A078B6" w:rsidRPr="00851672" w:rsidRDefault="00A078B6" w:rsidP="00851672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F66D1" w:rsidRPr="00851672" w14:paraId="4C6E7080" w14:textId="77777777" w:rsidTr="000E4DA8">
        <w:trPr>
          <w:cantSplit/>
          <w:trHeight w:hRule="exact" w:val="240"/>
        </w:trPr>
        <w:tc>
          <w:tcPr>
            <w:tcW w:w="68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6E1CA74" w14:textId="6BBA64F6" w:rsidR="001F66D1" w:rsidRPr="00851672" w:rsidRDefault="001F66D1" w:rsidP="0026782A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*Name(s) of Prospective Adoptive or Foster Resource: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F207D29" w14:textId="77777777" w:rsidR="001F66D1" w:rsidRPr="00851672" w:rsidRDefault="001F66D1" w:rsidP="0026782A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Soc Sec #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(optional)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:  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</w:tr>
      <w:tr w:rsidR="001F66D1" w:rsidRPr="00851672" w14:paraId="6734C9FE" w14:textId="77777777" w:rsidTr="000E4DA8">
        <w:trPr>
          <w:cantSplit/>
          <w:trHeight w:hRule="exact" w:val="216"/>
        </w:trPr>
        <w:tc>
          <w:tcPr>
            <w:tcW w:w="68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3DEB9D6" w14:textId="77777777" w:rsidR="001F66D1" w:rsidRPr="00851672" w:rsidRDefault="001F66D1" w:rsidP="0026782A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28C30B1" w14:textId="77777777" w:rsidR="001F66D1" w:rsidRPr="00851672" w:rsidRDefault="001F66D1" w:rsidP="0026782A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Soc Sec #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(optional)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:  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</w:tr>
      <w:tr w:rsidR="001F66D1" w:rsidRPr="00851672" w14:paraId="4C0BBBC0" w14:textId="77777777" w:rsidTr="000E4DA8">
        <w:trPr>
          <w:cantSplit/>
          <w:trHeight w:hRule="exact" w:val="240"/>
        </w:trPr>
        <w:tc>
          <w:tcPr>
            <w:tcW w:w="68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F36115A" w14:textId="77777777" w:rsidR="001F66D1" w:rsidRPr="00851672" w:rsidRDefault="001F66D1" w:rsidP="0026782A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Address: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844A21C" w14:textId="77777777" w:rsidR="001F66D1" w:rsidRPr="00851672" w:rsidRDefault="001F66D1" w:rsidP="0026782A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Phone:</w:t>
            </w:r>
          </w:p>
        </w:tc>
      </w:tr>
      <w:tr w:rsidR="001F66D1" w:rsidRPr="00851672" w14:paraId="12735F60" w14:textId="77777777" w:rsidTr="000E4DA8">
        <w:trPr>
          <w:cantSplit/>
          <w:trHeight w:hRule="exact" w:val="216"/>
        </w:trPr>
        <w:tc>
          <w:tcPr>
            <w:tcW w:w="68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92E9BB3" w14:textId="77777777" w:rsidR="001F66D1" w:rsidRPr="00851672" w:rsidRDefault="001F66D1" w:rsidP="0026782A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C1811E6" w14:textId="77777777" w:rsidR="001F66D1" w:rsidRPr="00851672" w:rsidRDefault="001F66D1" w:rsidP="0026782A">
            <w:pPr>
              <w:tabs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</w:tbl>
    <w:p w14:paraId="4DCC5311" w14:textId="77777777" w:rsidR="001F66D1" w:rsidRDefault="001F66D1"/>
    <w:p w14:paraId="13303321" w14:textId="77777777" w:rsidR="001F66D1" w:rsidRDefault="001F66D1"/>
    <w:tbl>
      <w:tblPr>
        <w:tblW w:w="11335" w:type="dxa"/>
        <w:tblInd w:w="-23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3607"/>
        <w:gridCol w:w="1170"/>
        <w:gridCol w:w="3397"/>
        <w:gridCol w:w="979"/>
        <w:gridCol w:w="135"/>
        <w:gridCol w:w="1406"/>
        <w:gridCol w:w="389"/>
      </w:tblGrid>
      <w:tr w:rsidR="001F66D1" w:rsidRPr="00851672" w14:paraId="5B26A690" w14:textId="77777777" w:rsidTr="000E4DA8">
        <w:trPr>
          <w:gridAfter w:val="7"/>
          <w:wAfter w:w="11083" w:type="dxa"/>
          <w:cantSplit/>
          <w:trHeight w:hRule="exact" w:val="240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right w:w="29" w:type="dxa"/>
            </w:tcMar>
            <w:vAlign w:val="bottom"/>
          </w:tcPr>
          <w:p w14:paraId="226A17FA" w14:textId="77777777" w:rsidR="001F66D1" w:rsidRPr="00851672" w:rsidRDefault="001F66D1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1672" w:rsidRPr="00851672" w14:paraId="094FF901" w14:textId="77777777" w:rsidTr="000E4DA8">
        <w:trPr>
          <w:gridAfter w:val="1"/>
          <w:wAfter w:w="389" w:type="dxa"/>
          <w:cantSplit/>
          <w:trHeight w:hRule="exact" w:val="259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74D0CCDC" w14:textId="77777777" w:rsidR="00851672" w:rsidRPr="00851672" w:rsidRDefault="00851672" w:rsidP="00851672">
            <w:pPr>
              <w:tabs>
                <w:tab w:val="left" w:pos="3299"/>
                <w:tab w:val="left" w:pos="3780"/>
                <w:tab w:val="center" w:pos="5605"/>
                <w:tab w:val="left" w:pos="5760"/>
              </w:tabs>
              <w:spacing w:before="20"/>
              <w:rPr>
                <w:rFonts w:ascii="Open Sans" w:hAnsi="Open Sans" w:cs="Open Sans"/>
                <w:b/>
                <w:color w:val="FFFFFF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color w:val="FFFFFF"/>
                <w:sz w:val="16"/>
                <w:szCs w:val="16"/>
              </w:rPr>
              <w:lastRenderedPageBreak/>
              <w:tab/>
            </w:r>
            <w:r w:rsidRPr="00851672">
              <w:rPr>
                <w:rFonts w:ascii="Open Sans" w:hAnsi="Open Sans" w:cs="Open Sans"/>
                <w:b/>
                <w:color w:val="FFFFFF"/>
                <w:sz w:val="16"/>
                <w:szCs w:val="16"/>
              </w:rPr>
              <w:tab/>
            </w:r>
            <w:r w:rsidRPr="00851672">
              <w:rPr>
                <w:rFonts w:ascii="Open Sans" w:hAnsi="Open Sans" w:cs="Open Sans"/>
                <w:b/>
                <w:color w:val="FFFFFF"/>
                <w:sz w:val="16"/>
                <w:szCs w:val="16"/>
              </w:rPr>
              <w:tab/>
              <w:t>SECTION III - SERVICES REQUESTED</w:t>
            </w:r>
          </w:p>
        </w:tc>
      </w:tr>
      <w:tr w:rsidR="00851672" w:rsidRPr="00851672" w14:paraId="2AA96187" w14:textId="77777777" w:rsidTr="000E4DA8">
        <w:trPr>
          <w:gridAfter w:val="1"/>
          <w:wAfter w:w="389" w:type="dxa"/>
          <w:cantSplit/>
          <w:trHeight w:hRule="exact" w:val="24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C105030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>Initial Report Requested (if applicable):</w:t>
            </w:r>
          </w:p>
        </w:tc>
        <w:tc>
          <w:tcPr>
            <w:tcW w:w="4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8E11D72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>Supervisory Services Requested: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F33A0B6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>Supervisory Reports Requested:</w:t>
            </w:r>
          </w:p>
        </w:tc>
      </w:tr>
      <w:tr w:rsidR="00851672" w:rsidRPr="00851672" w14:paraId="1B224E3C" w14:textId="77777777" w:rsidTr="000E4DA8">
        <w:trPr>
          <w:gridAfter w:val="1"/>
          <w:wAfter w:w="389" w:type="dxa"/>
          <w:cantSplit/>
          <w:trHeight w:hRule="exact" w:val="24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F0F31D0" w14:textId="08B0DA1B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</w:r>
            <w:r w:rsidR="00610C67">
              <w:rPr>
                <w:rFonts w:ascii="Open Sans" w:hAnsi="Open Sans" w:cs="Open Sans"/>
                <w:sz w:val="16"/>
                <w:szCs w:val="16"/>
              </w:rPr>
              <w:t>Adoptive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 Home Study</w:t>
            </w:r>
          </w:p>
        </w:tc>
        <w:tc>
          <w:tcPr>
            <w:tcW w:w="4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4F6D420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  <w:t>Request Receiving State to Arrange Supervision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C34A81D" w14:textId="1FC1D0E1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</w:r>
            <w:r w:rsidR="00610C67">
              <w:rPr>
                <w:rFonts w:ascii="Open Sans" w:hAnsi="Open Sans" w:cs="Open Sans"/>
                <w:sz w:val="16"/>
                <w:szCs w:val="16"/>
              </w:rPr>
              <w:t>Semi-Annually</w:t>
            </w:r>
          </w:p>
        </w:tc>
      </w:tr>
      <w:tr w:rsidR="00851672" w:rsidRPr="00851672" w14:paraId="654187EE" w14:textId="77777777" w:rsidTr="000E4DA8">
        <w:trPr>
          <w:gridAfter w:val="1"/>
          <w:wAfter w:w="389" w:type="dxa"/>
          <w:cantSplit/>
          <w:trHeight w:hRule="exact" w:val="24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E200447" w14:textId="62DC23A5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</w:r>
            <w:r w:rsidR="00610C67">
              <w:rPr>
                <w:rFonts w:ascii="Open Sans" w:hAnsi="Open Sans" w:cs="Open Sans"/>
                <w:sz w:val="16"/>
                <w:szCs w:val="16"/>
              </w:rPr>
              <w:t>Foster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 Home Study</w:t>
            </w:r>
          </w:p>
        </w:tc>
        <w:tc>
          <w:tcPr>
            <w:tcW w:w="4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D50DF45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  <w:t>Another Agency Agreed to Supervise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2926536" w14:textId="419B338D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</w:r>
            <w:r w:rsidR="00610C67">
              <w:rPr>
                <w:rFonts w:ascii="Open Sans" w:hAnsi="Open Sans" w:cs="Open Sans"/>
                <w:sz w:val="16"/>
                <w:szCs w:val="16"/>
              </w:rPr>
              <w:t>Quarterly</w:t>
            </w:r>
          </w:p>
        </w:tc>
      </w:tr>
      <w:tr w:rsidR="00851672" w:rsidRPr="00851672" w14:paraId="09FD3299" w14:textId="77777777" w:rsidTr="000E4DA8">
        <w:trPr>
          <w:gridAfter w:val="1"/>
          <w:wAfter w:w="389" w:type="dxa"/>
          <w:cantSplit/>
          <w:trHeight w:hRule="exact" w:val="24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E08A1F6" w14:textId="60D0335A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</w:r>
            <w:r w:rsidR="00610C67">
              <w:rPr>
                <w:rFonts w:ascii="Open Sans" w:hAnsi="Open Sans" w:cs="Open Sans"/>
                <w:sz w:val="16"/>
                <w:szCs w:val="16"/>
              </w:rPr>
              <w:t>Parent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 Study</w:t>
            </w:r>
          </w:p>
        </w:tc>
        <w:tc>
          <w:tcPr>
            <w:tcW w:w="4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C3A0E71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  <w:t xml:space="preserve">Sending Agency to Supervise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A48E81B" w14:textId="2898477E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</w:r>
            <w:r w:rsidR="00610C67">
              <w:rPr>
                <w:rFonts w:ascii="Open Sans" w:hAnsi="Open Sans" w:cs="Open Sans"/>
                <w:sz w:val="16"/>
                <w:szCs w:val="16"/>
              </w:rPr>
              <w:t>Monthly</w:t>
            </w:r>
          </w:p>
        </w:tc>
      </w:tr>
      <w:tr w:rsidR="00851672" w:rsidRPr="00851672" w14:paraId="153AE7A7" w14:textId="77777777" w:rsidTr="000E4DA8">
        <w:trPr>
          <w:cantSplit/>
          <w:trHeight w:hRule="exact" w:val="240"/>
        </w:trPr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18AC271" w14:textId="00805876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</w:r>
            <w:r w:rsidR="00610C67">
              <w:rPr>
                <w:rFonts w:ascii="Open Sans" w:hAnsi="Open Sans" w:cs="Open Sans"/>
                <w:sz w:val="16"/>
                <w:szCs w:val="16"/>
              </w:rPr>
              <w:t>Relative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 Home Study</w:t>
            </w:r>
          </w:p>
        </w:tc>
        <w:tc>
          <w:tcPr>
            <w:tcW w:w="4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3523EFE" w14:textId="6F21F3C1" w:rsidR="00851672" w:rsidRPr="00610C67" w:rsidRDefault="00610C67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6"/>
            <w:r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b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41"/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Other: 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softHyphen/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ascii="Open Sans" w:hAnsi="Open Sans" w:cs="Open San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sz w:val="16"/>
                <w:szCs w:val="16"/>
              </w:rPr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5477D3A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ab/>
              <w:t xml:space="preserve">Other: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29BE392" w14:textId="0AD47088" w:rsidR="00851672" w:rsidRPr="00851672" w:rsidRDefault="00610C67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sz w:val="16"/>
                <w:szCs w:val="16"/>
              </w:rPr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1765F82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851672" w:rsidRPr="00851672" w14:paraId="4924E61B" w14:textId="77777777" w:rsidTr="000E4DA8">
        <w:trPr>
          <w:gridAfter w:val="1"/>
          <w:wAfter w:w="389" w:type="dxa"/>
          <w:cantSplit/>
          <w:trHeight w:hRule="exact" w:val="240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FD5BAF3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Name and Address of Supervising Agency in Receiving State:  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3"/>
          </w:p>
          <w:p w14:paraId="1571C87B" w14:textId="77777777" w:rsidR="00851672" w:rsidRPr="00851672" w:rsidRDefault="00851672" w:rsidP="00851672">
            <w:pPr>
              <w:tabs>
                <w:tab w:val="left" w:pos="360"/>
                <w:tab w:val="left" w:pos="3042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40DEE" w:rsidRPr="00851672" w14:paraId="0806B552" w14:textId="77777777" w:rsidTr="000E4DA8">
        <w:trPr>
          <w:gridAfter w:val="1"/>
          <w:wAfter w:w="389" w:type="dxa"/>
          <w:cantSplit/>
          <w:trHeight w:hRule="exact" w:val="240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2454F7A" w14:textId="03E97CFF" w:rsidR="00E40DEE" w:rsidRPr="00851672" w:rsidRDefault="00E40DEE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Checklist and required documentation attached      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7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4"/>
            <w:r>
              <w:rPr>
                <w:rFonts w:ascii="Open Sans" w:hAnsi="Open Sans" w:cs="Open Sans"/>
                <w:sz w:val="16"/>
                <w:szCs w:val="16"/>
              </w:rPr>
              <w:t xml:space="preserve">   Yes          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8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5"/>
            <w:r>
              <w:rPr>
                <w:rFonts w:ascii="Open Sans" w:hAnsi="Open Sans" w:cs="Open Sans"/>
                <w:sz w:val="16"/>
                <w:szCs w:val="16"/>
              </w:rPr>
              <w:t xml:space="preserve">   No</w:t>
            </w:r>
          </w:p>
        </w:tc>
      </w:tr>
      <w:tr w:rsidR="00851672" w:rsidRPr="00851672" w14:paraId="33246A5B" w14:textId="77777777" w:rsidTr="000E4DA8">
        <w:trPr>
          <w:gridAfter w:val="1"/>
          <w:wAfter w:w="389" w:type="dxa"/>
          <w:cantSplit/>
          <w:trHeight w:hRule="exact" w:val="216"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BC0FA76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Signature of Sending Agency or Person:  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5554428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Date:  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7"/>
          </w:p>
        </w:tc>
      </w:tr>
      <w:tr w:rsidR="00851672" w:rsidRPr="00851672" w14:paraId="3084F567" w14:textId="77777777" w:rsidTr="000E4DA8">
        <w:trPr>
          <w:gridAfter w:val="1"/>
          <w:wAfter w:w="389" w:type="dxa"/>
          <w:cantSplit/>
          <w:trHeight w:hRule="exact" w:val="64"/>
        </w:trPr>
        <w:tc>
          <w:tcPr>
            <w:tcW w:w="94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710E4E6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E2A1C19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1672" w:rsidRPr="00851672" w14:paraId="138CFB55" w14:textId="77777777" w:rsidTr="000E4DA8">
        <w:trPr>
          <w:gridAfter w:val="1"/>
          <w:wAfter w:w="389" w:type="dxa"/>
          <w:cantSplit/>
          <w:trHeight w:hRule="exact" w:val="240"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7C72FE1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Signature of Sending State Compact Administrator, Deputy or Alternate:  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F84C52C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Date:  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51672" w:rsidRPr="00851672" w14:paraId="503CCD72" w14:textId="77777777" w:rsidTr="000E4DA8">
        <w:trPr>
          <w:gridAfter w:val="1"/>
          <w:wAfter w:w="389" w:type="dxa"/>
          <w:cantSplit/>
          <w:trHeight w:hRule="exact" w:val="50"/>
        </w:trPr>
        <w:tc>
          <w:tcPr>
            <w:tcW w:w="9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right w:w="29" w:type="dxa"/>
            </w:tcMar>
            <w:vAlign w:val="bottom"/>
          </w:tcPr>
          <w:p w14:paraId="4A052294" w14:textId="77777777" w:rsidR="00851672" w:rsidRPr="0090356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6E7F7AB2" w14:textId="77777777" w:rsidR="00851672" w:rsidRPr="0090356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F964FD9" w14:textId="77777777" w:rsidR="00851672" w:rsidRPr="0090356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E205752" w14:textId="77777777" w:rsidR="00851672" w:rsidRPr="0090356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C2F79A9" w14:textId="77777777" w:rsidR="00851672" w:rsidRPr="0090356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066983B" w14:textId="77777777" w:rsidR="00851672" w:rsidRPr="0090356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D9CFB4B" w14:textId="77777777" w:rsidR="00851672" w:rsidRPr="0090356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292B742" w14:textId="77777777" w:rsidR="00851672" w:rsidRPr="0085167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right w:w="29" w:type="dxa"/>
            </w:tcMar>
            <w:vAlign w:val="bottom"/>
          </w:tcPr>
          <w:p w14:paraId="718D2E79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1672" w:rsidRPr="00851672" w14:paraId="3B7263B3" w14:textId="77777777" w:rsidTr="000E4DA8">
        <w:trPr>
          <w:gridAfter w:val="1"/>
          <w:wAfter w:w="389" w:type="dxa"/>
          <w:cantSplit/>
          <w:trHeight w:hRule="exact" w:val="259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14" w:type="dxa"/>
              <w:left w:w="29" w:type="dxa"/>
              <w:right w:w="29" w:type="dxa"/>
            </w:tcMar>
            <w:vAlign w:val="center"/>
          </w:tcPr>
          <w:p w14:paraId="47A2610F" w14:textId="77777777" w:rsidR="00851672" w:rsidRPr="00851672" w:rsidRDefault="00851672" w:rsidP="004A32A9">
            <w:pPr>
              <w:keepNext/>
              <w:spacing w:before="20" w:after="60"/>
              <w:ind w:left="360"/>
              <w:jc w:val="center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bCs/>
                <w:color w:val="FFFFFF"/>
                <w:sz w:val="16"/>
                <w:szCs w:val="16"/>
              </w:rPr>
              <w:t>SECTION IV – ACTION BY RECEIVING STATE PURSUANT TO ARTICLE III(d) of ICPC</w:t>
            </w:r>
          </w:p>
        </w:tc>
      </w:tr>
      <w:tr w:rsidR="00851672" w:rsidRPr="00851672" w14:paraId="382CCF57" w14:textId="77777777" w:rsidTr="000E4DA8">
        <w:trPr>
          <w:gridAfter w:val="1"/>
          <w:wAfter w:w="389" w:type="dxa"/>
          <w:cantSplit/>
          <w:trHeight w:hRule="exact" w:val="240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E67AF68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8"/>
            <w:r w:rsidRPr="00851672">
              <w:rPr>
                <w:rFonts w:ascii="Open Sans" w:hAnsi="Open Sans" w:cs="Open Sans"/>
                <w:sz w:val="16"/>
                <w:szCs w:val="16"/>
              </w:rPr>
              <w:tab/>
              <w:t>Placement may be made</w:t>
            </w:r>
          </w:p>
        </w:tc>
        <w:tc>
          <w:tcPr>
            <w:tcW w:w="591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AC0F967" w14:textId="77777777" w:rsidR="00851672" w:rsidRPr="00851672" w:rsidRDefault="00851672" w:rsidP="00851672">
            <w:pPr>
              <w:tabs>
                <w:tab w:val="left" w:pos="1332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BD4301">
              <w:rPr>
                <w:rFonts w:ascii="Open Sans" w:hAnsi="Open Sans" w:cs="Open Sans"/>
                <w:sz w:val="16"/>
                <w:szCs w:val="16"/>
              </w:rPr>
            </w:r>
            <w:r w:rsidR="00BD430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51672">
              <w:rPr>
                <w:rFonts w:ascii="Open Sans" w:hAnsi="Open Sans" w:cs="Open Sans"/>
                <w:sz w:val="16"/>
                <w:szCs w:val="16"/>
              </w:rPr>
              <w:t xml:space="preserve">  Placement shall not be made</w:t>
            </w:r>
          </w:p>
        </w:tc>
      </w:tr>
      <w:tr w:rsidR="00851672" w:rsidRPr="00851672" w14:paraId="3C0DF11F" w14:textId="77777777" w:rsidTr="000E4DA8">
        <w:trPr>
          <w:gridAfter w:val="1"/>
          <w:wAfter w:w="389" w:type="dxa"/>
          <w:cantSplit/>
          <w:trHeight w:hRule="exact" w:val="216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A1B1E2A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b/>
                <w:sz w:val="16"/>
                <w:szCs w:val="16"/>
              </w:rPr>
              <w:t xml:space="preserve">REMARKS: 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591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D60F7C3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851672" w:rsidRPr="00851672" w14:paraId="5086C454" w14:textId="77777777" w:rsidTr="000E4DA8">
        <w:trPr>
          <w:gridAfter w:val="1"/>
          <w:wAfter w:w="389" w:type="dxa"/>
          <w:cantSplit/>
          <w:trHeight w:hRule="exact" w:val="64"/>
        </w:trPr>
        <w:tc>
          <w:tcPr>
            <w:tcW w:w="10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DE800B5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487026C6" w14:textId="77777777" w:rsidR="00851672" w:rsidRPr="0085167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18C600F" w14:textId="77777777" w:rsidR="00851672" w:rsidRPr="0085167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4DE907" w14:textId="77777777" w:rsidR="00851672" w:rsidRPr="0085167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4F1999F" w14:textId="77777777" w:rsidR="00851672" w:rsidRPr="0085167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39F27B4" w14:textId="77777777" w:rsidR="00851672" w:rsidRPr="0085167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BC2EE0B" w14:textId="77777777" w:rsidR="00851672" w:rsidRPr="0085167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0330B0B" w14:textId="77777777" w:rsidR="00851672" w:rsidRPr="0085167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13B5FF7" w14:textId="77777777" w:rsidR="00851672" w:rsidRPr="00851672" w:rsidRDefault="00851672" w:rsidP="0085167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DDD5EB3" w14:textId="77777777" w:rsidR="00851672" w:rsidRPr="00851672" w:rsidRDefault="00851672" w:rsidP="00851672">
            <w:pPr>
              <w:tabs>
                <w:tab w:val="left" w:pos="1584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</w:tr>
      <w:tr w:rsidR="00851672" w:rsidRPr="00851672" w14:paraId="48D77894" w14:textId="77777777" w:rsidTr="000E4DA8">
        <w:trPr>
          <w:gridAfter w:val="1"/>
          <w:wAfter w:w="389" w:type="dxa"/>
          <w:cantSplit/>
          <w:trHeight w:hRule="exact" w:val="267"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D26B968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Signature of Receiving State Compact Administrator, Deputy or Alternate:</w:t>
            </w:r>
          </w:p>
          <w:p w14:paraId="31A3C464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72B20299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321A925B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406D80C1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43F141D5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19775A6E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12D4DD78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0B40FE38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5765519B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64F8880A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2D87D494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4EF30FA6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  <w:p w14:paraId="5DAC43FF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4B96EAB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t>Date:</w:t>
            </w:r>
          </w:p>
        </w:tc>
      </w:tr>
      <w:tr w:rsidR="00851672" w:rsidRPr="00851672" w14:paraId="5CE4A2B9" w14:textId="77777777" w:rsidTr="000E4DA8">
        <w:trPr>
          <w:gridAfter w:val="1"/>
          <w:wAfter w:w="389" w:type="dxa"/>
          <w:cantSplit/>
          <w:trHeight w:hRule="exact" w:val="347"/>
        </w:trPr>
        <w:tc>
          <w:tcPr>
            <w:tcW w:w="9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D39932C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4CFA472" w14:textId="77777777" w:rsidR="00851672" w:rsidRPr="00851672" w:rsidRDefault="00851672" w:rsidP="00851672">
            <w:pPr>
              <w:tabs>
                <w:tab w:val="left" w:pos="360"/>
                <w:tab w:val="left" w:pos="5760"/>
              </w:tabs>
              <w:spacing w:before="20"/>
              <w:rPr>
                <w:rFonts w:ascii="Open Sans" w:hAnsi="Open Sans" w:cs="Open Sans"/>
                <w:sz w:val="16"/>
                <w:szCs w:val="16"/>
              </w:rPr>
            </w:pP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851672">
              <w:rPr>
                <w:rFonts w:ascii="Open Sans" w:hAnsi="Open Sans" w:cs="Open Sans"/>
                <w:sz w:val="16"/>
                <w:szCs w:val="16"/>
              </w:rPr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85167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</w:tbl>
    <w:p w14:paraId="4A43700B" w14:textId="77777777" w:rsidR="00851672" w:rsidRPr="00851672" w:rsidRDefault="00851672" w:rsidP="00851672">
      <w:pPr>
        <w:tabs>
          <w:tab w:val="center" w:pos="4320"/>
          <w:tab w:val="right" w:pos="8640"/>
          <w:tab w:val="right" w:pos="10800"/>
        </w:tabs>
        <w:rPr>
          <w:rFonts w:ascii="Open Sans" w:hAnsi="Open Sans" w:cs="Open Sans"/>
          <w:sz w:val="4"/>
          <w:szCs w:val="4"/>
        </w:rPr>
      </w:pPr>
    </w:p>
    <w:p w14:paraId="0858ADBD" w14:textId="77777777" w:rsidR="000C7A06" w:rsidRPr="00903562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p w14:paraId="4D0DD77E" w14:textId="77777777" w:rsidR="000C7A06" w:rsidRPr="00903562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p w14:paraId="2710EC15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F3DA19E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0A6E08E3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3A57A1D1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EE78EFD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2465655D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60EE7860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378CE1AD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32BA8BC8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39913AA5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13838E42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38F523F0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2F707D3D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098158D7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239F51D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47D3E8A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13D50848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6EAB64F5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04CEAB0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61D43A20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25C6D5D0" w14:textId="77777777" w:rsidR="000C7A06" w:rsidRPr="00903562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sectPr w:rsidR="000C7A06" w:rsidRPr="00903562" w:rsidSect="00D763E2">
      <w:footerReference w:type="default" r:id="rId8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7B10" w14:textId="77777777" w:rsidR="002C3B4B" w:rsidRDefault="002C3B4B">
      <w:r>
        <w:separator/>
      </w:r>
    </w:p>
  </w:endnote>
  <w:endnote w:type="continuationSeparator" w:id="0">
    <w:p w14:paraId="546CDB45" w14:textId="77777777" w:rsidR="002C3B4B" w:rsidRDefault="002C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7903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110F5231" w14:textId="0EF58BC9" w:rsidR="00497ED7" w:rsidRPr="002979E2" w:rsidRDefault="00851672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9597D09" wp14:editId="4497CF39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4" name="Picture 4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13D0DD12" w14:textId="32362E17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851672">
      <w:rPr>
        <w:rFonts w:ascii="Arial" w:hAnsi="Arial" w:cs="Arial"/>
        <w:iCs/>
        <w:sz w:val="16"/>
        <w:szCs w:val="16"/>
      </w:rPr>
      <w:t>11016</w:t>
    </w:r>
  </w:p>
  <w:p w14:paraId="4EBDC904" w14:textId="674C1D99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851672">
      <w:rPr>
        <w:rFonts w:ascii="Arial" w:hAnsi="Arial" w:cs="Arial"/>
        <w:sz w:val="16"/>
        <w:szCs w:val="16"/>
      </w:rPr>
      <w:t>0525</w:t>
    </w:r>
    <w:r w:rsidR="00CE410B">
      <w:rPr>
        <w:rFonts w:ascii="Arial" w:hAnsi="Arial" w:cs="Arial"/>
        <w:sz w:val="16"/>
        <w:szCs w:val="16"/>
      </w:rPr>
      <w:t xml:space="preserve"> 100-A</w:t>
    </w:r>
    <w:r w:rsidR="00851672">
      <w:rPr>
        <w:rFonts w:ascii="Arial" w:hAnsi="Arial" w:cs="Arial"/>
        <w:sz w:val="16"/>
        <w:szCs w:val="16"/>
      </w:rPr>
      <w:t xml:space="preserve">, </w:t>
    </w:r>
    <w:r w:rsidR="00E40DEE">
      <w:rPr>
        <w:rFonts w:ascii="Arial" w:hAnsi="Arial" w:cs="Arial"/>
        <w:sz w:val="16"/>
        <w:szCs w:val="16"/>
      </w:rPr>
      <w:t xml:space="preserve">Rev. </w:t>
    </w:r>
    <w:r w:rsidR="00F71223">
      <w:rPr>
        <w:rFonts w:ascii="Arial" w:hAnsi="Arial" w:cs="Arial"/>
        <w:sz w:val="16"/>
        <w:szCs w:val="16"/>
      </w:rPr>
      <w:t>0</w:t>
    </w:r>
    <w:r w:rsidR="00BD4301">
      <w:rPr>
        <w:rFonts w:ascii="Arial" w:hAnsi="Arial" w:cs="Arial"/>
        <w:sz w:val="16"/>
        <w:szCs w:val="16"/>
      </w:rPr>
      <w:t>6</w:t>
    </w:r>
    <w:r w:rsidR="00F71223">
      <w:rPr>
        <w:rFonts w:ascii="Arial" w:hAnsi="Arial" w:cs="Arial"/>
        <w:sz w:val="16"/>
        <w:szCs w:val="16"/>
      </w:rPr>
      <w:t>/</w:t>
    </w:r>
    <w:r w:rsidR="00851672">
      <w:rPr>
        <w:rFonts w:ascii="Arial" w:hAnsi="Arial" w:cs="Arial"/>
        <w:sz w:val="16"/>
        <w:szCs w:val="16"/>
      </w:rPr>
      <w:t>24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16268F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6A51" w14:textId="77777777" w:rsidR="002C3B4B" w:rsidRDefault="002C3B4B">
      <w:r>
        <w:separator/>
      </w:r>
    </w:p>
  </w:footnote>
  <w:footnote w:type="continuationSeparator" w:id="0">
    <w:p w14:paraId="617E3916" w14:textId="77777777" w:rsidR="002C3B4B" w:rsidRDefault="002C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C4628CC"/>
    <w:multiLevelType w:val="hybridMultilevel"/>
    <w:tmpl w:val="C9266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427374">
    <w:abstractNumId w:val="0"/>
  </w:num>
  <w:num w:numId="2" w16cid:durableId="1867912666">
    <w:abstractNumId w:val="8"/>
  </w:num>
  <w:num w:numId="3" w16cid:durableId="309753848">
    <w:abstractNumId w:val="5"/>
  </w:num>
  <w:num w:numId="4" w16cid:durableId="681129303">
    <w:abstractNumId w:val="3"/>
  </w:num>
  <w:num w:numId="5" w16cid:durableId="236403461">
    <w:abstractNumId w:val="13"/>
  </w:num>
  <w:num w:numId="6" w16cid:durableId="2138834253">
    <w:abstractNumId w:val="22"/>
  </w:num>
  <w:num w:numId="7" w16cid:durableId="294333246">
    <w:abstractNumId w:val="19"/>
  </w:num>
  <w:num w:numId="8" w16cid:durableId="922760132">
    <w:abstractNumId w:val="23"/>
  </w:num>
  <w:num w:numId="9" w16cid:durableId="762579478">
    <w:abstractNumId w:val="2"/>
  </w:num>
  <w:num w:numId="10" w16cid:durableId="242494462">
    <w:abstractNumId w:val="27"/>
  </w:num>
  <w:num w:numId="11" w16cid:durableId="2047169314">
    <w:abstractNumId w:val="14"/>
  </w:num>
  <w:num w:numId="12" w16cid:durableId="327025477">
    <w:abstractNumId w:val="26"/>
  </w:num>
  <w:num w:numId="13" w16cid:durableId="330916237">
    <w:abstractNumId w:val="18"/>
  </w:num>
  <w:num w:numId="14" w16cid:durableId="571043188">
    <w:abstractNumId w:val="25"/>
  </w:num>
  <w:num w:numId="15" w16cid:durableId="1064722349">
    <w:abstractNumId w:val="7"/>
  </w:num>
  <w:num w:numId="16" w16cid:durableId="1189100111">
    <w:abstractNumId w:val="17"/>
  </w:num>
  <w:num w:numId="17" w16cid:durableId="945384645">
    <w:abstractNumId w:val="16"/>
  </w:num>
  <w:num w:numId="18" w16cid:durableId="287276779">
    <w:abstractNumId w:val="1"/>
  </w:num>
  <w:num w:numId="19" w16cid:durableId="1274165789">
    <w:abstractNumId w:val="21"/>
  </w:num>
  <w:num w:numId="20" w16cid:durableId="475806044">
    <w:abstractNumId w:val="9"/>
  </w:num>
  <w:num w:numId="21" w16cid:durableId="971519811">
    <w:abstractNumId w:val="6"/>
  </w:num>
  <w:num w:numId="22" w16cid:durableId="850526863">
    <w:abstractNumId w:val="15"/>
  </w:num>
  <w:num w:numId="23" w16cid:durableId="1745645767">
    <w:abstractNumId w:val="11"/>
  </w:num>
  <w:num w:numId="24" w16cid:durableId="1269268460">
    <w:abstractNumId w:val="28"/>
  </w:num>
  <w:num w:numId="25" w16cid:durableId="1614703915">
    <w:abstractNumId w:val="24"/>
  </w:num>
  <w:num w:numId="26" w16cid:durableId="1364674980">
    <w:abstractNumId w:val="10"/>
  </w:num>
  <w:num w:numId="27" w16cid:durableId="1714307699">
    <w:abstractNumId w:val="12"/>
  </w:num>
  <w:num w:numId="28" w16cid:durableId="1846364597">
    <w:abstractNumId w:val="4"/>
  </w:num>
  <w:num w:numId="29" w16cid:durableId="2480817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I+bmw8bFTLwTHcf7sAiTShyxF/Gz295XBLE1ttVTw1aYA6yUk2Ksf8iY7TovR/KSFMCV2Qf507RzbjUqTQAsA==" w:salt="/9vgZBxm9mxlv4scwPS53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3637A"/>
    <w:rsid w:val="000409E4"/>
    <w:rsid w:val="0004199F"/>
    <w:rsid w:val="000B2BB4"/>
    <w:rsid w:val="000B2E86"/>
    <w:rsid w:val="000B47C3"/>
    <w:rsid w:val="000C3B68"/>
    <w:rsid w:val="000C5094"/>
    <w:rsid w:val="000C7A06"/>
    <w:rsid w:val="000D4B15"/>
    <w:rsid w:val="000D4EAA"/>
    <w:rsid w:val="000E42B0"/>
    <w:rsid w:val="000E4DA8"/>
    <w:rsid w:val="000E7F89"/>
    <w:rsid w:val="000F3D49"/>
    <w:rsid w:val="001000D2"/>
    <w:rsid w:val="00104796"/>
    <w:rsid w:val="0012222A"/>
    <w:rsid w:val="0013009E"/>
    <w:rsid w:val="00150F9D"/>
    <w:rsid w:val="0016268F"/>
    <w:rsid w:val="001C0026"/>
    <w:rsid w:val="001D3602"/>
    <w:rsid w:val="001E7A9A"/>
    <w:rsid w:val="001F66D1"/>
    <w:rsid w:val="001F68EB"/>
    <w:rsid w:val="001F6AD1"/>
    <w:rsid w:val="00202E2E"/>
    <w:rsid w:val="00217BBF"/>
    <w:rsid w:val="00231D5D"/>
    <w:rsid w:val="002543CA"/>
    <w:rsid w:val="00274A56"/>
    <w:rsid w:val="002805A4"/>
    <w:rsid w:val="00282146"/>
    <w:rsid w:val="002979E2"/>
    <w:rsid w:val="002A3B03"/>
    <w:rsid w:val="002B0585"/>
    <w:rsid w:val="002B250A"/>
    <w:rsid w:val="002C3B4B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348A2"/>
    <w:rsid w:val="00340375"/>
    <w:rsid w:val="00342D2E"/>
    <w:rsid w:val="00350A23"/>
    <w:rsid w:val="00381CE0"/>
    <w:rsid w:val="003831C2"/>
    <w:rsid w:val="003872FB"/>
    <w:rsid w:val="00394A7D"/>
    <w:rsid w:val="00395A80"/>
    <w:rsid w:val="003B014C"/>
    <w:rsid w:val="003B4A52"/>
    <w:rsid w:val="003C1679"/>
    <w:rsid w:val="003C4351"/>
    <w:rsid w:val="003C6DFD"/>
    <w:rsid w:val="003C6E15"/>
    <w:rsid w:val="003E7B7B"/>
    <w:rsid w:val="003F4E0D"/>
    <w:rsid w:val="003F7C6A"/>
    <w:rsid w:val="00406248"/>
    <w:rsid w:val="00421C44"/>
    <w:rsid w:val="00434F2B"/>
    <w:rsid w:val="00435419"/>
    <w:rsid w:val="00451306"/>
    <w:rsid w:val="00452493"/>
    <w:rsid w:val="004565F5"/>
    <w:rsid w:val="00476B45"/>
    <w:rsid w:val="00497ED7"/>
    <w:rsid w:val="004A32A9"/>
    <w:rsid w:val="004B437F"/>
    <w:rsid w:val="004C1809"/>
    <w:rsid w:val="004D6F30"/>
    <w:rsid w:val="004D7674"/>
    <w:rsid w:val="004E20B1"/>
    <w:rsid w:val="004E367B"/>
    <w:rsid w:val="004F37EF"/>
    <w:rsid w:val="00503B3F"/>
    <w:rsid w:val="005161BF"/>
    <w:rsid w:val="005208A9"/>
    <w:rsid w:val="00522D1C"/>
    <w:rsid w:val="00524575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F1567"/>
    <w:rsid w:val="005F6252"/>
    <w:rsid w:val="00610C67"/>
    <w:rsid w:val="00612E1D"/>
    <w:rsid w:val="00634CE4"/>
    <w:rsid w:val="00637013"/>
    <w:rsid w:val="0065785B"/>
    <w:rsid w:val="0066235E"/>
    <w:rsid w:val="006705D8"/>
    <w:rsid w:val="006854DF"/>
    <w:rsid w:val="00691CFF"/>
    <w:rsid w:val="006B1181"/>
    <w:rsid w:val="006C1D84"/>
    <w:rsid w:val="006C7374"/>
    <w:rsid w:val="006F0AC6"/>
    <w:rsid w:val="006F0C16"/>
    <w:rsid w:val="006F3A83"/>
    <w:rsid w:val="006F66FE"/>
    <w:rsid w:val="006F6B32"/>
    <w:rsid w:val="00702277"/>
    <w:rsid w:val="007028EC"/>
    <w:rsid w:val="007064FB"/>
    <w:rsid w:val="00711009"/>
    <w:rsid w:val="00753E4A"/>
    <w:rsid w:val="00760B16"/>
    <w:rsid w:val="0076376B"/>
    <w:rsid w:val="00771D1A"/>
    <w:rsid w:val="007803F1"/>
    <w:rsid w:val="00780613"/>
    <w:rsid w:val="00792BC0"/>
    <w:rsid w:val="00795AFA"/>
    <w:rsid w:val="007A05AA"/>
    <w:rsid w:val="007C587A"/>
    <w:rsid w:val="007D255E"/>
    <w:rsid w:val="007F5E9A"/>
    <w:rsid w:val="008170E9"/>
    <w:rsid w:val="00845F56"/>
    <w:rsid w:val="00851672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D4301"/>
    <w:rsid w:val="008F4D13"/>
    <w:rsid w:val="00903562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C38CA"/>
    <w:rsid w:val="009E2229"/>
    <w:rsid w:val="00A078B6"/>
    <w:rsid w:val="00A14E64"/>
    <w:rsid w:val="00A24FCB"/>
    <w:rsid w:val="00A64BD6"/>
    <w:rsid w:val="00A76D5C"/>
    <w:rsid w:val="00A82CEB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26B32"/>
    <w:rsid w:val="00B43450"/>
    <w:rsid w:val="00B43B91"/>
    <w:rsid w:val="00B479FF"/>
    <w:rsid w:val="00B50937"/>
    <w:rsid w:val="00B625F2"/>
    <w:rsid w:val="00B76AB0"/>
    <w:rsid w:val="00B910A5"/>
    <w:rsid w:val="00BA0598"/>
    <w:rsid w:val="00BB0F58"/>
    <w:rsid w:val="00BB7CED"/>
    <w:rsid w:val="00BD042C"/>
    <w:rsid w:val="00BD4301"/>
    <w:rsid w:val="00BD4BA6"/>
    <w:rsid w:val="00C00F93"/>
    <w:rsid w:val="00C046ED"/>
    <w:rsid w:val="00C04863"/>
    <w:rsid w:val="00C21715"/>
    <w:rsid w:val="00C25613"/>
    <w:rsid w:val="00C34CC5"/>
    <w:rsid w:val="00C40E4F"/>
    <w:rsid w:val="00C8411C"/>
    <w:rsid w:val="00C86FA3"/>
    <w:rsid w:val="00C90A42"/>
    <w:rsid w:val="00C955FC"/>
    <w:rsid w:val="00CB77DC"/>
    <w:rsid w:val="00CD59E1"/>
    <w:rsid w:val="00CE410B"/>
    <w:rsid w:val="00CE55DF"/>
    <w:rsid w:val="00CF092B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4674"/>
    <w:rsid w:val="00D763E2"/>
    <w:rsid w:val="00D830A2"/>
    <w:rsid w:val="00DA3187"/>
    <w:rsid w:val="00DA66FE"/>
    <w:rsid w:val="00DB6685"/>
    <w:rsid w:val="00DC671D"/>
    <w:rsid w:val="00DE6B4A"/>
    <w:rsid w:val="00DF767B"/>
    <w:rsid w:val="00E002E9"/>
    <w:rsid w:val="00E22ABF"/>
    <w:rsid w:val="00E2474C"/>
    <w:rsid w:val="00E35DD5"/>
    <w:rsid w:val="00E40DEE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2329"/>
    <w:rsid w:val="00E87FB8"/>
    <w:rsid w:val="00E97E88"/>
    <w:rsid w:val="00ED28D6"/>
    <w:rsid w:val="00ED333E"/>
    <w:rsid w:val="00ED6E44"/>
    <w:rsid w:val="00F02BC5"/>
    <w:rsid w:val="00F02CF3"/>
    <w:rsid w:val="00F222EF"/>
    <w:rsid w:val="00F22BBE"/>
    <w:rsid w:val="00F30417"/>
    <w:rsid w:val="00F360B2"/>
    <w:rsid w:val="00F42FA7"/>
    <w:rsid w:val="00F508B2"/>
    <w:rsid w:val="00F6117F"/>
    <w:rsid w:val="00F63F57"/>
    <w:rsid w:val="00F71223"/>
    <w:rsid w:val="00F83568"/>
    <w:rsid w:val="00FB7B4B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29C65"/>
  <w15:chartTrackingRefBased/>
  <w15:docId w15:val="{CE55E7EA-90D0-4E25-82F0-41C82A4A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16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9</cp:revision>
  <cp:lastPrinted>2007-08-23T14:33:00Z</cp:lastPrinted>
  <dcterms:created xsi:type="dcterms:W3CDTF">2024-05-21T15:12:00Z</dcterms:created>
  <dcterms:modified xsi:type="dcterms:W3CDTF">2024-06-03T15:02:00Z</dcterms:modified>
</cp:coreProperties>
</file>