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E65AF9" w:rsidRPr="001E7A9A" w14:paraId="73EF42D9" w14:textId="77777777" w:rsidTr="00C00F93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FB471" w14:textId="055D56A4" w:rsidR="00E65AF9" w:rsidRPr="001E7A9A" w:rsidRDefault="009007A0" w:rsidP="00E65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9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39995F6" wp14:editId="651C2FA9">
                  <wp:extent cx="533400" cy="56388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AA1D28" w14:textId="77777777" w:rsidR="00E65AF9" w:rsidRPr="00452493" w:rsidRDefault="00E65AF9" w:rsidP="00E65AF9">
            <w:pPr>
              <w:rPr>
                <w:rFonts w:ascii="Open Sans" w:hAnsi="Open Sans" w:cs="Open Sans"/>
                <w:b/>
              </w:rPr>
            </w:pPr>
            <w:r w:rsidRPr="00452493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19790466" w14:textId="2C31E614" w:rsidR="009007A0" w:rsidRDefault="00D90861" w:rsidP="009007A0">
            <w:pPr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sz w:val="36"/>
                <w:szCs w:val="36"/>
              </w:rPr>
              <w:t>Expedited Placement Decision Home Study Request</w:t>
            </w:r>
            <w:r w:rsidR="006E1E69">
              <w:rPr>
                <w:rFonts w:ascii="Open Sans" w:hAnsi="Open Sans" w:cs="Open Sans"/>
                <w:b/>
                <w:sz w:val="36"/>
                <w:szCs w:val="36"/>
              </w:rPr>
              <w:t xml:space="preserve"> and Border Agreement</w:t>
            </w:r>
          </w:p>
          <w:p w14:paraId="6378E6D8" w14:textId="77777777" w:rsidR="00D90861" w:rsidRDefault="009007A0" w:rsidP="009007A0">
            <w:pPr>
              <w:rPr>
                <w:rFonts w:ascii="Open Sans" w:hAnsi="Open Sans" w:cs="Open Sans"/>
                <w:b/>
                <w:i/>
                <w:iCs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i/>
                <w:iCs/>
                <w:sz w:val="28"/>
                <w:szCs w:val="28"/>
              </w:rPr>
              <w:t>Interstate Compact on the Placement of Children (ICPC)</w:t>
            </w:r>
          </w:p>
          <w:p w14:paraId="662D53A8" w14:textId="303CCFD3" w:rsidR="00E65AF9" w:rsidRPr="00E2474C" w:rsidRDefault="00D90861" w:rsidP="009007A0">
            <w:pPr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i/>
                <w:iCs/>
                <w:sz w:val="28"/>
                <w:szCs w:val="28"/>
              </w:rPr>
              <w:t xml:space="preserve">Sending Agency’s </w:t>
            </w:r>
            <w:r w:rsidR="009007A0">
              <w:rPr>
                <w:rFonts w:ascii="Open Sans" w:hAnsi="Open Sans" w:cs="Open Sans"/>
                <w:b/>
                <w:i/>
                <w:iCs/>
                <w:sz w:val="28"/>
                <w:szCs w:val="28"/>
              </w:rPr>
              <w:t xml:space="preserve">Regulation No. </w:t>
            </w:r>
            <w:r w:rsidR="00BE56B8">
              <w:rPr>
                <w:rFonts w:ascii="Open Sans" w:hAnsi="Open Sans" w:cs="Open Sans"/>
                <w:b/>
                <w:i/>
                <w:iCs/>
                <w:sz w:val="28"/>
                <w:szCs w:val="28"/>
              </w:rPr>
              <w:t>7</w:t>
            </w:r>
          </w:p>
        </w:tc>
      </w:tr>
    </w:tbl>
    <w:p w14:paraId="3CE47179" w14:textId="77777777" w:rsidR="0004199F" w:rsidRDefault="0004199F"/>
    <w:p w14:paraId="22E20580" w14:textId="77777777" w:rsidR="000C7A06" w:rsidRPr="0016268F" w:rsidRDefault="000C7A06" w:rsidP="00435419">
      <w:pPr>
        <w:rPr>
          <w:rFonts w:ascii="Open Sans" w:hAnsi="Open Sans" w:cs="Open Sans"/>
          <w:noProof/>
          <w:sz w:val="22"/>
          <w:szCs w:val="22"/>
        </w:rPr>
      </w:pPr>
    </w:p>
    <w:p w14:paraId="53F9D178" w14:textId="14AA5312" w:rsidR="000C7A06" w:rsidRPr="00601925" w:rsidRDefault="00601925" w:rsidP="00601925">
      <w:pPr>
        <w:jc w:val="center"/>
        <w:rPr>
          <w:rFonts w:ascii="Open Sans" w:hAnsi="Open Sans" w:cs="Open Sans"/>
          <w:i/>
          <w:iCs/>
          <w:noProof/>
        </w:rPr>
      </w:pPr>
      <w:r w:rsidRPr="00601925">
        <w:rPr>
          <w:rFonts w:ascii="Open Sans" w:hAnsi="Open Sans" w:cs="Open Sans"/>
          <w:i/>
          <w:iCs/>
          <w:noProof/>
        </w:rPr>
        <w:t xml:space="preserve">To be submitted by </w:t>
      </w:r>
      <w:r w:rsidRPr="00990D03">
        <w:rPr>
          <w:rFonts w:ascii="Open Sans" w:hAnsi="Open Sans" w:cs="Open Sans"/>
          <w:i/>
          <w:iCs/>
          <w:noProof/>
        </w:rPr>
        <w:t>Case</w:t>
      </w:r>
      <w:r w:rsidRPr="00601925">
        <w:rPr>
          <w:rFonts w:ascii="Open Sans" w:hAnsi="Open Sans" w:cs="Open Sans"/>
          <w:i/>
          <w:iCs/>
          <w:noProof/>
        </w:rPr>
        <w:t xml:space="preserve"> Worker with other required ICPC materials</w:t>
      </w:r>
    </w:p>
    <w:p w14:paraId="740C2128" w14:textId="77777777" w:rsidR="00601925" w:rsidRDefault="00601925" w:rsidP="00601925">
      <w:pPr>
        <w:jc w:val="center"/>
        <w:rPr>
          <w:rFonts w:ascii="Open Sans" w:hAnsi="Open Sans" w:cs="Open Sans"/>
          <w:i/>
          <w:iCs/>
          <w:noProof/>
          <w:sz w:val="22"/>
          <w:szCs w:val="22"/>
        </w:rPr>
      </w:pPr>
    </w:p>
    <w:p w14:paraId="7327B2BB" w14:textId="59B71516" w:rsidR="00601925" w:rsidRDefault="00601925" w:rsidP="00601925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1.  Pursuant to the requirement of Regulation No. </w:t>
      </w:r>
      <w:r w:rsidR="004318E6">
        <w:rPr>
          <w:rFonts w:ascii="Open Sans" w:hAnsi="Open Sans" w:cs="Open Sans"/>
          <w:noProof/>
          <w:sz w:val="18"/>
          <w:szCs w:val="18"/>
        </w:rPr>
        <w:t>7</w:t>
      </w:r>
      <w:r>
        <w:rPr>
          <w:rFonts w:ascii="Open Sans" w:hAnsi="Open Sans" w:cs="Open Sans"/>
          <w:noProof/>
          <w:sz w:val="18"/>
          <w:szCs w:val="18"/>
        </w:rPr>
        <w:t>, Section</w:t>
      </w:r>
      <w:r w:rsidR="004318E6">
        <w:rPr>
          <w:rFonts w:ascii="Open Sans" w:hAnsi="Open Sans" w:cs="Open Sans"/>
          <w:noProof/>
          <w:sz w:val="18"/>
          <w:szCs w:val="18"/>
        </w:rPr>
        <w:t xml:space="preserve"> 7</w:t>
      </w:r>
      <w:r>
        <w:rPr>
          <w:rFonts w:ascii="Open Sans" w:hAnsi="Open Sans" w:cs="Open Sans"/>
          <w:noProof/>
          <w:sz w:val="18"/>
          <w:szCs w:val="18"/>
        </w:rPr>
        <w:t xml:space="preserve"> of the Interstate Compact on the Placement of Children </w:t>
      </w:r>
    </w:p>
    <w:p w14:paraId="11CAA4DB" w14:textId="2DB7410F" w:rsidR="00601925" w:rsidRDefault="00601925" w:rsidP="00601925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(ICPC), the following information regarding the proposed placement resource for the identified child is certified as</w:t>
      </w:r>
    </w:p>
    <w:p w14:paraId="01543720" w14:textId="287F48E9" w:rsidR="00601925" w:rsidRDefault="00601925" w:rsidP="00601925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true based on my direct communication with the proposed placement resource on </w:t>
      </w:r>
      <w:r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ate of Contact"/>
            </w:textInput>
          </w:ffData>
        </w:fldChar>
      </w:r>
      <w:r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>
        <w:rPr>
          <w:rFonts w:ascii="Open Sans" w:hAnsi="Open Sans" w:cs="Open Sans"/>
          <w:b/>
          <w:sz w:val="18"/>
          <w:szCs w:val="18"/>
        </w:rPr>
      </w:r>
      <w:r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Date of Contact</w:t>
      </w:r>
      <w:r>
        <w:rPr>
          <w:rFonts w:ascii="Open Sans" w:hAnsi="Open Sans" w:cs="Open Sans"/>
          <w:b/>
          <w:sz w:val="18"/>
          <w:szCs w:val="18"/>
        </w:rPr>
        <w:fldChar w:fldCharType="end"/>
      </w:r>
      <w:r>
        <w:rPr>
          <w:rFonts w:ascii="Open Sans" w:hAnsi="Open Sans" w:cs="Open Sans"/>
          <w:b/>
          <w:sz w:val="18"/>
          <w:szCs w:val="18"/>
        </w:rPr>
        <w:t>.</w:t>
      </w:r>
    </w:p>
    <w:p w14:paraId="394A72F8" w14:textId="77777777" w:rsidR="00601925" w:rsidRDefault="00601925" w:rsidP="00601925">
      <w:pPr>
        <w:rPr>
          <w:rFonts w:ascii="Open Sans" w:hAnsi="Open Sans" w:cs="Open Sans"/>
          <w:b/>
          <w:sz w:val="18"/>
          <w:szCs w:val="18"/>
        </w:rPr>
      </w:pPr>
    </w:p>
    <w:p w14:paraId="6793A532" w14:textId="0F2EEDB0" w:rsidR="00601925" w:rsidRDefault="00E83D3A" w:rsidP="003C24AC">
      <w:pPr>
        <w:tabs>
          <w:tab w:val="left" w:pos="7368"/>
          <w:tab w:val="left" w:pos="7932"/>
          <w:tab w:val="left" w:pos="9012"/>
        </w:tabs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 xml:space="preserve">2.     Name(s) of Child(ren) to be Placed          Date of Birth         </w:t>
      </w:r>
      <w:r w:rsidR="004318E6">
        <w:rPr>
          <w:rFonts w:ascii="Open Sans" w:hAnsi="Open Sans" w:cs="Open Sans"/>
          <w:bCs/>
          <w:sz w:val="18"/>
          <w:szCs w:val="18"/>
        </w:rPr>
        <w:t xml:space="preserve">   </w:t>
      </w:r>
      <w:r>
        <w:rPr>
          <w:rFonts w:ascii="Open Sans" w:hAnsi="Open Sans" w:cs="Open Sans"/>
          <w:bCs/>
          <w:sz w:val="18"/>
          <w:szCs w:val="18"/>
        </w:rPr>
        <w:t xml:space="preserve"> </w:t>
      </w:r>
      <w:r w:rsidR="004318E6">
        <w:rPr>
          <w:rFonts w:ascii="Open Sans" w:hAnsi="Open Sans" w:cs="Open Sans"/>
          <w:bCs/>
          <w:sz w:val="18"/>
          <w:szCs w:val="18"/>
        </w:rPr>
        <w:t>Age</w:t>
      </w:r>
      <w:r>
        <w:rPr>
          <w:rFonts w:ascii="Open Sans" w:hAnsi="Open Sans" w:cs="Open Sans"/>
          <w:bCs/>
          <w:sz w:val="18"/>
          <w:szCs w:val="18"/>
        </w:rPr>
        <w:t xml:space="preserve">          </w:t>
      </w:r>
      <w:r w:rsidR="004318E6">
        <w:rPr>
          <w:rFonts w:ascii="Open Sans" w:hAnsi="Open Sans" w:cs="Open Sans"/>
          <w:bCs/>
          <w:sz w:val="18"/>
          <w:szCs w:val="18"/>
        </w:rPr>
        <w:t>Ethnicity</w:t>
      </w:r>
      <w:r w:rsidR="004318E6">
        <w:rPr>
          <w:rFonts w:ascii="Open Sans" w:hAnsi="Open Sans" w:cs="Open Sans"/>
          <w:bCs/>
          <w:sz w:val="18"/>
          <w:szCs w:val="18"/>
        </w:rPr>
        <w:tab/>
      </w:r>
      <w:r w:rsidR="003C24AC">
        <w:rPr>
          <w:rFonts w:ascii="Open Sans" w:hAnsi="Open Sans" w:cs="Open Sans"/>
          <w:bCs/>
          <w:sz w:val="18"/>
          <w:szCs w:val="18"/>
        </w:rPr>
        <w:t xml:space="preserve">    </w:t>
      </w:r>
      <w:r w:rsidR="004318E6">
        <w:rPr>
          <w:rFonts w:ascii="Open Sans" w:hAnsi="Open Sans" w:cs="Open Sans"/>
          <w:bCs/>
          <w:sz w:val="18"/>
          <w:szCs w:val="18"/>
        </w:rPr>
        <w:t xml:space="preserve">         Name of Parent</w:t>
      </w:r>
    </w:p>
    <w:p w14:paraId="2491A493" w14:textId="4705671E" w:rsidR="004318E6" w:rsidRPr="004318E6" w:rsidRDefault="004318E6" w:rsidP="003C24AC">
      <w:pPr>
        <w:tabs>
          <w:tab w:val="left" w:pos="7692"/>
          <w:tab w:val="left" w:pos="8550"/>
        </w:tabs>
        <w:rPr>
          <w:rFonts w:ascii="Open Sans" w:hAnsi="Open Sans" w:cs="Open Sans"/>
          <w:bCs/>
          <w:i/>
          <w:iCs/>
          <w:sz w:val="16"/>
          <w:szCs w:val="16"/>
        </w:rPr>
      </w:pPr>
      <w:r>
        <w:rPr>
          <w:rFonts w:ascii="Open Sans" w:hAnsi="Open Sans" w:cs="Open Sans"/>
          <w:bCs/>
          <w:sz w:val="18"/>
          <w:szCs w:val="18"/>
        </w:rPr>
        <w:tab/>
      </w:r>
      <w:r w:rsidR="003C24AC">
        <w:rPr>
          <w:rFonts w:ascii="Open Sans" w:hAnsi="Open Sans" w:cs="Open Sans"/>
          <w:bCs/>
          <w:sz w:val="18"/>
          <w:szCs w:val="18"/>
        </w:rPr>
        <w:t xml:space="preserve">  </w:t>
      </w:r>
      <w:r>
        <w:rPr>
          <w:rFonts w:ascii="Open Sans" w:hAnsi="Open Sans" w:cs="Open Sans"/>
          <w:bCs/>
          <w:i/>
          <w:iCs/>
          <w:sz w:val="16"/>
          <w:szCs w:val="16"/>
        </w:rPr>
        <w:t>(</w:t>
      </w:r>
      <w:proofErr w:type="gramStart"/>
      <w:r>
        <w:rPr>
          <w:rFonts w:ascii="Open Sans" w:hAnsi="Open Sans" w:cs="Open Sans"/>
          <w:bCs/>
          <w:i/>
          <w:iCs/>
          <w:sz w:val="16"/>
          <w:szCs w:val="16"/>
        </w:rPr>
        <w:t>indicate</w:t>
      </w:r>
      <w:proofErr w:type="gramEnd"/>
      <w:r>
        <w:rPr>
          <w:rFonts w:ascii="Open Sans" w:hAnsi="Open Sans" w:cs="Open Sans"/>
          <w:bCs/>
          <w:i/>
          <w:iCs/>
          <w:sz w:val="16"/>
          <w:szCs w:val="16"/>
        </w:rPr>
        <w:t xml:space="preserve"> mother/father)</w:t>
      </w:r>
    </w:p>
    <w:p w14:paraId="50F35643" w14:textId="77777777" w:rsidR="00E83D3A" w:rsidRDefault="00E83D3A" w:rsidP="00601925">
      <w:pPr>
        <w:rPr>
          <w:rFonts w:ascii="Open Sans" w:hAnsi="Open Sans" w:cs="Open Sans"/>
          <w:bC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2785"/>
        <w:gridCol w:w="270"/>
        <w:gridCol w:w="1440"/>
        <w:gridCol w:w="270"/>
        <w:gridCol w:w="725"/>
        <w:gridCol w:w="270"/>
        <w:gridCol w:w="1080"/>
        <w:gridCol w:w="270"/>
        <w:gridCol w:w="2447"/>
      </w:tblGrid>
      <w:tr w:rsidR="007A04F5" w14:paraId="5121D5BF" w14:textId="77777777" w:rsidTr="007A04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2BE59C" w14:textId="17DA2B05" w:rsidR="007A04F5" w:rsidRDefault="007A04F5" w:rsidP="00601925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bookmarkStart w:id="0" w:name="_Hlk166847232"/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a.</w:t>
            </w: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</w:tcPr>
          <w:p w14:paraId="0F1484FD" w14:textId="0C02E157" w:rsidR="007A04F5" w:rsidRDefault="007A04F5" w:rsidP="00E83D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3EA64B" w14:textId="77777777" w:rsidR="007A04F5" w:rsidRDefault="007A04F5" w:rsidP="00E83D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7B7E508D" w14:textId="4D043FA1" w:rsidR="007A04F5" w:rsidRDefault="007A04F5" w:rsidP="00E83D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E5321A" w14:textId="77777777" w:rsidR="007A04F5" w:rsidRDefault="007A04F5" w:rsidP="00E83D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</w:tcPr>
          <w:p w14:paraId="6EBFD31A" w14:textId="3709DB15" w:rsidR="007A04F5" w:rsidRDefault="007A04F5" w:rsidP="00E83D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128D79" w14:textId="6D6C14C7" w:rsidR="007A04F5" w:rsidRDefault="007A04F5" w:rsidP="003C24AC">
            <w:pPr>
              <w:tabs>
                <w:tab w:val="left" w:pos="552"/>
              </w:tabs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13662A6" w14:textId="72275CF1" w:rsidR="007A04F5" w:rsidRDefault="007A04F5" w:rsidP="007A04F5">
            <w:pPr>
              <w:tabs>
                <w:tab w:val="left" w:pos="192"/>
                <w:tab w:val="center" w:pos="1678"/>
              </w:tabs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American Indian or Alaska Native"/>
                    <w:listEntry w:val="Asian or Pacific Islander"/>
                    <w:listEntry w:val="Black or African American"/>
                    <w:listEntry w:val="Hispanic or Latino"/>
                    <w:listEntry w:val="White"/>
                    <w:listEntry w:val="Other"/>
                  </w:ddList>
                </w:ffData>
              </w:fldChar>
            </w:r>
            <w:bookmarkStart w:id="2" w:name="Dropdown4"/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FORMDROPDOWN </w:instrText>
            </w:r>
            <w:r w:rsidR="005F5FC2"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 w:rsidR="005F5FC2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843535" w14:textId="77777777" w:rsidR="007A04F5" w:rsidRDefault="007A04F5" w:rsidP="007A04F5">
            <w:pPr>
              <w:tabs>
                <w:tab w:val="left" w:pos="192"/>
                <w:tab w:val="center" w:pos="1678"/>
              </w:tabs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right w:val="nil"/>
            </w:tcBorders>
          </w:tcPr>
          <w:p w14:paraId="72CA2CB3" w14:textId="0E76B2E0" w:rsidR="007A04F5" w:rsidRDefault="007A04F5" w:rsidP="007A04F5">
            <w:pPr>
              <w:tabs>
                <w:tab w:val="left" w:pos="192"/>
                <w:tab w:val="center" w:pos="1678"/>
              </w:tabs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tr w:rsidR="007A04F5" w14:paraId="3020AFD7" w14:textId="77777777" w:rsidTr="007A04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311620" w14:textId="7C4D63A2" w:rsidR="007A04F5" w:rsidRDefault="007A04F5" w:rsidP="007A04F5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b.</w:t>
            </w: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</w:tcPr>
          <w:p w14:paraId="002A9562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B17636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3F10FCDD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C18D45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</w:tcPr>
          <w:p w14:paraId="61554184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BF60A9" w14:textId="2EF79A26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74A6DDE" w14:textId="4B4593C6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 w:rsidRPr="002B438E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American Indian or Alaska Native"/>
                    <w:listEntry w:val="Asian or Pacific Islander"/>
                    <w:listEntry w:val="Black or African American"/>
                    <w:listEntry w:val="Hispanic or Latino"/>
                    <w:listEntry w:val="White"/>
                    <w:listEntry w:val="Other"/>
                  </w:ddList>
                </w:ffData>
              </w:fldChar>
            </w:r>
            <w:r w:rsidRPr="002B438E"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FORMDROPDOWN </w:instrText>
            </w:r>
            <w:r w:rsidR="005F5FC2"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 w:rsidR="005F5FC2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 w:rsidRPr="002B438E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6D480C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right w:val="nil"/>
            </w:tcBorders>
          </w:tcPr>
          <w:p w14:paraId="2EEC08F7" w14:textId="58366985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A04F5" w14:paraId="4532C2DD" w14:textId="77777777" w:rsidTr="007A04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968237" w14:textId="1948020A" w:rsidR="007A04F5" w:rsidRDefault="007A04F5" w:rsidP="007A04F5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c.</w:t>
            </w: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</w:tcPr>
          <w:p w14:paraId="540E4CB9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A23FC1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4274B431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3196EB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</w:tcPr>
          <w:p w14:paraId="1377640E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4626C7" w14:textId="6D0F2C19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D285584" w14:textId="4742EEDE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 w:rsidRPr="002B438E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American Indian or Alaska Native"/>
                    <w:listEntry w:val="Asian or Pacific Islander"/>
                    <w:listEntry w:val="Black or African American"/>
                    <w:listEntry w:val="Hispanic or Latino"/>
                    <w:listEntry w:val="White"/>
                    <w:listEntry w:val="Other"/>
                  </w:ddList>
                </w:ffData>
              </w:fldChar>
            </w:r>
            <w:r w:rsidRPr="002B438E"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FORMDROPDOWN </w:instrText>
            </w:r>
            <w:r w:rsidR="005F5FC2"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 w:rsidR="005F5FC2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 w:rsidRPr="002B438E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11170C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right w:val="nil"/>
            </w:tcBorders>
          </w:tcPr>
          <w:p w14:paraId="2C4A9B40" w14:textId="3A7AED75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A04F5" w14:paraId="4D432A8F" w14:textId="77777777" w:rsidTr="007A04F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046A1A" w14:textId="5483D8BC" w:rsidR="007A04F5" w:rsidRDefault="007A04F5" w:rsidP="007A04F5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d.</w:t>
            </w: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</w:tcPr>
          <w:p w14:paraId="5267615A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0EA7D7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4449BD65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F3A0CF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</w:tcPr>
          <w:p w14:paraId="2C6D0C3A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7ADD8A" w14:textId="5B6CAE40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6AC693A" w14:textId="6DD28F9D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 w:rsidRPr="002B438E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American Indian or Alaska Native"/>
                    <w:listEntry w:val="Asian or Pacific Islander"/>
                    <w:listEntry w:val="Black or African American"/>
                    <w:listEntry w:val="Hispanic or Latino"/>
                    <w:listEntry w:val="White"/>
                    <w:listEntry w:val="Other"/>
                  </w:ddList>
                </w:ffData>
              </w:fldChar>
            </w:r>
            <w:r w:rsidRPr="002B438E"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FORMDROPDOWN </w:instrText>
            </w:r>
            <w:r w:rsidR="005F5FC2"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 w:rsidR="005F5FC2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 w:rsidRPr="002B438E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4366FC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right w:val="nil"/>
            </w:tcBorders>
          </w:tcPr>
          <w:p w14:paraId="7A91FA7B" w14:textId="18F468B0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A04F5" w14:paraId="30008B83" w14:textId="77777777" w:rsidTr="004C3C7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C47CC1" w14:textId="6DA28ACD" w:rsidR="007A04F5" w:rsidRDefault="007A04F5" w:rsidP="007A04F5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e.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2B28F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B8E581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93943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26B068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A634A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D00218" w14:textId="7E94E62E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5E753" w14:textId="41DC797D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 w:rsidRPr="002B438E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American Indian or Alaska Native"/>
                    <w:listEntry w:val="Asian or Pacific Islander"/>
                    <w:listEntry w:val="Black or African American"/>
                    <w:listEntry w:val="Hispanic or Latino"/>
                    <w:listEntry w:val="White"/>
                    <w:listEntry w:val="Other"/>
                  </w:ddList>
                </w:ffData>
              </w:fldChar>
            </w:r>
            <w:r w:rsidRPr="002B438E"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FORMDROPDOWN </w:instrText>
            </w:r>
            <w:r w:rsidR="005F5FC2"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 w:rsidR="005F5FC2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 w:rsidRPr="002B438E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E64B34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D486E" w14:textId="7360F0D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A04F5" w14:paraId="71BE84A4" w14:textId="77777777" w:rsidTr="004C3C7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F4FB7B" w14:textId="009F9EC5" w:rsidR="007A04F5" w:rsidRDefault="007A04F5" w:rsidP="007A04F5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f.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05DD3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FC2DB6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27297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A2CBAA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C3D87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815F26" w14:textId="164D49A0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60199" w14:textId="422D8933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 w:rsidRPr="002B438E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American Indian or Alaska Native"/>
                    <w:listEntry w:val="Asian or Pacific Islander"/>
                    <w:listEntry w:val="Black or African American"/>
                    <w:listEntry w:val="Hispanic or Latino"/>
                    <w:listEntry w:val="White"/>
                    <w:listEntry w:val="Other"/>
                  </w:ddList>
                </w:ffData>
              </w:fldChar>
            </w:r>
            <w:r w:rsidRPr="002B438E"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FORMDROPDOWN </w:instrText>
            </w:r>
            <w:r w:rsidR="005F5FC2"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 w:rsidR="005F5FC2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 w:rsidRPr="002B438E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362C21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C1F6F" w14:textId="69045E31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A04F5" w14:paraId="12758A39" w14:textId="77777777" w:rsidTr="004C3C7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611BFD" w14:textId="752D56A8" w:rsidR="007A04F5" w:rsidRDefault="007A04F5" w:rsidP="007A04F5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g.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B6BB6" w14:textId="1F85B274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E004CE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50496" w14:textId="671BCEC0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2DDFB6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right w:val="nil"/>
            </w:tcBorders>
          </w:tcPr>
          <w:p w14:paraId="1AEC0E34" w14:textId="578733D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E9A67F" w14:textId="3F2417B5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14:paraId="40C491E2" w14:textId="67F54CBB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 w:rsidRPr="002B438E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American Indian or Alaska Native"/>
                    <w:listEntry w:val="Asian or Pacific Islander"/>
                    <w:listEntry w:val="Black or African American"/>
                    <w:listEntry w:val="Hispanic or Latino"/>
                    <w:listEntry w:val="White"/>
                    <w:listEntry w:val="Other"/>
                  </w:ddList>
                </w:ffData>
              </w:fldChar>
            </w:r>
            <w:r w:rsidRPr="002B438E"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FORMDROPDOWN </w:instrText>
            </w:r>
            <w:r w:rsidR="005F5FC2"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 w:rsidR="005F5FC2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 w:rsidRPr="002B438E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2EC09A" w14:textId="77777777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right w:val="nil"/>
            </w:tcBorders>
          </w:tcPr>
          <w:p w14:paraId="5AA54C86" w14:textId="679E61D4" w:rsidR="007A04F5" w:rsidRDefault="007A04F5" w:rsidP="007A04F5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 w:rsidRPr="00FA0EA7"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  <w:bookmarkEnd w:id="0"/>
    </w:tbl>
    <w:p w14:paraId="35769D5F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4F2E0147" w14:textId="02D70698" w:rsidR="00E83D3A" w:rsidRDefault="00E83D3A" w:rsidP="00E83D3A">
      <w:pPr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 xml:space="preserve">3.     Name(s) of Proposed Resource        </w:t>
      </w:r>
      <w:r w:rsidR="009D268F">
        <w:rPr>
          <w:rFonts w:ascii="Open Sans" w:hAnsi="Open Sans" w:cs="Open Sans"/>
          <w:bCs/>
          <w:sz w:val="18"/>
          <w:szCs w:val="18"/>
        </w:rPr>
        <w:t xml:space="preserve">  </w:t>
      </w:r>
      <w:r w:rsidR="00B24838">
        <w:rPr>
          <w:rFonts w:ascii="Open Sans" w:hAnsi="Open Sans" w:cs="Open Sans"/>
          <w:bCs/>
          <w:sz w:val="18"/>
          <w:szCs w:val="18"/>
        </w:rPr>
        <w:t xml:space="preserve">    </w:t>
      </w:r>
      <w:r>
        <w:rPr>
          <w:rFonts w:ascii="Open Sans" w:hAnsi="Open Sans" w:cs="Open Sans"/>
          <w:bCs/>
          <w:sz w:val="18"/>
          <w:szCs w:val="18"/>
        </w:rPr>
        <w:t>Date</w:t>
      </w:r>
      <w:r w:rsidR="00B24838">
        <w:rPr>
          <w:rFonts w:ascii="Open Sans" w:hAnsi="Open Sans" w:cs="Open Sans"/>
          <w:bCs/>
          <w:sz w:val="18"/>
          <w:szCs w:val="18"/>
        </w:rPr>
        <w:t xml:space="preserve"> </w:t>
      </w:r>
      <w:r>
        <w:rPr>
          <w:rFonts w:ascii="Open Sans" w:hAnsi="Open Sans" w:cs="Open Sans"/>
          <w:bCs/>
          <w:sz w:val="18"/>
          <w:szCs w:val="18"/>
        </w:rPr>
        <w:t xml:space="preserve">of Birth          </w:t>
      </w:r>
      <w:r w:rsidR="00B24838">
        <w:rPr>
          <w:rFonts w:ascii="Open Sans" w:hAnsi="Open Sans" w:cs="Open Sans"/>
          <w:bCs/>
          <w:sz w:val="18"/>
          <w:szCs w:val="18"/>
        </w:rPr>
        <w:t>Relationship to Child(</w:t>
      </w:r>
      <w:proofErr w:type="gramStart"/>
      <w:r w:rsidR="00B24838">
        <w:rPr>
          <w:rFonts w:ascii="Open Sans" w:hAnsi="Open Sans" w:cs="Open Sans"/>
          <w:bCs/>
          <w:sz w:val="18"/>
          <w:szCs w:val="18"/>
        </w:rPr>
        <w:t xml:space="preserve">ren)   </w:t>
      </w:r>
      <w:proofErr w:type="gramEnd"/>
      <w:r w:rsidR="00B24838">
        <w:rPr>
          <w:rFonts w:ascii="Open Sans" w:hAnsi="Open Sans" w:cs="Open Sans"/>
          <w:bCs/>
          <w:sz w:val="18"/>
          <w:szCs w:val="18"/>
        </w:rPr>
        <w:t xml:space="preserve"> </w:t>
      </w:r>
      <w:r w:rsidR="009D268F">
        <w:rPr>
          <w:rFonts w:ascii="Open Sans" w:hAnsi="Open Sans" w:cs="Open Sans"/>
          <w:bCs/>
          <w:sz w:val="18"/>
          <w:szCs w:val="18"/>
        </w:rPr>
        <w:t>Social Security Number(s) (optional)</w:t>
      </w:r>
      <w:r>
        <w:rPr>
          <w:rFonts w:ascii="Open Sans" w:hAnsi="Open Sans" w:cs="Open Sans"/>
          <w:bCs/>
          <w:sz w:val="18"/>
          <w:szCs w:val="18"/>
        </w:rPr>
        <w:t xml:space="preserve">          </w:t>
      </w:r>
    </w:p>
    <w:p w14:paraId="32F3D3E4" w14:textId="77777777" w:rsidR="00E83D3A" w:rsidRDefault="00E83D3A" w:rsidP="00E83D3A">
      <w:pPr>
        <w:rPr>
          <w:rFonts w:ascii="Open Sans" w:hAnsi="Open Sans" w:cs="Open Sans"/>
          <w:bC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"/>
        <w:gridCol w:w="2970"/>
        <w:gridCol w:w="270"/>
        <w:gridCol w:w="1440"/>
        <w:gridCol w:w="270"/>
        <w:gridCol w:w="2165"/>
        <w:gridCol w:w="270"/>
        <w:gridCol w:w="2852"/>
      </w:tblGrid>
      <w:tr w:rsidR="00E83D3A" w14:paraId="34D13A5C" w14:textId="77777777" w:rsidTr="00B24838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F14962A" w14:textId="77777777" w:rsidR="00E83D3A" w:rsidRDefault="00E83D3A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63D195E8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70DE83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571543BF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D4CF79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right w:val="nil"/>
            </w:tcBorders>
          </w:tcPr>
          <w:p w14:paraId="30285409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2CB982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57AB4" w14:textId="5E9C84B0" w:rsidR="00E83D3A" w:rsidRDefault="00B2483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59B8B5A2" w14:textId="77777777" w:rsidR="00E83D3A" w:rsidRPr="00E83D3A" w:rsidRDefault="00E83D3A" w:rsidP="00E83D3A">
      <w:pPr>
        <w:rPr>
          <w:rFonts w:ascii="Open Sans" w:hAnsi="Open Sans" w:cs="Open Sans"/>
          <w:bCs/>
          <w:noProof/>
          <w:sz w:val="18"/>
          <w:szCs w:val="18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440"/>
        <w:gridCol w:w="1260"/>
        <w:gridCol w:w="1170"/>
        <w:gridCol w:w="4603"/>
      </w:tblGrid>
      <w:tr w:rsidR="00B24838" w:rsidRPr="00A7332E" w14:paraId="3567B4DC" w14:textId="77777777" w:rsidTr="00B2483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6E617E" w14:textId="669A108B" w:rsidR="00B24838" w:rsidRPr="00A7332E" w:rsidRDefault="00B2483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Marital Status: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519EDD56" w14:textId="2E1848B1" w:rsidR="00B24838" w:rsidRPr="00A7332E" w:rsidRDefault="00B24838" w:rsidP="00B24838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Divorced"/>
                    <w:listEntry w:val="Married"/>
                    <w:listEntry w:val="Separated"/>
                    <w:listEntry w:val="Single"/>
                    <w:listEntry w:val="Widowed"/>
                  </w:ddList>
                </w:ffData>
              </w:fldChar>
            </w:r>
            <w:bookmarkStart w:id="4" w:name="Dropdown2"/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FORMDROPDOWN </w:instrText>
            </w:r>
            <w:r w:rsidR="005F5FC2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5F5FC2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69E1FC8" w14:textId="0393C871" w:rsidR="00B24838" w:rsidRPr="00A7332E" w:rsidRDefault="00B2483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Living with:</w:t>
            </w:r>
          </w:p>
        </w:tc>
        <w:tc>
          <w:tcPr>
            <w:tcW w:w="4603" w:type="dxa"/>
            <w:tcBorders>
              <w:top w:val="nil"/>
              <w:left w:val="nil"/>
              <w:right w:val="nil"/>
            </w:tcBorders>
          </w:tcPr>
          <w:p w14:paraId="0B3618F2" w14:textId="77777777" w:rsidR="00B24838" w:rsidRPr="00A7332E" w:rsidRDefault="00B24838" w:rsidP="00443C86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2280219A" w14:textId="69F9B9CC" w:rsidR="000C7A06" w:rsidRPr="00B24838" w:rsidRDefault="00B24838" w:rsidP="00443C86">
      <w:pPr>
        <w:tabs>
          <w:tab w:val="left" w:pos="3732"/>
          <w:tab w:val="left" w:pos="4332"/>
        </w:tabs>
        <w:rPr>
          <w:rFonts w:ascii="Open Sans" w:hAnsi="Open Sans" w:cs="Open Sans"/>
          <w:i/>
          <w:iCs/>
          <w:noProof/>
          <w:sz w:val="16"/>
          <w:szCs w:val="16"/>
        </w:rPr>
      </w:pPr>
      <w:r>
        <w:rPr>
          <w:rFonts w:ascii="Open Sans" w:hAnsi="Open Sans" w:cs="Open Sans"/>
          <w:noProof/>
          <w:sz w:val="21"/>
          <w:szCs w:val="21"/>
        </w:rPr>
        <w:tab/>
      </w:r>
      <w:r w:rsidR="00443C86">
        <w:rPr>
          <w:rFonts w:ascii="Open Sans" w:hAnsi="Open Sans" w:cs="Open Sans"/>
          <w:noProof/>
          <w:sz w:val="21"/>
          <w:szCs w:val="21"/>
        </w:rPr>
        <w:t xml:space="preserve">        </w:t>
      </w:r>
      <w:r>
        <w:rPr>
          <w:rFonts w:ascii="Open Sans" w:hAnsi="Open Sans" w:cs="Open Sans"/>
          <w:i/>
          <w:iCs/>
          <w:noProof/>
          <w:sz w:val="16"/>
          <w:szCs w:val="16"/>
        </w:rPr>
        <w:t>(Name of person if applicable)</w:t>
      </w:r>
    </w:p>
    <w:p w14:paraId="2895CD7D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945"/>
        <w:gridCol w:w="5751"/>
        <w:gridCol w:w="719"/>
        <w:gridCol w:w="861"/>
        <w:gridCol w:w="1097"/>
        <w:gridCol w:w="869"/>
      </w:tblGrid>
      <w:tr w:rsidR="00A7332E" w14:paraId="20A5BAB9" w14:textId="77777777" w:rsidTr="00A7332E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6A1D077F" w14:textId="2CEB57E4" w:rsidR="00A7332E" w:rsidRPr="00A7332E" w:rsidRDefault="00A7332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bookmarkStart w:id="5" w:name="_Hlk166845243"/>
            <w:r>
              <w:rPr>
                <w:rFonts w:ascii="Open Sans" w:hAnsi="Open Sans" w:cs="Open Sans"/>
                <w:noProof/>
                <w:sz w:val="18"/>
                <w:szCs w:val="18"/>
              </w:rPr>
              <w:t>Address: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</w:tcPr>
          <w:p w14:paraId="76B58BFE" w14:textId="3F3E1FBF" w:rsidR="00A7332E" w:rsidRPr="00A7332E" w:rsidRDefault="00A7332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C88EF4" w14:textId="22479AFC" w:rsidR="00A7332E" w:rsidRPr="00A7332E" w:rsidRDefault="00A7332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State: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</w:tcPr>
          <w:p w14:paraId="0220EDE7" w14:textId="624EC589" w:rsidR="00A7332E" w:rsidRPr="00A7332E" w:rsidRDefault="00A7332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453606E" w14:textId="5E4D8197" w:rsidR="00A7332E" w:rsidRPr="00A7332E" w:rsidRDefault="00A7332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Zip Code: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</w:tcPr>
          <w:p w14:paraId="4DA72791" w14:textId="4C197244" w:rsidR="00A7332E" w:rsidRPr="00A7332E" w:rsidRDefault="00A7332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  <w:bookmarkEnd w:id="5"/>
    </w:tbl>
    <w:p w14:paraId="15F90543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591"/>
        <w:gridCol w:w="2179"/>
        <w:gridCol w:w="720"/>
        <w:gridCol w:w="1980"/>
        <w:gridCol w:w="720"/>
        <w:gridCol w:w="2052"/>
      </w:tblGrid>
      <w:tr w:rsidR="00015BB8" w:rsidRPr="00A7332E" w14:paraId="73AD1739" w14:textId="77777777" w:rsidTr="00015BB8"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BC2A73E" w14:textId="2C5497C8" w:rsidR="00015BB8" w:rsidRPr="00A7332E" w:rsidRDefault="00015BB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Telephone Numbers: Home:</w:t>
            </w:r>
          </w:p>
        </w:tc>
        <w:tc>
          <w:tcPr>
            <w:tcW w:w="2179" w:type="dxa"/>
            <w:tcBorders>
              <w:top w:val="nil"/>
              <w:left w:val="nil"/>
              <w:right w:val="nil"/>
            </w:tcBorders>
          </w:tcPr>
          <w:p w14:paraId="0596CE78" w14:textId="77777777" w:rsidR="00015BB8" w:rsidRPr="00A7332E" w:rsidRDefault="00015BB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7B7603" w14:textId="0B968F0B" w:rsidR="00015BB8" w:rsidRPr="00A7332E" w:rsidRDefault="00015BB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Work: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6C6B0F34" w14:textId="77777777" w:rsidR="00015BB8" w:rsidRPr="00A7332E" w:rsidRDefault="00015BB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332DFB" w14:textId="51EBB71E" w:rsidR="00015BB8" w:rsidRPr="00A7332E" w:rsidRDefault="00015BB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Cell:</w:t>
            </w:r>
          </w:p>
        </w:tc>
        <w:tc>
          <w:tcPr>
            <w:tcW w:w="2052" w:type="dxa"/>
            <w:tcBorders>
              <w:top w:val="nil"/>
              <w:left w:val="nil"/>
              <w:right w:val="nil"/>
            </w:tcBorders>
          </w:tcPr>
          <w:p w14:paraId="6077EC32" w14:textId="77777777" w:rsidR="00015BB8" w:rsidRPr="00A7332E" w:rsidRDefault="00015BB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0D4B8E72" w14:textId="77777777" w:rsidR="000C7A06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Style w:val="TableGrid"/>
        <w:tblW w:w="10710" w:type="dxa"/>
        <w:tblInd w:w="270" w:type="dxa"/>
        <w:tblLook w:val="04A0" w:firstRow="1" w:lastRow="0" w:firstColumn="1" w:lastColumn="0" w:noHBand="0" w:noVBand="1"/>
      </w:tblPr>
      <w:tblGrid>
        <w:gridCol w:w="3330"/>
        <w:gridCol w:w="900"/>
        <w:gridCol w:w="3870"/>
        <w:gridCol w:w="2610"/>
      </w:tblGrid>
      <w:tr w:rsidR="00B24838" w:rsidRPr="00A7332E" w14:paraId="4261FF73" w14:textId="77777777" w:rsidTr="00F60603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93223B" w14:textId="29BD7963" w:rsidR="00B24838" w:rsidRPr="00A7332E" w:rsidRDefault="00F60603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Best time of day to contact resource</w:t>
            </w:r>
            <w:r w:rsidR="00B24838">
              <w:rPr>
                <w:rFonts w:ascii="Open Sans" w:hAnsi="Open Sans" w:cs="Open Sans"/>
                <w:noProof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C94F7DF" w14:textId="578DC709" w:rsidR="00B24838" w:rsidRPr="00A7332E" w:rsidRDefault="00F60603" w:rsidP="002A263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9:00 am - 12:00 pm"/>
                    <w:listEntry w:val="12:00 pm - 3:00 pm"/>
                    <w:listEntry w:val="3:00 pm - 6:00 pm"/>
                    <w:listEntry w:val="6:00 pm - 9:00 pm"/>
                  </w:ddList>
                </w:ffData>
              </w:fldChar>
            </w:r>
            <w:bookmarkStart w:id="6" w:name="Dropdown3"/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FORMDROPDOWN </w:instrText>
            </w:r>
            <w:r w:rsidR="005F5FC2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5F5FC2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F5CF99" w14:textId="5092B911" w:rsidR="00B24838" w:rsidRPr="00A7332E" w:rsidRDefault="00F60603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May be co</w:t>
            </w:r>
            <w:r w:rsidR="009A7FD9">
              <w:rPr>
                <w:rFonts w:ascii="Open Sans" w:hAnsi="Open Sans" w:cs="Open Sans"/>
                <w:noProof/>
                <w:sz w:val="18"/>
                <w:szCs w:val="18"/>
              </w:rPr>
              <w:t>n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tacted at place of employment</w:t>
            </w:r>
            <w:r w:rsidR="00B24838">
              <w:rPr>
                <w:rFonts w:ascii="Open Sans" w:hAnsi="Open Sans" w:cs="Open Sans"/>
                <w:noProof/>
                <w:sz w:val="18"/>
                <w:szCs w:val="18"/>
              </w:rPr>
              <w:t>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29F326" w14:textId="4A4B3A7F" w:rsidR="00B24838" w:rsidRPr="00A7332E" w:rsidRDefault="00F60603" w:rsidP="00F60603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5F5FC2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5F5FC2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 Yes   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5F5FC2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5F5FC2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 No</w:t>
            </w:r>
          </w:p>
        </w:tc>
      </w:tr>
    </w:tbl>
    <w:p w14:paraId="0001EB7D" w14:textId="77777777" w:rsidR="00B24838" w:rsidRDefault="00B24838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Style w:val="TableGrid"/>
        <w:tblW w:w="10260" w:type="dxa"/>
        <w:tblInd w:w="270" w:type="dxa"/>
        <w:tblLook w:val="04A0" w:firstRow="1" w:lastRow="0" w:firstColumn="1" w:lastColumn="0" w:noHBand="0" w:noVBand="1"/>
      </w:tblPr>
      <w:tblGrid>
        <w:gridCol w:w="1080"/>
        <w:gridCol w:w="9180"/>
      </w:tblGrid>
      <w:tr w:rsidR="00443C86" w:rsidRPr="00A7332E" w14:paraId="10F72523" w14:textId="77777777" w:rsidTr="00443C8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EA919B" w14:textId="0EBCD8EB" w:rsidR="00443C86" w:rsidRPr="00A7332E" w:rsidRDefault="00443C86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Employer:</w:t>
            </w:r>
          </w:p>
        </w:tc>
        <w:tc>
          <w:tcPr>
            <w:tcW w:w="9180" w:type="dxa"/>
            <w:tcBorders>
              <w:top w:val="nil"/>
              <w:left w:val="nil"/>
              <w:right w:val="nil"/>
            </w:tcBorders>
          </w:tcPr>
          <w:p w14:paraId="68E0BE73" w14:textId="77777777" w:rsidR="00443C86" w:rsidRPr="00A7332E" w:rsidRDefault="00443C86" w:rsidP="00443C86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624FDF3B" w14:textId="530C1BE4" w:rsidR="00B24838" w:rsidRPr="00443C86" w:rsidRDefault="00443C86" w:rsidP="00443C86">
      <w:pPr>
        <w:tabs>
          <w:tab w:val="left" w:pos="5076"/>
          <w:tab w:val="left" w:pos="5892"/>
        </w:tabs>
        <w:rPr>
          <w:rFonts w:ascii="Open Sans" w:hAnsi="Open Sans" w:cs="Open Sans"/>
          <w:i/>
          <w:iCs/>
          <w:noProof/>
          <w:sz w:val="16"/>
          <w:szCs w:val="16"/>
        </w:rPr>
      </w:pPr>
      <w:r>
        <w:rPr>
          <w:rFonts w:ascii="Open Sans" w:hAnsi="Open Sans" w:cs="Open Sans"/>
          <w:noProof/>
          <w:sz w:val="21"/>
          <w:szCs w:val="21"/>
        </w:rPr>
        <w:t xml:space="preserve">                         </w:t>
      </w:r>
      <w:r>
        <w:rPr>
          <w:rFonts w:ascii="Open Sans" w:hAnsi="Open Sans" w:cs="Open Sans"/>
          <w:i/>
          <w:iCs/>
          <w:noProof/>
          <w:sz w:val="16"/>
          <w:szCs w:val="16"/>
        </w:rPr>
        <w:t>(if applicable)</w:t>
      </w:r>
    </w:p>
    <w:p w14:paraId="3460EA0D" w14:textId="77777777" w:rsidR="00B24838" w:rsidRDefault="00B24838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Style w:val="TableGrid"/>
        <w:tblW w:w="10260" w:type="dxa"/>
        <w:tblInd w:w="270" w:type="dxa"/>
        <w:tblLook w:val="04A0" w:firstRow="1" w:lastRow="0" w:firstColumn="1" w:lastColumn="0" w:noHBand="0" w:noVBand="1"/>
      </w:tblPr>
      <w:tblGrid>
        <w:gridCol w:w="3420"/>
        <w:gridCol w:w="6840"/>
      </w:tblGrid>
      <w:tr w:rsidR="00443C86" w:rsidRPr="00A7332E" w14:paraId="5B3929CB" w14:textId="77777777" w:rsidTr="00443C8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EAFD014" w14:textId="6827B1E0" w:rsidR="00443C86" w:rsidRPr="00A7332E" w:rsidRDefault="00443C86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Alternate contact name and address:</w:t>
            </w:r>
          </w:p>
        </w:tc>
        <w:tc>
          <w:tcPr>
            <w:tcW w:w="6840" w:type="dxa"/>
            <w:tcBorders>
              <w:top w:val="nil"/>
              <w:left w:val="nil"/>
              <w:right w:val="nil"/>
            </w:tcBorders>
          </w:tcPr>
          <w:p w14:paraId="59CE5253" w14:textId="77777777" w:rsidR="00443C86" w:rsidRPr="00A7332E" w:rsidRDefault="00443C86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61965F29" w14:textId="77777777" w:rsidR="00B24838" w:rsidRDefault="00B24838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Style w:val="TableGrid"/>
        <w:tblW w:w="10260" w:type="dxa"/>
        <w:tblInd w:w="270" w:type="dxa"/>
        <w:tblLook w:val="04A0" w:firstRow="1" w:lastRow="0" w:firstColumn="1" w:lastColumn="0" w:noHBand="0" w:noVBand="1"/>
      </w:tblPr>
      <w:tblGrid>
        <w:gridCol w:w="3420"/>
        <w:gridCol w:w="6840"/>
      </w:tblGrid>
      <w:tr w:rsidR="00443C86" w:rsidRPr="00A7332E" w14:paraId="672F16AF" w14:textId="77777777" w:rsidTr="00443C8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CCD447F" w14:textId="7F125D28" w:rsidR="00443C86" w:rsidRPr="00A7332E" w:rsidRDefault="00443C86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Relationship to proposed resource:</w:t>
            </w:r>
          </w:p>
        </w:tc>
        <w:tc>
          <w:tcPr>
            <w:tcW w:w="6840" w:type="dxa"/>
            <w:tcBorders>
              <w:top w:val="nil"/>
              <w:left w:val="nil"/>
              <w:right w:val="nil"/>
            </w:tcBorders>
          </w:tcPr>
          <w:p w14:paraId="19C9A0EB" w14:textId="77777777" w:rsidR="00443C86" w:rsidRPr="00A7332E" w:rsidRDefault="00443C86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15A818D4" w14:textId="77777777" w:rsidR="00443C86" w:rsidRDefault="00443C86" w:rsidP="00435419">
      <w:pPr>
        <w:rPr>
          <w:rFonts w:ascii="Open Sans" w:hAnsi="Open Sans" w:cs="Open Sans"/>
          <w:noProof/>
          <w:sz w:val="21"/>
          <w:szCs w:val="21"/>
        </w:rPr>
      </w:pPr>
    </w:p>
    <w:p w14:paraId="7DF0D15F" w14:textId="57F218D1" w:rsidR="00015BB8" w:rsidRDefault="005D20B9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4</w:t>
      </w:r>
      <w:r w:rsidR="00015BB8">
        <w:rPr>
          <w:rFonts w:ascii="Open Sans" w:hAnsi="Open Sans" w:cs="Open Sans"/>
          <w:noProof/>
          <w:sz w:val="18"/>
          <w:szCs w:val="18"/>
        </w:rPr>
        <w:t>.      The proposed placement resource:</w:t>
      </w:r>
    </w:p>
    <w:p w14:paraId="5FCA1854" w14:textId="7E362B81" w:rsidR="00015BB8" w:rsidRDefault="00015BB8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a.  </w:t>
      </w:r>
      <w:r w:rsidR="00443C86">
        <w:rPr>
          <w:rFonts w:ascii="Open Sans" w:hAnsi="Open Sans" w:cs="Open Sans"/>
          <w:noProof/>
          <w:sz w:val="18"/>
          <w:szCs w:val="18"/>
        </w:rPr>
        <w:t xml:space="preserve">Fits the definition of parent, stepparent, grandparent, adult brother or sister, adult aunt or uncle, or his/her guardian   </w:t>
      </w:r>
    </w:p>
    <w:p w14:paraId="6C3792FE" w14:textId="6AFC139D" w:rsidR="00443C86" w:rsidRDefault="00443C86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     under Article VIII(a) of the ICPC. </w:t>
      </w:r>
    </w:p>
    <w:p w14:paraId="46560CDD" w14:textId="5094CB67" w:rsidR="00015BB8" w:rsidRDefault="00015BB8" w:rsidP="00443C86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b.  </w:t>
      </w:r>
      <w:r w:rsidR="00443C86">
        <w:rPr>
          <w:rFonts w:ascii="Open Sans" w:hAnsi="Open Sans" w:cs="Open Sans"/>
          <w:noProof/>
          <w:sz w:val="18"/>
          <w:szCs w:val="18"/>
        </w:rPr>
        <w:t xml:space="preserve">Is interested in being a placement for the child(ren) and is willing to cooperate with the ICPC process.  </w:t>
      </w:r>
      <w:r w:rsidR="00443C86"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3C86"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5F5FC2">
        <w:rPr>
          <w:rFonts w:ascii="Open Sans" w:hAnsi="Open Sans" w:cs="Open Sans"/>
          <w:noProof/>
          <w:sz w:val="18"/>
          <w:szCs w:val="18"/>
        </w:rPr>
      </w:r>
      <w:r w:rsidR="005F5FC2">
        <w:rPr>
          <w:rFonts w:ascii="Open Sans" w:hAnsi="Open Sans" w:cs="Open Sans"/>
          <w:noProof/>
          <w:sz w:val="18"/>
          <w:szCs w:val="18"/>
        </w:rPr>
        <w:fldChar w:fldCharType="separate"/>
      </w:r>
      <w:r w:rsidR="00443C86">
        <w:rPr>
          <w:rFonts w:ascii="Open Sans" w:hAnsi="Open Sans" w:cs="Open Sans"/>
          <w:noProof/>
          <w:sz w:val="18"/>
          <w:szCs w:val="18"/>
        </w:rPr>
        <w:fldChar w:fldCharType="end"/>
      </w:r>
      <w:r w:rsidR="00443C86">
        <w:rPr>
          <w:rFonts w:ascii="Open Sans" w:hAnsi="Open Sans" w:cs="Open Sans"/>
          <w:noProof/>
          <w:sz w:val="18"/>
          <w:szCs w:val="18"/>
        </w:rPr>
        <w:t xml:space="preserve"> Yes   </w:t>
      </w:r>
      <w:r w:rsidR="00443C86"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3C86"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5F5FC2">
        <w:rPr>
          <w:rFonts w:ascii="Open Sans" w:hAnsi="Open Sans" w:cs="Open Sans"/>
          <w:noProof/>
          <w:sz w:val="18"/>
          <w:szCs w:val="18"/>
        </w:rPr>
      </w:r>
      <w:r w:rsidR="005F5FC2">
        <w:rPr>
          <w:rFonts w:ascii="Open Sans" w:hAnsi="Open Sans" w:cs="Open Sans"/>
          <w:noProof/>
          <w:sz w:val="18"/>
          <w:szCs w:val="18"/>
        </w:rPr>
        <w:fldChar w:fldCharType="separate"/>
      </w:r>
      <w:r w:rsidR="00443C86">
        <w:rPr>
          <w:rFonts w:ascii="Open Sans" w:hAnsi="Open Sans" w:cs="Open Sans"/>
          <w:noProof/>
          <w:sz w:val="18"/>
          <w:szCs w:val="18"/>
        </w:rPr>
        <w:fldChar w:fldCharType="end"/>
      </w:r>
      <w:r w:rsidR="00443C86">
        <w:rPr>
          <w:rFonts w:ascii="Open Sans" w:hAnsi="Open Sans" w:cs="Open Sans"/>
          <w:noProof/>
          <w:sz w:val="18"/>
          <w:szCs w:val="18"/>
        </w:rPr>
        <w:t xml:space="preserve"> No</w:t>
      </w:r>
    </w:p>
    <w:p w14:paraId="32E65E61" w14:textId="6D6CB9E2" w:rsidR="00443C86" w:rsidRDefault="00015BB8" w:rsidP="00443C86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c.  Acknowledges</w:t>
      </w:r>
      <w:r w:rsidR="00443C86">
        <w:rPr>
          <w:rFonts w:ascii="Open Sans" w:hAnsi="Open Sans" w:cs="Open Sans"/>
          <w:noProof/>
          <w:sz w:val="18"/>
          <w:szCs w:val="18"/>
        </w:rPr>
        <w:t xml:space="preserve"> preliminary</w:t>
      </w:r>
      <w:r>
        <w:rPr>
          <w:rFonts w:ascii="Open Sans" w:hAnsi="Open Sans" w:cs="Open Sans"/>
          <w:noProof/>
          <w:sz w:val="18"/>
          <w:szCs w:val="18"/>
        </w:rPr>
        <w:t xml:space="preserve"> discussion regarding </w:t>
      </w:r>
      <w:r w:rsidR="00443C86">
        <w:rPr>
          <w:rFonts w:ascii="Open Sans" w:hAnsi="Open Sans" w:cs="Open Sans"/>
          <w:noProof/>
          <w:sz w:val="18"/>
          <w:szCs w:val="18"/>
        </w:rPr>
        <w:t>medical/financial support available to feed, clothe, and care for the</w:t>
      </w:r>
    </w:p>
    <w:p w14:paraId="4395F8F7" w14:textId="792E9A12" w:rsidR="00015BB8" w:rsidRDefault="00443C86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lastRenderedPageBreak/>
        <w:t xml:space="preserve">             child(ren) if placed as well as provision of child care and school tuition if applicable.  </w:t>
      </w:r>
      <w:r w:rsidR="00015BB8"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5BB8"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5F5FC2">
        <w:rPr>
          <w:rFonts w:ascii="Open Sans" w:hAnsi="Open Sans" w:cs="Open Sans"/>
          <w:noProof/>
          <w:sz w:val="18"/>
          <w:szCs w:val="18"/>
        </w:rPr>
      </w:r>
      <w:r w:rsidR="005F5FC2">
        <w:rPr>
          <w:rFonts w:ascii="Open Sans" w:hAnsi="Open Sans" w:cs="Open Sans"/>
          <w:noProof/>
          <w:sz w:val="18"/>
          <w:szCs w:val="18"/>
        </w:rPr>
        <w:fldChar w:fldCharType="separate"/>
      </w:r>
      <w:r w:rsidR="00015BB8">
        <w:rPr>
          <w:rFonts w:ascii="Open Sans" w:hAnsi="Open Sans" w:cs="Open Sans"/>
          <w:noProof/>
          <w:sz w:val="18"/>
          <w:szCs w:val="18"/>
        </w:rPr>
        <w:fldChar w:fldCharType="end"/>
      </w:r>
      <w:r w:rsidR="00015BB8">
        <w:rPr>
          <w:rFonts w:ascii="Open Sans" w:hAnsi="Open Sans" w:cs="Open Sans"/>
          <w:noProof/>
          <w:sz w:val="18"/>
          <w:szCs w:val="18"/>
        </w:rPr>
        <w:t xml:space="preserve"> Yes   </w:t>
      </w:r>
      <w:r w:rsidR="00015BB8"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5BB8"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5F5FC2">
        <w:rPr>
          <w:rFonts w:ascii="Open Sans" w:hAnsi="Open Sans" w:cs="Open Sans"/>
          <w:noProof/>
          <w:sz w:val="18"/>
          <w:szCs w:val="18"/>
        </w:rPr>
      </w:r>
      <w:r w:rsidR="005F5FC2">
        <w:rPr>
          <w:rFonts w:ascii="Open Sans" w:hAnsi="Open Sans" w:cs="Open Sans"/>
          <w:noProof/>
          <w:sz w:val="18"/>
          <w:szCs w:val="18"/>
        </w:rPr>
        <w:fldChar w:fldCharType="separate"/>
      </w:r>
      <w:r w:rsidR="00015BB8">
        <w:rPr>
          <w:rFonts w:ascii="Open Sans" w:hAnsi="Open Sans" w:cs="Open Sans"/>
          <w:noProof/>
          <w:sz w:val="18"/>
          <w:szCs w:val="18"/>
        </w:rPr>
        <w:fldChar w:fldCharType="end"/>
      </w:r>
      <w:r w:rsidR="00015BB8">
        <w:rPr>
          <w:rFonts w:ascii="Open Sans" w:hAnsi="Open Sans" w:cs="Open Sans"/>
          <w:noProof/>
          <w:sz w:val="18"/>
          <w:szCs w:val="18"/>
        </w:rPr>
        <w:t xml:space="preserve"> No</w:t>
      </w:r>
    </w:p>
    <w:p w14:paraId="36E286BC" w14:textId="72682838" w:rsidR="00443C86" w:rsidRDefault="00443C86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d.  Acknowledges discussion regarding potential public and private resources available for such as documented on the </w:t>
      </w:r>
    </w:p>
    <w:p w14:paraId="2D232A3B" w14:textId="6A697A4B" w:rsidR="00443C86" w:rsidRDefault="00443C86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     ICPC Medical/Financial Plan.  </w:t>
      </w:r>
      <w:r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5F5FC2">
        <w:rPr>
          <w:rFonts w:ascii="Open Sans" w:hAnsi="Open Sans" w:cs="Open Sans"/>
          <w:noProof/>
          <w:sz w:val="18"/>
          <w:szCs w:val="18"/>
        </w:rPr>
      </w:r>
      <w:r w:rsidR="005F5FC2">
        <w:rPr>
          <w:rFonts w:ascii="Open Sans" w:hAnsi="Open Sans" w:cs="Open Sans"/>
          <w:noProof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fldChar w:fldCharType="end"/>
      </w:r>
      <w:r>
        <w:rPr>
          <w:rFonts w:ascii="Open Sans" w:hAnsi="Open Sans" w:cs="Open Sans"/>
          <w:noProof/>
          <w:sz w:val="18"/>
          <w:szCs w:val="18"/>
        </w:rPr>
        <w:t xml:space="preserve"> Yes   </w:t>
      </w:r>
      <w:r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5F5FC2">
        <w:rPr>
          <w:rFonts w:ascii="Open Sans" w:hAnsi="Open Sans" w:cs="Open Sans"/>
          <w:noProof/>
          <w:sz w:val="18"/>
          <w:szCs w:val="18"/>
        </w:rPr>
      </w:r>
      <w:r w:rsidR="005F5FC2">
        <w:rPr>
          <w:rFonts w:ascii="Open Sans" w:hAnsi="Open Sans" w:cs="Open Sans"/>
          <w:noProof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fldChar w:fldCharType="end"/>
      </w:r>
      <w:r>
        <w:rPr>
          <w:rFonts w:ascii="Open Sans" w:hAnsi="Open Sans" w:cs="Open Sans"/>
          <w:noProof/>
          <w:sz w:val="18"/>
          <w:szCs w:val="18"/>
        </w:rPr>
        <w:t xml:space="preserve"> No</w:t>
      </w:r>
    </w:p>
    <w:p w14:paraId="77525D95" w14:textId="2859FB93" w:rsidR="00015BB8" w:rsidRDefault="00015BB8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</w:t>
      </w:r>
      <w:r w:rsidR="00443C86">
        <w:rPr>
          <w:rFonts w:ascii="Open Sans" w:hAnsi="Open Sans" w:cs="Open Sans"/>
          <w:noProof/>
          <w:sz w:val="18"/>
          <w:szCs w:val="18"/>
        </w:rPr>
        <w:t>e</w:t>
      </w:r>
      <w:r>
        <w:rPr>
          <w:rFonts w:ascii="Open Sans" w:hAnsi="Open Sans" w:cs="Open Sans"/>
          <w:noProof/>
          <w:sz w:val="18"/>
          <w:szCs w:val="18"/>
        </w:rPr>
        <w:t>.  State</w:t>
      </w:r>
      <w:r w:rsidR="00443C86">
        <w:rPr>
          <w:rFonts w:ascii="Open Sans" w:hAnsi="Open Sans" w:cs="Open Sans"/>
          <w:noProof/>
          <w:sz w:val="18"/>
          <w:szCs w:val="18"/>
        </w:rPr>
        <w:t>s</w:t>
      </w:r>
      <w:r>
        <w:rPr>
          <w:rFonts w:ascii="Open Sans" w:hAnsi="Open Sans" w:cs="Open Sans"/>
          <w:noProof/>
          <w:sz w:val="18"/>
          <w:szCs w:val="18"/>
        </w:rPr>
        <w:t xml:space="preserve"> the number of bedrooms in the residence:  </w:t>
      </w:r>
      <w:r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rFonts w:ascii="Open Sans" w:hAnsi="Open Sans" w:cs="Open Sans"/>
          <w:noProof/>
          <w:sz w:val="18"/>
          <w:szCs w:val="18"/>
        </w:rPr>
        <w:instrText xml:space="preserve"> FORMTEXT </w:instrText>
      </w:r>
      <w:r>
        <w:rPr>
          <w:rFonts w:ascii="Open Sans" w:hAnsi="Open Sans" w:cs="Open Sans"/>
          <w:noProof/>
          <w:sz w:val="18"/>
          <w:szCs w:val="18"/>
        </w:rPr>
      </w:r>
      <w:r>
        <w:rPr>
          <w:rFonts w:ascii="Open Sans" w:hAnsi="Open Sans" w:cs="Open Sans"/>
          <w:noProof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t> </w:t>
      </w:r>
      <w:r>
        <w:rPr>
          <w:rFonts w:ascii="Open Sans" w:hAnsi="Open Sans" w:cs="Open Sans"/>
          <w:noProof/>
          <w:sz w:val="18"/>
          <w:szCs w:val="18"/>
        </w:rPr>
        <w:t> </w:t>
      </w:r>
      <w:r>
        <w:rPr>
          <w:rFonts w:ascii="Open Sans" w:hAnsi="Open Sans" w:cs="Open Sans"/>
          <w:noProof/>
          <w:sz w:val="18"/>
          <w:szCs w:val="18"/>
        </w:rPr>
        <w:t> </w:t>
      </w:r>
      <w:r>
        <w:rPr>
          <w:rFonts w:ascii="Open Sans" w:hAnsi="Open Sans" w:cs="Open Sans"/>
          <w:noProof/>
          <w:sz w:val="18"/>
          <w:szCs w:val="18"/>
        </w:rPr>
        <w:t> </w:t>
      </w:r>
      <w:r>
        <w:rPr>
          <w:rFonts w:ascii="Open Sans" w:hAnsi="Open Sans" w:cs="Open Sans"/>
          <w:noProof/>
          <w:sz w:val="18"/>
          <w:szCs w:val="18"/>
        </w:rPr>
        <w:t> </w:t>
      </w:r>
      <w:r>
        <w:rPr>
          <w:rFonts w:ascii="Open Sans" w:hAnsi="Open Sans" w:cs="Open Sans"/>
          <w:noProof/>
          <w:sz w:val="18"/>
          <w:szCs w:val="18"/>
        </w:rPr>
        <w:fldChar w:fldCharType="end"/>
      </w:r>
      <w:bookmarkEnd w:id="7"/>
    </w:p>
    <w:p w14:paraId="5DD8B012" w14:textId="03260E57" w:rsidR="00015BB8" w:rsidRDefault="00015BB8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</w:t>
      </w:r>
      <w:r w:rsidR="00443C86">
        <w:rPr>
          <w:rFonts w:ascii="Open Sans" w:hAnsi="Open Sans" w:cs="Open Sans"/>
          <w:noProof/>
          <w:sz w:val="18"/>
          <w:szCs w:val="18"/>
        </w:rPr>
        <w:t>f</w:t>
      </w:r>
      <w:r>
        <w:rPr>
          <w:rFonts w:ascii="Open Sans" w:hAnsi="Open Sans" w:cs="Open Sans"/>
          <w:noProof/>
          <w:sz w:val="18"/>
          <w:szCs w:val="18"/>
        </w:rPr>
        <w:t xml:space="preserve">.  Confirms and identifies the number of adults and children who are currently residing in the home by name, date of </w:t>
      </w:r>
    </w:p>
    <w:p w14:paraId="60ECA091" w14:textId="3AA19726" w:rsidR="00015BB8" w:rsidRDefault="00015BB8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     birth and social secuirty number:</w:t>
      </w:r>
    </w:p>
    <w:p w14:paraId="2CB6EB98" w14:textId="77777777" w:rsidR="00530007" w:rsidRDefault="00530007" w:rsidP="00435419">
      <w:pPr>
        <w:rPr>
          <w:rFonts w:ascii="Open Sans" w:hAnsi="Open Sans" w:cs="Open Sans"/>
          <w:noProof/>
          <w:sz w:val="18"/>
          <w:szCs w:val="18"/>
        </w:rPr>
      </w:pPr>
    </w:p>
    <w:p w14:paraId="0E2FAFED" w14:textId="4D8B69EB" w:rsidR="00015BB8" w:rsidRDefault="00015BB8" w:rsidP="00015BB8">
      <w:pPr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 xml:space="preserve">              Name(s) of Others in the Home     </w:t>
      </w:r>
      <w:r w:rsidR="00530007">
        <w:rPr>
          <w:rFonts w:ascii="Open Sans" w:hAnsi="Open Sans" w:cs="Open Sans"/>
          <w:bCs/>
          <w:sz w:val="18"/>
          <w:szCs w:val="18"/>
        </w:rPr>
        <w:t xml:space="preserve">           </w:t>
      </w:r>
      <w:r>
        <w:rPr>
          <w:rFonts w:ascii="Open Sans" w:hAnsi="Open Sans" w:cs="Open Sans"/>
          <w:bCs/>
          <w:sz w:val="18"/>
          <w:szCs w:val="18"/>
        </w:rPr>
        <w:t xml:space="preserve">Date(s) of Birth </w:t>
      </w:r>
      <w:r w:rsidR="00530007">
        <w:rPr>
          <w:rFonts w:ascii="Open Sans" w:hAnsi="Open Sans" w:cs="Open Sans"/>
          <w:bCs/>
          <w:sz w:val="18"/>
          <w:szCs w:val="18"/>
        </w:rPr>
        <w:t xml:space="preserve">                   </w:t>
      </w:r>
      <w:r>
        <w:rPr>
          <w:rFonts w:ascii="Open Sans" w:hAnsi="Open Sans" w:cs="Open Sans"/>
          <w:bCs/>
          <w:sz w:val="18"/>
          <w:szCs w:val="18"/>
        </w:rPr>
        <w:t xml:space="preserve">Social Security Number(s) </w:t>
      </w:r>
    </w:p>
    <w:p w14:paraId="567CD776" w14:textId="77777777" w:rsidR="00015BB8" w:rsidRDefault="00015BB8" w:rsidP="00015BB8">
      <w:pPr>
        <w:rPr>
          <w:rFonts w:ascii="Open Sans" w:hAnsi="Open Sans" w:cs="Open Sans"/>
          <w:bC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605"/>
        <w:gridCol w:w="270"/>
        <w:gridCol w:w="2075"/>
        <w:gridCol w:w="360"/>
        <w:gridCol w:w="3240"/>
        <w:gridCol w:w="1322"/>
      </w:tblGrid>
      <w:tr w:rsidR="00015BB8" w14:paraId="7692E839" w14:textId="77777777" w:rsidTr="00015BB8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E62A4D5" w14:textId="77777777" w:rsidR="00015BB8" w:rsidRDefault="00015BB8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</w:tcPr>
          <w:p w14:paraId="795A467C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4EEB5A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</w:tcPr>
          <w:p w14:paraId="49A7892D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466701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16EA5B2C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35F7981A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</w:tr>
    </w:tbl>
    <w:p w14:paraId="7CE3B72F" w14:textId="77777777" w:rsidR="00015BB8" w:rsidRPr="00E83D3A" w:rsidRDefault="00015BB8" w:rsidP="00015BB8">
      <w:pPr>
        <w:rPr>
          <w:rFonts w:ascii="Open Sans" w:hAnsi="Open Sans" w:cs="Open Sans"/>
          <w:bCs/>
          <w:noProof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605"/>
        <w:gridCol w:w="270"/>
        <w:gridCol w:w="2075"/>
        <w:gridCol w:w="360"/>
        <w:gridCol w:w="3240"/>
        <w:gridCol w:w="1322"/>
      </w:tblGrid>
      <w:tr w:rsidR="00015BB8" w14:paraId="1E18B357" w14:textId="77777777" w:rsidTr="00015BB8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F7763E" w14:textId="77777777" w:rsidR="00015BB8" w:rsidRDefault="00015BB8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</w:tcPr>
          <w:p w14:paraId="1E7FFF38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6EC0E4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</w:tcPr>
          <w:p w14:paraId="46EAB17C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A7C6E7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23865221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D284CD7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</w:tr>
    </w:tbl>
    <w:p w14:paraId="5B7C4E1C" w14:textId="77777777" w:rsidR="00015BB8" w:rsidRDefault="00015BB8" w:rsidP="00530007">
      <w:pPr>
        <w:ind w:firstLine="720"/>
        <w:rPr>
          <w:rFonts w:ascii="Open Sans" w:hAnsi="Open Sans" w:cs="Open Sans"/>
          <w:noProof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605"/>
        <w:gridCol w:w="270"/>
        <w:gridCol w:w="2075"/>
        <w:gridCol w:w="360"/>
        <w:gridCol w:w="3240"/>
        <w:gridCol w:w="1322"/>
      </w:tblGrid>
      <w:tr w:rsidR="00530007" w14:paraId="4C2976D8" w14:textId="77777777" w:rsidTr="002A263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8989E00" w14:textId="77777777" w:rsidR="00530007" w:rsidRDefault="00530007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</w:tcPr>
          <w:p w14:paraId="71F24CF3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7EF624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</w:tcPr>
          <w:p w14:paraId="5CB5CA9F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2B263B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23667190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2C1F69C5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</w:tr>
    </w:tbl>
    <w:p w14:paraId="6DC112DC" w14:textId="77777777" w:rsidR="00530007" w:rsidRPr="00E83D3A" w:rsidRDefault="00530007" w:rsidP="00530007">
      <w:pPr>
        <w:rPr>
          <w:rFonts w:ascii="Open Sans" w:hAnsi="Open Sans" w:cs="Open Sans"/>
          <w:bCs/>
          <w:noProof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605"/>
        <w:gridCol w:w="270"/>
        <w:gridCol w:w="2075"/>
        <w:gridCol w:w="360"/>
        <w:gridCol w:w="3240"/>
        <w:gridCol w:w="1322"/>
      </w:tblGrid>
      <w:tr w:rsidR="00530007" w14:paraId="5E56B804" w14:textId="77777777" w:rsidTr="002A263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FD6C52" w14:textId="77777777" w:rsidR="00530007" w:rsidRDefault="00530007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</w:tcPr>
          <w:p w14:paraId="6F315CEE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C6F9D1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</w:tcPr>
          <w:p w14:paraId="136A9B5F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D75A2F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0FABB2A4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8F0F0E7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</w:tr>
    </w:tbl>
    <w:p w14:paraId="57AEF432" w14:textId="77777777" w:rsidR="00530007" w:rsidRDefault="00530007" w:rsidP="00015BB8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605"/>
        <w:gridCol w:w="270"/>
        <w:gridCol w:w="2075"/>
        <w:gridCol w:w="360"/>
        <w:gridCol w:w="3240"/>
        <w:gridCol w:w="1322"/>
      </w:tblGrid>
      <w:tr w:rsidR="00530007" w14:paraId="574C7F4D" w14:textId="77777777" w:rsidTr="002A263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FDE5316" w14:textId="77777777" w:rsidR="00530007" w:rsidRDefault="00530007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</w:tcPr>
          <w:p w14:paraId="4F264078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840E65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</w:tcPr>
          <w:p w14:paraId="2A28E128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52724D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5EF7EBB5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81A62C8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</w:tr>
    </w:tbl>
    <w:p w14:paraId="2CBC9559" w14:textId="77777777" w:rsidR="00530007" w:rsidRPr="00E83D3A" w:rsidRDefault="00530007" w:rsidP="00530007">
      <w:pPr>
        <w:rPr>
          <w:rFonts w:ascii="Open Sans" w:hAnsi="Open Sans" w:cs="Open Sans"/>
          <w:bCs/>
          <w:noProof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605"/>
        <w:gridCol w:w="270"/>
        <w:gridCol w:w="2075"/>
        <w:gridCol w:w="360"/>
        <w:gridCol w:w="3240"/>
        <w:gridCol w:w="1322"/>
      </w:tblGrid>
      <w:tr w:rsidR="00530007" w14:paraId="27113204" w14:textId="77777777" w:rsidTr="002A263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9BA5225" w14:textId="77777777" w:rsidR="00530007" w:rsidRDefault="00530007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</w:tcPr>
          <w:p w14:paraId="5BEE34F9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7324FF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</w:tcPr>
          <w:p w14:paraId="485F4418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C4376C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478ED086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CE2778D" w14:textId="77777777" w:rsidR="00530007" w:rsidRDefault="00530007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</w:tr>
    </w:tbl>
    <w:p w14:paraId="092CF40F" w14:textId="77777777" w:rsidR="00530007" w:rsidRDefault="00530007" w:rsidP="00015BB8">
      <w:pPr>
        <w:rPr>
          <w:rFonts w:ascii="Open Sans" w:hAnsi="Open Sans" w:cs="Open Sans"/>
          <w:noProof/>
          <w:sz w:val="21"/>
          <w:szCs w:val="21"/>
        </w:rPr>
      </w:pPr>
    </w:p>
    <w:p w14:paraId="18C30AB8" w14:textId="77777777" w:rsidR="00530007" w:rsidRDefault="00530007" w:rsidP="00015BB8">
      <w:pPr>
        <w:rPr>
          <w:rFonts w:ascii="Open Sans" w:hAnsi="Open Sans" w:cs="Open Sans"/>
          <w:noProof/>
          <w:sz w:val="21"/>
          <w:szCs w:val="21"/>
        </w:rPr>
      </w:pPr>
    </w:p>
    <w:p w14:paraId="6F7578D5" w14:textId="605F46DE" w:rsidR="00015BB8" w:rsidRDefault="003965D7" w:rsidP="00015BB8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21"/>
          <w:szCs w:val="21"/>
        </w:rPr>
        <w:t xml:space="preserve">    </w:t>
      </w:r>
      <w:r w:rsidR="005D20B9">
        <w:rPr>
          <w:rFonts w:ascii="Open Sans" w:hAnsi="Open Sans" w:cs="Open Sans"/>
          <w:noProof/>
          <w:sz w:val="18"/>
          <w:szCs w:val="18"/>
        </w:rPr>
        <w:t>g</w:t>
      </w:r>
      <w:r>
        <w:rPr>
          <w:rFonts w:ascii="Open Sans" w:hAnsi="Open Sans" w:cs="Open Sans"/>
          <w:noProof/>
          <w:sz w:val="18"/>
          <w:szCs w:val="18"/>
        </w:rPr>
        <w:t xml:space="preserve">.  Acknowledges that a criminal records and child abuse history check will be completed on any person residing in the </w:t>
      </w:r>
    </w:p>
    <w:p w14:paraId="16635BF1" w14:textId="309FFCC8" w:rsidR="003965D7" w:rsidRDefault="003965D7" w:rsidP="00015BB8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 home as required to be screened under the law of the receiving state and that to the best of his/her knowledge, no one</w:t>
      </w:r>
    </w:p>
    <w:p w14:paraId="28B07479" w14:textId="77777777" w:rsidR="003965D7" w:rsidRDefault="003965D7" w:rsidP="003965D7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 residing in the home has a criminal history of child abuse history that would prohibit the placement. </w:t>
      </w:r>
      <w:r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5F5FC2">
        <w:rPr>
          <w:rFonts w:ascii="Open Sans" w:hAnsi="Open Sans" w:cs="Open Sans"/>
          <w:noProof/>
          <w:sz w:val="18"/>
          <w:szCs w:val="18"/>
        </w:rPr>
      </w:r>
      <w:r w:rsidR="005F5FC2">
        <w:rPr>
          <w:rFonts w:ascii="Open Sans" w:hAnsi="Open Sans" w:cs="Open Sans"/>
          <w:noProof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fldChar w:fldCharType="end"/>
      </w:r>
      <w:r>
        <w:rPr>
          <w:rFonts w:ascii="Open Sans" w:hAnsi="Open Sans" w:cs="Open Sans"/>
          <w:noProof/>
          <w:sz w:val="18"/>
          <w:szCs w:val="18"/>
        </w:rPr>
        <w:t xml:space="preserve"> Yes   </w:t>
      </w:r>
      <w:r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5F5FC2">
        <w:rPr>
          <w:rFonts w:ascii="Open Sans" w:hAnsi="Open Sans" w:cs="Open Sans"/>
          <w:noProof/>
          <w:sz w:val="18"/>
          <w:szCs w:val="18"/>
        </w:rPr>
      </w:r>
      <w:r w:rsidR="005F5FC2">
        <w:rPr>
          <w:rFonts w:ascii="Open Sans" w:hAnsi="Open Sans" w:cs="Open Sans"/>
          <w:noProof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fldChar w:fldCharType="end"/>
      </w:r>
      <w:r>
        <w:rPr>
          <w:rFonts w:ascii="Open Sans" w:hAnsi="Open Sans" w:cs="Open Sans"/>
          <w:noProof/>
          <w:sz w:val="18"/>
          <w:szCs w:val="18"/>
        </w:rPr>
        <w:t xml:space="preserve"> No</w:t>
      </w:r>
    </w:p>
    <w:p w14:paraId="238B9F6C" w14:textId="147105CD" w:rsidR="003965D7" w:rsidRDefault="003965D7" w:rsidP="00015BB8">
      <w:pPr>
        <w:rPr>
          <w:rFonts w:ascii="Open Sans" w:hAnsi="Open Sans" w:cs="Open Sans"/>
          <w:noProof/>
          <w:sz w:val="18"/>
          <w:szCs w:val="18"/>
        </w:rPr>
      </w:pPr>
    </w:p>
    <w:p w14:paraId="57994036" w14:textId="77777777" w:rsidR="005D20B9" w:rsidRDefault="005D20B9" w:rsidP="00015BB8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5D20B9" w14:paraId="30B70999" w14:textId="77777777" w:rsidTr="005D20B9">
        <w:tc>
          <w:tcPr>
            <w:tcW w:w="10502" w:type="dxa"/>
            <w:shd w:val="clear" w:color="auto" w:fill="D9D9D9" w:themeFill="background1" w:themeFillShade="D9"/>
          </w:tcPr>
          <w:p w14:paraId="37F7990B" w14:textId="745F62BD" w:rsidR="005D20B9" w:rsidRPr="00852C2D" w:rsidRDefault="00852C2D" w:rsidP="00852C2D">
            <w:pPr>
              <w:tabs>
                <w:tab w:val="left" w:pos="3264"/>
                <w:tab w:val="center" w:pos="5143"/>
                <w:tab w:val="left" w:pos="6576"/>
                <w:tab w:val="left" w:pos="7512"/>
              </w:tabs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6.  </w:t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ab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ab/>
              <w:t>ASSESSMENT OF CHILD(REN)</w:t>
            </w:r>
          </w:p>
        </w:tc>
      </w:tr>
    </w:tbl>
    <w:p w14:paraId="483909C2" w14:textId="3AD68D24" w:rsidR="005D20B9" w:rsidRPr="00852C2D" w:rsidRDefault="00852C2D" w:rsidP="00852C2D">
      <w:pPr>
        <w:tabs>
          <w:tab w:val="left" w:pos="3156"/>
          <w:tab w:val="left" w:pos="3372"/>
          <w:tab w:val="left" w:pos="4752"/>
        </w:tabs>
        <w:rPr>
          <w:rFonts w:ascii="Open Sans" w:hAnsi="Open Sans" w:cs="Open Sans"/>
          <w:i/>
          <w:iCs/>
          <w:noProof/>
          <w:sz w:val="16"/>
          <w:szCs w:val="16"/>
        </w:rPr>
      </w:pPr>
      <w:r>
        <w:rPr>
          <w:rFonts w:ascii="Open Sans" w:hAnsi="Open Sans" w:cs="Open Sans"/>
          <w:noProof/>
          <w:sz w:val="18"/>
          <w:szCs w:val="18"/>
        </w:rPr>
        <w:tab/>
        <w:t xml:space="preserve"> </w:t>
      </w:r>
      <w:r>
        <w:rPr>
          <w:rFonts w:ascii="Open Sans" w:hAnsi="Open Sans" w:cs="Open Sans"/>
          <w:i/>
          <w:iCs/>
          <w:noProof/>
          <w:sz w:val="16"/>
          <w:szCs w:val="16"/>
        </w:rPr>
        <w:t>(Complete a separate assessment for each child to be placed)</w:t>
      </w:r>
    </w:p>
    <w:p w14:paraId="38C04DFF" w14:textId="77777777" w:rsidR="005D20B9" w:rsidRDefault="005D20B9" w:rsidP="005D20B9">
      <w:pPr>
        <w:tabs>
          <w:tab w:val="left" w:pos="3264"/>
          <w:tab w:val="left" w:pos="6576"/>
          <w:tab w:val="left" w:pos="7512"/>
        </w:tabs>
        <w:rPr>
          <w:rFonts w:ascii="Open Sans" w:hAnsi="Open Sans" w:cs="Open Sans"/>
          <w:noProof/>
          <w:sz w:val="18"/>
          <w:szCs w:val="18"/>
        </w:rPr>
      </w:pP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1530"/>
        <w:gridCol w:w="9000"/>
      </w:tblGrid>
      <w:tr w:rsidR="00D336A5" w:rsidRPr="00A7332E" w14:paraId="6EDA27DA" w14:textId="77777777" w:rsidTr="00D336A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0F6278E" w14:textId="22CE3503" w:rsidR="00D336A5" w:rsidRPr="00A7332E" w:rsidRDefault="00D336A5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a.  Child Name:</w:t>
            </w:r>
          </w:p>
        </w:tc>
        <w:tc>
          <w:tcPr>
            <w:tcW w:w="9000" w:type="dxa"/>
            <w:tcBorders>
              <w:top w:val="nil"/>
              <w:left w:val="nil"/>
              <w:right w:val="nil"/>
            </w:tcBorders>
          </w:tcPr>
          <w:p w14:paraId="0E585C50" w14:textId="77777777" w:rsidR="00D336A5" w:rsidRPr="00A7332E" w:rsidRDefault="00D336A5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0B23A788" w14:textId="77777777" w:rsidR="005D20B9" w:rsidRDefault="005D20B9" w:rsidP="005D20B9">
      <w:pPr>
        <w:tabs>
          <w:tab w:val="left" w:pos="3264"/>
          <w:tab w:val="left" w:pos="6576"/>
          <w:tab w:val="left" w:pos="7512"/>
        </w:tabs>
        <w:rPr>
          <w:rFonts w:ascii="Open Sans" w:hAnsi="Open Sans" w:cs="Open Sans"/>
          <w:noProof/>
          <w:sz w:val="18"/>
          <w:szCs w:val="18"/>
        </w:rPr>
      </w:pPr>
    </w:p>
    <w:p w14:paraId="22E297FD" w14:textId="07E9E2CC" w:rsidR="003965D7" w:rsidRPr="005D20B9" w:rsidRDefault="00D336A5" w:rsidP="005D20B9">
      <w:pPr>
        <w:tabs>
          <w:tab w:val="left" w:pos="3264"/>
          <w:tab w:val="left" w:pos="6576"/>
          <w:tab w:val="left" w:pos="7512"/>
        </w:tabs>
        <w:rPr>
          <w:rFonts w:ascii="Open Sans" w:hAnsi="Open Sans" w:cs="Open Sans"/>
          <w:i/>
          <w:iCs/>
          <w:noProof/>
          <w:sz w:val="16"/>
          <w:szCs w:val="16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</w:t>
      </w:r>
      <w:r w:rsidR="005D20B9">
        <w:rPr>
          <w:rFonts w:ascii="Open Sans" w:hAnsi="Open Sans" w:cs="Open Sans"/>
          <w:noProof/>
          <w:sz w:val="18"/>
          <w:szCs w:val="18"/>
        </w:rPr>
        <w:t xml:space="preserve">           </w:t>
      </w:r>
    </w:p>
    <w:p w14:paraId="0A26EA86" w14:textId="53DA50B9" w:rsidR="000C7A06" w:rsidRDefault="009650D8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Special needs: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02"/>
      </w:tblGrid>
      <w:tr w:rsidR="009650D8" w14:paraId="775DDA82" w14:textId="77777777" w:rsidTr="009650D8">
        <w:tc>
          <w:tcPr>
            <w:tcW w:w="10502" w:type="dxa"/>
          </w:tcPr>
          <w:bookmarkStart w:id="8" w:name="_Hlk166849365"/>
          <w:p w14:paraId="6F44587F" w14:textId="7D3091CC" w:rsidR="009650D8" w:rsidRDefault="009650D8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bookmarkEnd w:id="9"/>
          </w:p>
          <w:p w14:paraId="30F276E7" w14:textId="77777777" w:rsidR="009650D8" w:rsidRDefault="009650D8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49AFC679" w14:textId="77777777" w:rsidR="009650D8" w:rsidRDefault="009650D8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bookmarkEnd w:id="8"/>
    </w:tbl>
    <w:p w14:paraId="337B52A2" w14:textId="77777777" w:rsidR="009650D8" w:rsidRPr="009650D8" w:rsidRDefault="009650D8" w:rsidP="00435419">
      <w:pPr>
        <w:rPr>
          <w:rFonts w:ascii="Open Sans" w:hAnsi="Open Sans" w:cs="Open Sans"/>
          <w:noProof/>
          <w:sz w:val="18"/>
          <w:szCs w:val="18"/>
        </w:rPr>
      </w:pPr>
    </w:p>
    <w:p w14:paraId="1AF5C97C" w14:textId="5BB52A01" w:rsidR="000C7A06" w:rsidRDefault="009650D8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Service needs/treatment requirements: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02"/>
      </w:tblGrid>
      <w:tr w:rsidR="009650D8" w14:paraId="5204E0D8" w14:textId="77777777" w:rsidTr="002A263A">
        <w:tc>
          <w:tcPr>
            <w:tcW w:w="10502" w:type="dxa"/>
          </w:tcPr>
          <w:p w14:paraId="5D74B980" w14:textId="77777777" w:rsidR="009650D8" w:rsidRDefault="009650D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  <w:p w14:paraId="61FD4B46" w14:textId="77777777" w:rsidR="009650D8" w:rsidRDefault="009650D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4D3DAC39" w14:textId="77777777" w:rsidR="009650D8" w:rsidRDefault="009650D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</w:tbl>
    <w:p w14:paraId="7477F1C6" w14:textId="77777777" w:rsidR="009650D8" w:rsidRPr="009650D8" w:rsidRDefault="009650D8" w:rsidP="00435419">
      <w:pPr>
        <w:rPr>
          <w:rFonts w:ascii="Open Sans" w:hAnsi="Open Sans" w:cs="Open Sans"/>
          <w:noProof/>
          <w:sz w:val="18"/>
          <w:szCs w:val="18"/>
        </w:rPr>
      </w:pPr>
    </w:p>
    <w:p w14:paraId="623F59F5" w14:textId="5617FB46" w:rsidR="000C7A06" w:rsidRDefault="009650D8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School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02"/>
      </w:tblGrid>
      <w:tr w:rsidR="009650D8" w14:paraId="6EA8883F" w14:textId="77777777" w:rsidTr="002A263A">
        <w:tc>
          <w:tcPr>
            <w:tcW w:w="10502" w:type="dxa"/>
          </w:tcPr>
          <w:p w14:paraId="0D44AA0F" w14:textId="77777777" w:rsidR="009650D8" w:rsidRDefault="009650D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  <w:p w14:paraId="1E3CCAA8" w14:textId="77777777" w:rsidR="009650D8" w:rsidRDefault="009650D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1D375444" w14:textId="77777777" w:rsidR="009650D8" w:rsidRDefault="009650D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</w:tbl>
    <w:p w14:paraId="7EB5532C" w14:textId="77777777" w:rsidR="009650D8" w:rsidRDefault="009650D8" w:rsidP="00435419">
      <w:pPr>
        <w:rPr>
          <w:rFonts w:ascii="Open Sans" w:hAnsi="Open Sans" w:cs="Open Sans"/>
          <w:noProof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317E82" w:rsidRPr="00852C2D" w14:paraId="51DA79F1" w14:textId="77777777" w:rsidTr="00CA0BDA">
        <w:tc>
          <w:tcPr>
            <w:tcW w:w="10502" w:type="dxa"/>
            <w:shd w:val="clear" w:color="auto" w:fill="D9D9D9" w:themeFill="background1" w:themeFillShade="D9"/>
          </w:tcPr>
          <w:p w14:paraId="22FCA88A" w14:textId="19A3D087" w:rsidR="00317E82" w:rsidRPr="00852C2D" w:rsidRDefault="00317E82" w:rsidP="002A263A">
            <w:pPr>
              <w:tabs>
                <w:tab w:val="left" w:pos="3264"/>
                <w:tab w:val="center" w:pos="5143"/>
                <w:tab w:val="left" w:pos="6576"/>
                <w:tab w:val="left" w:pos="7512"/>
              </w:tabs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</w:p>
        </w:tc>
      </w:tr>
    </w:tbl>
    <w:p w14:paraId="2C6702F0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1530"/>
        <w:gridCol w:w="9000"/>
      </w:tblGrid>
      <w:tr w:rsidR="00CA0BDA" w:rsidRPr="00A7332E" w14:paraId="38B437B6" w14:textId="77777777" w:rsidTr="002A263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0634C7A" w14:textId="45322058" w:rsidR="00CA0BDA" w:rsidRPr="00A7332E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b.  Child Name:</w:t>
            </w:r>
          </w:p>
        </w:tc>
        <w:tc>
          <w:tcPr>
            <w:tcW w:w="9000" w:type="dxa"/>
            <w:tcBorders>
              <w:top w:val="nil"/>
              <w:left w:val="nil"/>
              <w:right w:val="nil"/>
            </w:tcBorders>
          </w:tcPr>
          <w:p w14:paraId="0C79D384" w14:textId="77777777" w:rsidR="00CA0BDA" w:rsidRPr="00A7332E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74CA02E7" w14:textId="77777777" w:rsidR="00CA0BDA" w:rsidRDefault="00CA0BDA" w:rsidP="00CA0BDA">
      <w:pPr>
        <w:tabs>
          <w:tab w:val="left" w:pos="3264"/>
          <w:tab w:val="left" w:pos="6576"/>
          <w:tab w:val="left" w:pos="7512"/>
        </w:tabs>
        <w:rPr>
          <w:rFonts w:ascii="Open Sans" w:hAnsi="Open Sans" w:cs="Open Sans"/>
          <w:noProof/>
          <w:sz w:val="18"/>
          <w:szCs w:val="18"/>
        </w:rPr>
      </w:pPr>
    </w:p>
    <w:p w14:paraId="5DEAD168" w14:textId="77777777" w:rsidR="00CA0BDA" w:rsidRDefault="00CA0BDA" w:rsidP="00CA0BDA">
      <w:pPr>
        <w:tabs>
          <w:tab w:val="left" w:pos="3264"/>
          <w:tab w:val="left" w:pos="6576"/>
          <w:tab w:val="left" w:pos="7512"/>
        </w:tabs>
        <w:rPr>
          <w:rFonts w:ascii="Open Sans" w:hAnsi="Open Sans" w:cs="Open Sans"/>
          <w:noProof/>
          <w:sz w:val="18"/>
          <w:szCs w:val="18"/>
        </w:rPr>
      </w:pPr>
    </w:p>
    <w:p w14:paraId="693F1C03" w14:textId="77777777" w:rsidR="009A7FD9" w:rsidRDefault="009A7FD9" w:rsidP="00CA0BDA">
      <w:pPr>
        <w:tabs>
          <w:tab w:val="left" w:pos="3264"/>
          <w:tab w:val="left" w:pos="6576"/>
          <w:tab w:val="left" w:pos="7512"/>
        </w:tabs>
        <w:rPr>
          <w:rFonts w:ascii="Open Sans" w:hAnsi="Open Sans" w:cs="Open Sans"/>
          <w:noProof/>
          <w:sz w:val="18"/>
          <w:szCs w:val="18"/>
        </w:rPr>
      </w:pPr>
    </w:p>
    <w:p w14:paraId="1470792C" w14:textId="77777777" w:rsidR="00CA0BDA" w:rsidRPr="005D20B9" w:rsidRDefault="00CA0BDA" w:rsidP="00CA0BDA">
      <w:pPr>
        <w:tabs>
          <w:tab w:val="left" w:pos="3264"/>
          <w:tab w:val="left" w:pos="6576"/>
          <w:tab w:val="left" w:pos="7512"/>
        </w:tabs>
        <w:rPr>
          <w:rFonts w:ascii="Open Sans" w:hAnsi="Open Sans" w:cs="Open Sans"/>
          <w:i/>
          <w:iCs/>
          <w:noProof/>
          <w:sz w:val="16"/>
          <w:szCs w:val="16"/>
        </w:rPr>
      </w:pPr>
      <w:r>
        <w:rPr>
          <w:rFonts w:ascii="Open Sans" w:hAnsi="Open Sans" w:cs="Open Sans"/>
          <w:noProof/>
          <w:sz w:val="18"/>
          <w:szCs w:val="18"/>
        </w:rPr>
        <w:tab/>
        <w:t xml:space="preserve">            </w:t>
      </w:r>
    </w:p>
    <w:p w14:paraId="39E54029" w14:textId="77777777" w:rsidR="00CA0BDA" w:rsidRDefault="00CA0BDA" w:rsidP="00CA0BDA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Special needs: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02"/>
      </w:tblGrid>
      <w:tr w:rsidR="00CA0BDA" w14:paraId="60AA0B8E" w14:textId="77777777" w:rsidTr="002A263A">
        <w:tc>
          <w:tcPr>
            <w:tcW w:w="10502" w:type="dxa"/>
          </w:tcPr>
          <w:p w14:paraId="2ADB410F" w14:textId="77777777" w:rsidR="00CA0BDA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  <w:p w14:paraId="385B9FF6" w14:textId="77777777" w:rsidR="00CA0BDA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2E146D18" w14:textId="77777777" w:rsidR="00CA0BDA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</w:tbl>
    <w:p w14:paraId="768A3E9E" w14:textId="77777777" w:rsidR="00CA0BDA" w:rsidRPr="009650D8" w:rsidRDefault="00CA0BDA" w:rsidP="00CA0BDA">
      <w:pPr>
        <w:rPr>
          <w:rFonts w:ascii="Open Sans" w:hAnsi="Open Sans" w:cs="Open Sans"/>
          <w:noProof/>
          <w:sz w:val="18"/>
          <w:szCs w:val="18"/>
        </w:rPr>
      </w:pPr>
    </w:p>
    <w:p w14:paraId="30913327" w14:textId="77777777" w:rsidR="00CA0BDA" w:rsidRDefault="00CA0BDA" w:rsidP="00CA0BDA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Service needs/treatment requirements: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02"/>
      </w:tblGrid>
      <w:tr w:rsidR="00CA0BDA" w14:paraId="3E69A96A" w14:textId="77777777" w:rsidTr="002A263A">
        <w:tc>
          <w:tcPr>
            <w:tcW w:w="10502" w:type="dxa"/>
          </w:tcPr>
          <w:p w14:paraId="4D642D78" w14:textId="77777777" w:rsidR="00CA0BDA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  <w:p w14:paraId="17312751" w14:textId="77777777" w:rsidR="00CA0BDA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53BE1648" w14:textId="77777777" w:rsidR="00CA0BDA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</w:tbl>
    <w:p w14:paraId="76951881" w14:textId="77777777" w:rsidR="00CA0BDA" w:rsidRPr="009650D8" w:rsidRDefault="00CA0BDA" w:rsidP="00CA0BDA">
      <w:pPr>
        <w:rPr>
          <w:rFonts w:ascii="Open Sans" w:hAnsi="Open Sans" w:cs="Open Sans"/>
          <w:noProof/>
          <w:sz w:val="18"/>
          <w:szCs w:val="18"/>
        </w:rPr>
      </w:pPr>
    </w:p>
    <w:p w14:paraId="50D9F443" w14:textId="77777777" w:rsidR="00CA0BDA" w:rsidRDefault="00CA0BDA" w:rsidP="00CA0BDA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School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02"/>
      </w:tblGrid>
      <w:tr w:rsidR="00CA0BDA" w14:paraId="0E445971" w14:textId="77777777" w:rsidTr="002A263A">
        <w:tc>
          <w:tcPr>
            <w:tcW w:w="10502" w:type="dxa"/>
          </w:tcPr>
          <w:p w14:paraId="547CA1A7" w14:textId="77777777" w:rsidR="00CA0BDA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  <w:p w14:paraId="4C527269" w14:textId="77777777" w:rsidR="00CA0BDA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11FC11D2" w14:textId="77777777" w:rsidR="00CA0BDA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</w:tbl>
    <w:p w14:paraId="6F2807B5" w14:textId="77777777" w:rsidR="00CA0BDA" w:rsidRDefault="00CA0BDA" w:rsidP="00CA0BDA">
      <w:pPr>
        <w:rPr>
          <w:rFonts w:ascii="Open Sans" w:hAnsi="Open Sans" w:cs="Open Sans"/>
          <w:noProof/>
          <w:sz w:val="18"/>
          <w:szCs w:val="18"/>
        </w:rPr>
      </w:pPr>
    </w:p>
    <w:p w14:paraId="7A16E966" w14:textId="77777777" w:rsidR="00CA0BDA" w:rsidRPr="0016268F" w:rsidRDefault="00CA0BDA" w:rsidP="00CA0BDA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CA0BDA" w:rsidRPr="00852C2D" w14:paraId="10FD8294" w14:textId="77777777" w:rsidTr="002A263A">
        <w:tc>
          <w:tcPr>
            <w:tcW w:w="10502" w:type="dxa"/>
            <w:shd w:val="clear" w:color="auto" w:fill="D9D9D9" w:themeFill="background1" w:themeFillShade="D9"/>
          </w:tcPr>
          <w:p w14:paraId="092CA689" w14:textId="77777777" w:rsidR="00CA0BDA" w:rsidRPr="00852C2D" w:rsidRDefault="00CA0BDA" w:rsidP="002A263A">
            <w:pPr>
              <w:tabs>
                <w:tab w:val="left" w:pos="3264"/>
                <w:tab w:val="center" w:pos="5143"/>
                <w:tab w:val="left" w:pos="6576"/>
                <w:tab w:val="left" w:pos="7512"/>
              </w:tabs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</w:p>
        </w:tc>
      </w:tr>
    </w:tbl>
    <w:p w14:paraId="68873311" w14:textId="77777777" w:rsidR="00CA0BDA" w:rsidRPr="0016268F" w:rsidRDefault="00CA0BDA" w:rsidP="00CA0BDA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1530"/>
        <w:gridCol w:w="9000"/>
      </w:tblGrid>
      <w:tr w:rsidR="00CA0BDA" w:rsidRPr="00A7332E" w14:paraId="62FED44A" w14:textId="77777777" w:rsidTr="002A263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5BF0212" w14:textId="2929DAF1" w:rsidR="00CA0BDA" w:rsidRPr="00A7332E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c.  Child Name:</w:t>
            </w:r>
          </w:p>
        </w:tc>
        <w:tc>
          <w:tcPr>
            <w:tcW w:w="9000" w:type="dxa"/>
            <w:tcBorders>
              <w:top w:val="nil"/>
              <w:left w:val="nil"/>
              <w:right w:val="nil"/>
            </w:tcBorders>
          </w:tcPr>
          <w:p w14:paraId="2BBF3FC9" w14:textId="77777777" w:rsidR="00CA0BDA" w:rsidRPr="00A7332E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652305A7" w14:textId="77777777" w:rsidR="00CA0BDA" w:rsidRDefault="00CA0BDA" w:rsidP="00CA0BDA">
      <w:pPr>
        <w:tabs>
          <w:tab w:val="left" w:pos="3264"/>
          <w:tab w:val="left" w:pos="6576"/>
          <w:tab w:val="left" w:pos="7512"/>
        </w:tabs>
        <w:rPr>
          <w:rFonts w:ascii="Open Sans" w:hAnsi="Open Sans" w:cs="Open Sans"/>
          <w:noProof/>
          <w:sz w:val="18"/>
          <w:szCs w:val="18"/>
        </w:rPr>
      </w:pPr>
    </w:p>
    <w:p w14:paraId="68E65909" w14:textId="2DEA79E5" w:rsidR="00CA0BDA" w:rsidRPr="005D20B9" w:rsidRDefault="00CA0BDA" w:rsidP="00CA0BDA">
      <w:pPr>
        <w:tabs>
          <w:tab w:val="left" w:pos="3264"/>
          <w:tab w:val="left" w:pos="6576"/>
          <w:tab w:val="left" w:pos="7512"/>
        </w:tabs>
        <w:rPr>
          <w:rFonts w:ascii="Open Sans" w:hAnsi="Open Sans" w:cs="Open Sans"/>
          <w:i/>
          <w:iCs/>
          <w:noProof/>
          <w:sz w:val="16"/>
          <w:szCs w:val="16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</w:t>
      </w:r>
      <w:r>
        <w:rPr>
          <w:rFonts w:ascii="Open Sans" w:hAnsi="Open Sans" w:cs="Open Sans"/>
          <w:noProof/>
          <w:sz w:val="18"/>
          <w:szCs w:val="18"/>
        </w:rPr>
        <w:tab/>
        <w:t xml:space="preserve">            </w:t>
      </w:r>
    </w:p>
    <w:p w14:paraId="67F2AA20" w14:textId="77777777" w:rsidR="00CA0BDA" w:rsidRDefault="00CA0BDA" w:rsidP="00CA0BDA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Special needs: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02"/>
      </w:tblGrid>
      <w:tr w:rsidR="00CA0BDA" w14:paraId="04D6A316" w14:textId="77777777" w:rsidTr="002A263A">
        <w:tc>
          <w:tcPr>
            <w:tcW w:w="10502" w:type="dxa"/>
          </w:tcPr>
          <w:p w14:paraId="63757121" w14:textId="77777777" w:rsidR="00CA0BDA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  <w:p w14:paraId="2B81E139" w14:textId="77777777" w:rsidR="00CA0BDA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30AA0034" w14:textId="77777777" w:rsidR="00CA0BDA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</w:tbl>
    <w:p w14:paraId="393B2E74" w14:textId="77777777" w:rsidR="00CA0BDA" w:rsidRPr="009650D8" w:rsidRDefault="00CA0BDA" w:rsidP="00CA0BDA">
      <w:pPr>
        <w:rPr>
          <w:rFonts w:ascii="Open Sans" w:hAnsi="Open Sans" w:cs="Open Sans"/>
          <w:noProof/>
          <w:sz w:val="18"/>
          <w:szCs w:val="18"/>
        </w:rPr>
      </w:pPr>
    </w:p>
    <w:p w14:paraId="2E71D91B" w14:textId="77777777" w:rsidR="00CA0BDA" w:rsidRDefault="00CA0BDA" w:rsidP="00CA0BDA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Service needs/treatment requirements: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02"/>
      </w:tblGrid>
      <w:tr w:rsidR="00CA0BDA" w14:paraId="0FFF8B1D" w14:textId="77777777" w:rsidTr="002A263A">
        <w:tc>
          <w:tcPr>
            <w:tcW w:w="10502" w:type="dxa"/>
          </w:tcPr>
          <w:p w14:paraId="60A2A6CA" w14:textId="77777777" w:rsidR="00CA0BDA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  <w:p w14:paraId="5AE5863F" w14:textId="77777777" w:rsidR="00CA0BDA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325C0A2F" w14:textId="77777777" w:rsidR="00CA0BDA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</w:tbl>
    <w:p w14:paraId="59888970" w14:textId="77777777" w:rsidR="00CA0BDA" w:rsidRPr="009650D8" w:rsidRDefault="00CA0BDA" w:rsidP="00CA0BDA">
      <w:pPr>
        <w:rPr>
          <w:rFonts w:ascii="Open Sans" w:hAnsi="Open Sans" w:cs="Open Sans"/>
          <w:noProof/>
          <w:sz w:val="18"/>
          <w:szCs w:val="18"/>
        </w:rPr>
      </w:pPr>
    </w:p>
    <w:p w14:paraId="660D667A" w14:textId="77777777" w:rsidR="00CA0BDA" w:rsidRDefault="00CA0BDA" w:rsidP="00CA0BDA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School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02"/>
      </w:tblGrid>
      <w:tr w:rsidR="00CA0BDA" w14:paraId="55815DBF" w14:textId="77777777" w:rsidTr="002A263A">
        <w:tc>
          <w:tcPr>
            <w:tcW w:w="10502" w:type="dxa"/>
          </w:tcPr>
          <w:p w14:paraId="2B213987" w14:textId="77777777" w:rsidR="00CA0BDA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  <w:p w14:paraId="34A8B667" w14:textId="77777777" w:rsidR="00CA0BDA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476A5666" w14:textId="77777777" w:rsidR="00CA0BDA" w:rsidRDefault="00CA0BDA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</w:tbl>
    <w:p w14:paraId="5EF6484B" w14:textId="77777777" w:rsidR="00CA0BDA" w:rsidRDefault="00CA0BDA" w:rsidP="00CA0BDA">
      <w:pPr>
        <w:rPr>
          <w:rFonts w:ascii="Open Sans" w:hAnsi="Open Sans" w:cs="Open Sans"/>
          <w:noProof/>
          <w:sz w:val="18"/>
          <w:szCs w:val="18"/>
        </w:rPr>
      </w:pPr>
    </w:p>
    <w:p w14:paraId="573804B5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1620"/>
        <w:gridCol w:w="4320"/>
        <w:gridCol w:w="270"/>
        <w:gridCol w:w="270"/>
        <w:gridCol w:w="3150"/>
        <w:gridCol w:w="422"/>
      </w:tblGrid>
      <w:tr w:rsidR="00883059" w14:paraId="53DB4160" w14:textId="77777777" w:rsidTr="0088305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5C01DB" w14:textId="6940C5C8" w:rsidR="00883059" w:rsidRDefault="00883059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7.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C01BBA" w14:textId="445429EA" w:rsidR="00883059" w:rsidRDefault="00883059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Worker’s Name: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4A15D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DF2ABF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77E9E9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54152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1B7D10B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</w:tr>
      <w:tr w:rsidR="00883059" w14:paraId="395BD7EC" w14:textId="77777777" w:rsidTr="0088305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67EA6D" w14:textId="77777777" w:rsidR="00883059" w:rsidRDefault="00883059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991650" w14:textId="77777777" w:rsidR="00883059" w:rsidRDefault="00883059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9D62D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(</w:t>
            </w:r>
            <w:r w:rsidRPr="000C78AC">
              <w:rPr>
                <w:rFonts w:ascii="Open Sans" w:hAnsi="Open Sans" w:cs="Open Sans"/>
                <w:bCs/>
                <w:i/>
                <w:iCs/>
                <w:noProof/>
                <w:sz w:val="16"/>
                <w:szCs w:val="16"/>
              </w:rPr>
              <w:t>please type or print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9A5163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314962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92FB5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bCs/>
                <w:i/>
                <w:iCs/>
                <w:noProof/>
                <w:sz w:val="16"/>
                <w:szCs w:val="16"/>
              </w:rPr>
              <w:t>telephone number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3081D61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</w:tr>
    </w:tbl>
    <w:p w14:paraId="633A67FD" w14:textId="77777777" w:rsidR="00883059" w:rsidRDefault="00883059" w:rsidP="00883059">
      <w:pPr>
        <w:rPr>
          <w:rFonts w:ascii="Open Sans" w:hAnsi="Open Sans" w:cs="Open Sans"/>
          <w:noProof/>
          <w:sz w:val="18"/>
          <w:szCs w:val="18"/>
        </w:rPr>
      </w:pPr>
    </w:p>
    <w:p w14:paraId="7269C234" w14:textId="77777777" w:rsidR="00883059" w:rsidRDefault="00883059" w:rsidP="00883059">
      <w:pPr>
        <w:rPr>
          <w:rFonts w:ascii="Open Sans" w:hAnsi="Open Sans" w:cs="Open Sans"/>
          <w:noProof/>
          <w:sz w:val="18"/>
          <w:szCs w:val="18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70"/>
        <w:gridCol w:w="3960"/>
        <w:gridCol w:w="270"/>
        <w:gridCol w:w="360"/>
        <w:gridCol w:w="1980"/>
      </w:tblGrid>
      <w:tr w:rsidR="00883059" w14:paraId="7561A562" w14:textId="77777777" w:rsidTr="002A263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2B43172" w14:textId="77777777" w:rsidR="00883059" w:rsidRDefault="00883059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 xml:space="preserve"> Worker’s Signature: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9C8C4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F7E5AF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336CA7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C02BB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83059" w14:paraId="275B1BE5" w14:textId="77777777" w:rsidTr="002A263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E129E8E" w14:textId="77777777" w:rsidR="00883059" w:rsidRDefault="00883059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9476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A15BC4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4A536E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F8C02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bCs/>
                <w:i/>
                <w:iCs/>
                <w:noProof/>
                <w:sz w:val="16"/>
                <w:szCs w:val="16"/>
              </w:rPr>
              <w:t>Date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)</w:t>
            </w:r>
          </w:p>
        </w:tc>
      </w:tr>
    </w:tbl>
    <w:p w14:paraId="6D49DAA2" w14:textId="77777777" w:rsidR="00883059" w:rsidRDefault="00883059" w:rsidP="00883059">
      <w:pPr>
        <w:rPr>
          <w:rFonts w:ascii="Open Sans" w:hAnsi="Open Sans" w:cs="Open Sans"/>
          <w:noProof/>
          <w:sz w:val="18"/>
          <w:szCs w:val="18"/>
        </w:rPr>
      </w:pPr>
    </w:p>
    <w:p w14:paraId="18161536" w14:textId="77777777" w:rsidR="00883059" w:rsidRPr="00015BB8" w:rsidRDefault="00883059" w:rsidP="00883059">
      <w:pPr>
        <w:rPr>
          <w:rFonts w:ascii="Open Sans" w:hAnsi="Open Sans" w:cs="Open Sans"/>
          <w:noProof/>
          <w:sz w:val="18"/>
          <w:szCs w:val="18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4410"/>
      </w:tblGrid>
      <w:tr w:rsidR="00883059" w14:paraId="52A8F8AB" w14:textId="77777777" w:rsidTr="002A263A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556CC4" w14:textId="77777777" w:rsidR="00883059" w:rsidRDefault="00883059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 xml:space="preserve"> Email Address: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A750A" w14:textId="77777777" w:rsidR="00883059" w:rsidRDefault="00883059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375891A9" w14:textId="77777777" w:rsidR="00883059" w:rsidRDefault="00883059" w:rsidP="00883059">
      <w:pPr>
        <w:rPr>
          <w:rFonts w:ascii="Open Sans" w:hAnsi="Open Sans" w:cs="Open Sans"/>
          <w:noProof/>
          <w:sz w:val="21"/>
          <w:szCs w:val="21"/>
        </w:rPr>
      </w:pPr>
    </w:p>
    <w:p w14:paraId="2B6326A6" w14:textId="77777777" w:rsidR="00883059" w:rsidRPr="0016268F" w:rsidRDefault="00883059" w:rsidP="0088305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Style w:val="TableGrid"/>
        <w:tblW w:w="1188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250"/>
        <w:gridCol w:w="2970"/>
        <w:gridCol w:w="270"/>
        <w:gridCol w:w="270"/>
        <w:gridCol w:w="1530"/>
        <w:gridCol w:w="630"/>
        <w:gridCol w:w="2250"/>
        <w:gridCol w:w="1710"/>
      </w:tblGrid>
      <w:tr w:rsidR="00883059" w14:paraId="37CB4513" w14:textId="31E64666" w:rsidTr="0088305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3A60DF" w14:textId="77777777" w:rsidR="00883059" w:rsidRDefault="00883059" w:rsidP="00883059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bookmarkStart w:id="10" w:name="_Hlk166851010"/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 xml:space="preserve"> Supervisor’s Signature: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2F8DE" w14:textId="77777777" w:rsidR="00883059" w:rsidRDefault="00883059" w:rsidP="00883059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323CC8" w14:textId="77777777" w:rsidR="00883059" w:rsidRDefault="00883059" w:rsidP="00883059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52A039" w14:textId="77777777" w:rsidR="00883059" w:rsidRDefault="00883059" w:rsidP="00883059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95CD6" w14:textId="77777777" w:rsidR="00883059" w:rsidRDefault="00883059" w:rsidP="00883059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279011" w14:textId="0131CFDE" w:rsidR="00883059" w:rsidRDefault="00883059" w:rsidP="00883059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0AA6E" w14:textId="22CED09B" w:rsidR="00883059" w:rsidRDefault="00883059" w:rsidP="00883059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ACED44A" w14:textId="69B52531" w:rsidR="00883059" w:rsidRDefault="00883059" w:rsidP="00883059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</w:tr>
      <w:tr w:rsidR="00883059" w14:paraId="513B3FA5" w14:textId="3BB2D4E1" w:rsidTr="0088305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25C0BF" w14:textId="77777777" w:rsidR="00883059" w:rsidRDefault="00883059" w:rsidP="00883059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026DF" w14:textId="77777777" w:rsidR="00883059" w:rsidRPr="00990D03" w:rsidRDefault="00883059" w:rsidP="00883059">
            <w:pPr>
              <w:jc w:val="center"/>
              <w:rPr>
                <w:rFonts w:ascii="Open Sans" w:hAnsi="Open Sans" w:cs="Open Sans"/>
                <w:bCs/>
                <w:strike/>
                <w:noProof/>
                <w:sz w:val="18"/>
                <w:szCs w:val="18"/>
              </w:rPr>
            </w:pPr>
            <w:r w:rsidRPr="00990D03">
              <w:rPr>
                <w:rFonts w:ascii="Open Sans" w:hAnsi="Open Sans" w:cs="Open Sans"/>
                <w:bCs/>
                <w:strike/>
                <w:noProof/>
                <w:sz w:val="18"/>
                <w:szCs w:val="18"/>
              </w:rPr>
              <w:t>(</w:t>
            </w:r>
            <w:r w:rsidRPr="00990D03">
              <w:rPr>
                <w:rFonts w:ascii="Open Sans" w:hAnsi="Open Sans" w:cs="Open Sans"/>
                <w:bCs/>
                <w:i/>
                <w:iCs/>
                <w:strike/>
                <w:noProof/>
                <w:sz w:val="16"/>
                <w:szCs w:val="16"/>
              </w:rPr>
              <w:t>if required</w:t>
            </w:r>
            <w:r w:rsidRPr="00990D03">
              <w:rPr>
                <w:rFonts w:ascii="Open Sans" w:hAnsi="Open Sans" w:cs="Open Sans"/>
                <w:bCs/>
                <w:strike/>
                <w:noProof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BFF76D" w14:textId="77777777" w:rsidR="00883059" w:rsidRDefault="00883059" w:rsidP="00883059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83F633" w14:textId="77777777" w:rsidR="00883059" w:rsidRDefault="00883059" w:rsidP="00883059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8E80E" w14:textId="77777777" w:rsidR="00883059" w:rsidRDefault="00883059" w:rsidP="00883059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bCs/>
                <w:i/>
                <w:iCs/>
                <w:noProof/>
                <w:sz w:val="16"/>
                <w:szCs w:val="16"/>
              </w:rPr>
              <w:t>Date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9D85D7" w14:textId="6F002487" w:rsidR="00883059" w:rsidRDefault="00883059" w:rsidP="00883059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E5845" w14:textId="7325837A" w:rsidR="00883059" w:rsidRDefault="00883059" w:rsidP="00883059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bCs/>
                <w:i/>
                <w:iCs/>
                <w:noProof/>
                <w:sz w:val="16"/>
                <w:szCs w:val="16"/>
              </w:rPr>
              <w:t>telephone number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247B98" w14:textId="487731CD" w:rsidR="00883059" w:rsidRDefault="00883059" w:rsidP="00883059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</w:tr>
      <w:bookmarkEnd w:id="10"/>
    </w:tbl>
    <w:p w14:paraId="1B197803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sectPr w:rsidR="000C7A06" w:rsidRPr="0016268F" w:rsidSect="00D763E2">
      <w:footerReference w:type="default" r:id="rId8"/>
      <w:pgSz w:w="12240" w:h="15840" w:code="1"/>
      <w:pgMar w:top="720" w:right="720" w:bottom="720" w:left="1008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8299" w14:textId="77777777" w:rsidR="000C3CE2" w:rsidRDefault="000C3CE2">
      <w:r>
        <w:separator/>
      </w:r>
    </w:p>
  </w:endnote>
  <w:endnote w:type="continuationSeparator" w:id="0">
    <w:p w14:paraId="461475A5" w14:textId="77777777" w:rsidR="000C3CE2" w:rsidRDefault="000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C681" w14:textId="77777777" w:rsidR="00D763E2" w:rsidRDefault="00D763E2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3AEF2CE3" w14:textId="43E5C964" w:rsidR="00497ED7" w:rsidRPr="002979E2" w:rsidRDefault="009007A0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26E2B70" wp14:editId="47C0A0CE">
          <wp:simplePos x="0" y="0"/>
          <wp:positionH relativeFrom="column">
            <wp:posOffset>2283460</wp:posOffset>
          </wp:positionH>
          <wp:positionV relativeFrom="paragraph">
            <wp:posOffset>105410</wp:posOffset>
          </wp:positionV>
          <wp:extent cx="1105535" cy="264795"/>
          <wp:effectExtent l="0" t="0" r="0" b="0"/>
          <wp:wrapNone/>
          <wp:docPr id="1" name="Picture 1" descr="C:\Users\ei00074\AppData\Local\Microsoft\Windows\Temporary Internet Files\Content.Outlook\9CD1J17W\kidcentralTN_Logo_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00074\AppData\Local\Microsoft\Windows\Temporary Internet Files\Content.Outlook\9CD1J17W\kidcentralTN_Logo_B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ED7" w:rsidRPr="002979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0499DB22" w14:textId="384A035A" w:rsidR="00A93AE2" w:rsidRPr="00A96707" w:rsidRDefault="00497ED7" w:rsidP="00A93AE2">
    <w:pPr>
      <w:overflowPunct/>
      <w:textAlignment w:val="auto"/>
      <w:rPr>
        <w:rFonts w:ascii="Arial" w:hAnsi="Arial" w:cs="Arial"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 xml:space="preserve">Distribution:  </w:t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3AE2" w:rsidRPr="00A96707">
      <w:rPr>
        <w:rFonts w:ascii="Arial" w:hAnsi="Arial" w:cs="Arial"/>
        <w:iCs/>
        <w:sz w:val="16"/>
        <w:szCs w:val="16"/>
      </w:rPr>
      <w:t>RDA</w:t>
    </w:r>
    <w:r w:rsidR="002543CA">
      <w:rPr>
        <w:rFonts w:ascii="Arial" w:hAnsi="Arial" w:cs="Arial"/>
        <w:iCs/>
        <w:sz w:val="16"/>
        <w:szCs w:val="16"/>
      </w:rPr>
      <w:t xml:space="preserve"> </w:t>
    </w:r>
    <w:r w:rsidR="000C78AC">
      <w:rPr>
        <w:rFonts w:ascii="Arial" w:hAnsi="Arial" w:cs="Arial"/>
        <w:iCs/>
        <w:sz w:val="16"/>
        <w:szCs w:val="16"/>
      </w:rPr>
      <w:t>11016</w:t>
    </w:r>
  </w:p>
  <w:p w14:paraId="1D785296" w14:textId="3DB5D1A5" w:rsidR="00D763E2" w:rsidRPr="002979E2" w:rsidRDefault="0076376B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A96707">
      <w:rPr>
        <w:rFonts w:ascii="Arial" w:hAnsi="Arial" w:cs="Arial"/>
        <w:sz w:val="16"/>
        <w:szCs w:val="16"/>
      </w:rPr>
      <w:t>S-0</w:t>
    </w:r>
    <w:r w:rsidR="009A7FD9">
      <w:rPr>
        <w:rFonts w:ascii="Arial" w:hAnsi="Arial" w:cs="Arial"/>
        <w:sz w:val="16"/>
        <w:szCs w:val="16"/>
      </w:rPr>
      <w:t>563</w:t>
    </w:r>
    <w:r w:rsidR="00A96707">
      <w:rPr>
        <w:rFonts w:ascii="Arial" w:hAnsi="Arial" w:cs="Arial"/>
        <w:sz w:val="16"/>
        <w:szCs w:val="16"/>
      </w:rPr>
      <w:t>,</w:t>
    </w:r>
    <w:r w:rsidR="00E70B6A">
      <w:rPr>
        <w:rFonts w:ascii="Arial" w:hAnsi="Arial" w:cs="Arial"/>
        <w:sz w:val="16"/>
        <w:szCs w:val="16"/>
      </w:rPr>
      <w:t xml:space="preserve"> </w:t>
    </w:r>
    <w:r w:rsidR="009A7FD9">
      <w:rPr>
        <w:rFonts w:ascii="Arial" w:hAnsi="Arial" w:cs="Arial"/>
        <w:sz w:val="16"/>
        <w:szCs w:val="16"/>
      </w:rPr>
      <w:t xml:space="preserve">Rev. </w:t>
    </w:r>
    <w:r w:rsidR="009E1AF1">
      <w:rPr>
        <w:rFonts w:ascii="Arial" w:hAnsi="Arial" w:cs="Arial"/>
        <w:sz w:val="16"/>
        <w:szCs w:val="16"/>
      </w:rPr>
      <w:t>6</w:t>
    </w:r>
    <w:r w:rsidR="00F71223">
      <w:rPr>
        <w:rFonts w:ascii="Arial" w:hAnsi="Arial" w:cs="Arial"/>
        <w:sz w:val="16"/>
        <w:szCs w:val="16"/>
      </w:rPr>
      <w:t>/</w:t>
    </w:r>
    <w:r w:rsidR="000C78AC">
      <w:rPr>
        <w:rFonts w:ascii="Arial" w:hAnsi="Arial" w:cs="Arial"/>
        <w:sz w:val="16"/>
        <w:szCs w:val="16"/>
      </w:rPr>
      <w:t>24</w:t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A93AE2" w:rsidRPr="002979E2">
      <w:rPr>
        <w:rFonts w:ascii="Arial" w:hAnsi="Arial" w:cs="Arial"/>
        <w:sz w:val="16"/>
        <w:szCs w:val="16"/>
      </w:rPr>
      <w:t xml:space="preserve">Page 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="00A93AE2"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16268F">
      <w:rPr>
        <w:rStyle w:val="PageNumber"/>
        <w:rFonts w:ascii="Arial" w:hAnsi="Arial" w:cs="Arial"/>
        <w:noProof/>
        <w:sz w:val="16"/>
        <w:szCs w:val="16"/>
      </w:rPr>
      <w:t>1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end"/>
    </w:r>
    <w:r w:rsidR="00D763E2" w:rsidRPr="002979E2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1D03" w14:textId="77777777" w:rsidR="000C3CE2" w:rsidRDefault="000C3CE2">
      <w:r>
        <w:separator/>
      </w:r>
    </w:p>
  </w:footnote>
  <w:footnote w:type="continuationSeparator" w:id="0">
    <w:p w14:paraId="23982CF8" w14:textId="77777777" w:rsidR="000C3CE2" w:rsidRDefault="000C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31451"/>
    <w:multiLevelType w:val="hybridMultilevel"/>
    <w:tmpl w:val="1C52ECB6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92313"/>
    <w:multiLevelType w:val="hybridMultilevel"/>
    <w:tmpl w:val="2E46C16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33F3"/>
    <w:multiLevelType w:val="hybridMultilevel"/>
    <w:tmpl w:val="2362B3C4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5145"/>
    <w:multiLevelType w:val="hybridMultilevel"/>
    <w:tmpl w:val="FC3C0CA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4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03ED2"/>
    <w:multiLevelType w:val="hybridMultilevel"/>
    <w:tmpl w:val="9DFE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2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9F26D2"/>
    <w:multiLevelType w:val="hybridMultilevel"/>
    <w:tmpl w:val="E544178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C0DAC"/>
    <w:multiLevelType w:val="hybridMultilevel"/>
    <w:tmpl w:val="E67E2B4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6799031">
    <w:abstractNumId w:val="0"/>
  </w:num>
  <w:num w:numId="2" w16cid:durableId="754597612">
    <w:abstractNumId w:val="8"/>
  </w:num>
  <w:num w:numId="3" w16cid:durableId="851450912">
    <w:abstractNumId w:val="5"/>
  </w:num>
  <w:num w:numId="4" w16cid:durableId="984317452">
    <w:abstractNumId w:val="3"/>
  </w:num>
  <w:num w:numId="5" w16cid:durableId="1758553684">
    <w:abstractNumId w:val="13"/>
  </w:num>
  <w:num w:numId="6" w16cid:durableId="1762289379">
    <w:abstractNumId w:val="21"/>
  </w:num>
  <w:num w:numId="7" w16cid:durableId="1459758482">
    <w:abstractNumId w:val="19"/>
  </w:num>
  <w:num w:numId="8" w16cid:durableId="2087725205">
    <w:abstractNumId w:val="22"/>
  </w:num>
  <w:num w:numId="9" w16cid:durableId="653066630">
    <w:abstractNumId w:val="2"/>
  </w:num>
  <w:num w:numId="10" w16cid:durableId="281422517">
    <w:abstractNumId w:val="26"/>
  </w:num>
  <w:num w:numId="11" w16cid:durableId="795949320">
    <w:abstractNumId w:val="14"/>
  </w:num>
  <w:num w:numId="12" w16cid:durableId="912856710">
    <w:abstractNumId w:val="25"/>
  </w:num>
  <w:num w:numId="13" w16cid:durableId="1163400427">
    <w:abstractNumId w:val="18"/>
  </w:num>
  <w:num w:numId="14" w16cid:durableId="801726517">
    <w:abstractNumId w:val="24"/>
  </w:num>
  <w:num w:numId="15" w16cid:durableId="225730612">
    <w:abstractNumId w:val="7"/>
  </w:num>
  <w:num w:numId="16" w16cid:durableId="104741508">
    <w:abstractNumId w:val="17"/>
  </w:num>
  <w:num w:numId="17" w16cid:durableId="299388059">
    <w:abstractNumId w:val="16"/>
  </w:num>
  <w:num w:numId="18" w16cid:durableId="478889313">
    <w:abstractNumId w:val="1"/>
  </w:num>
  <w:num w:numId="19" w16cid:durableId="1442647935">
    <w:abstractNumId w:val="20"/>
  </w:num>
  <w:num w:numId="20" w16cid:durableId="492768491">
    <w:abstractNumId w:val="9"/>
  </w:num>
  <w:num w:numId="21" w16cid:durableId="1429931500">
    <w:abstractNumId w:val="6"/>
  </w:num>
  <w:num w:numId="22" w16cid:durableId="1772118189">
    <w:abstractNumId w:val="15"/>
  </w:num>
  <w:num w:numId="23" w16cid:durableId="427623003">
    <w:abstractNumId w:val="11"/>
  </w:num>
  <w:num w:numId="24" w16cid:durableId="396782061">
    <w:abstractNumId w:val="27"/>
  </w:num>
  <w:num w:numId="25" w16cid:durableId="2138260376">
    <w:abstractNumId w:val="23"/>
  </w:num>
  <w:num w:numId="26" w16cid:durableId="1497576215">
    <w:abstractNumId w:val="10"/>
  </w:num>
  <w:num w:numId="27" w16cid:durableId="767236036">
    <w:abstractNumId w:val="12"/>
  </w:num>
  <w:num w:numId="28" w16cid:durableId="2006467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zIc7jrKO4zfmmsFMEL6VE3p+5pAXONZzxRQVygA1rm+Fj8Oa40ssmQ5QwliACcvcKB6c9df6NLvR60HfL2GA==" w:salt="r1gZ+lbqPYcChe8rpjCDB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2E"/>
    <w:rsid w:val="00010FC6"/>
    <w:rsid w:val="00015BB8"/>
    <w:rsid w:val="0003637A"/>
    <w:rsid w:val="000409E4"/>
    <w:rsid w:val="0004199F"/>
    <w:rsid w:val="000B47C3"/>
    <w:rsid w:val="000C3B68"/>
    <w:rsid w:val="000C3CE2"/>
    <w:rsid w:val="000C5094"/>
    <w:rsid w:val="000C78AC"/>
    <w:rsid w:val="000C7A06"/>
    <w:rsid w:val="000D4B15"/>
    <w:rsid w:val="000D4EAA"/>
    <w:rsid w:val="000E42B0"/>
    <w:rsid w:val="000E7F89"/>
    <w:rsid w:val="000F3D49"/>
    <w:rsid w:val="001000D2"/>
    <w:rsid w:val="00104796"/>
    <w:rsid w:val="0012222A"/>
    <w:rsid w:val="0013009E"/>
    <w:rsid w:val="00150F9D"/>
    <w:rsid w:val="0016268F"/>
    <w:rsid w:val="001C0026"/>
    <w:rsid w:val="001D3602"/>
    <w:rsid w:val="001E7A9A"/>
    <w:rsid w:val="001F68EB"/>
    <w:rsid w:val="001F6AD1"/>
    <w:rsid w:val="00202E2E"/>
    <w:rsid w:val="00217BBF"/>
    <w:rsid w:val="00231D5D"/>
    <w:rsid w:val="002543CA"/>
    <w:rsid w:val="00274A56"/>
    <w:rsid w:val="0027636F"/>
    <w:rsid w:val="002805A4"/>
    <w:rsid w:val="00282146"/>
    <w:rsid w:val="002979E2"/>
    <w:rsid w:val="002A3B03"/>
    <w:rsid w:val="002B0585"/>
    <w:rsid w:val="002B250A"/>
    <w:rsid w:val="002C402E"/>
    <w:rsid w:val="002D3819"/>
    <w:rsid w:val="002D727F"/>
    <w:rsid w:val="002E08C6"/>
    <w:rsid w:val="002E6ADD"/>
    <w:rsid w:val="00305398"/>
    <w:rsid w:val="00305A5D"/>
    <w:rsid w:val="00317E82"/>
    <w:rsid w:val="003257BA"/>
    <w:rsid w:val="003269FA"/>
    <w:rsid w:val="003348A2"/>
    <w:rsid w:val="00340375"/>
    <w:rsid w:val="00342D2E"/>
    <w:rsid w:val="00350A23"/>
    <w:rsid w:val="00371EBE"/>
    <w:rsid w:val="00381CE0"/>
    <w:rsid w:val="003831C2"/>
    <w:rsid w:val="003872FB"/>
    <w:rsid w:val="00394A7D"/>
    <w:rsid w:val="00395A80"/>
    <w:rsid w:val="003965D7"/>
    <w:rsid w:val="003B014C"/>
    <w:rsid w:val="003B4A52"/>
    <w:rsid w:val="003C1679"/>
    <w:rsid w:val="003C24AC"/>
    <w:rsid w:val="003C4351"/>
    <w:rsid w:val="003C6DFD"/>
    <w:rsid w:val="003C6E15"/>
    <w:rsid w:val="003E7B7B"/>
    <w:rsid w:val="003F4E0D"/>
    <w:rsid w:val="003F7C6A"/>
    <w:rsid w:val="00406248"/>
    <w:rsid w:val="00421C44"/>
    <w:rsid w:val="004318E6"/>
    <w:rsid w:val="00434F2B"/>
    <w:rsid w:val="00435419"/>
    <w:rsid w:val="00443C86"/>
    <w:rsid w:val="00451306"/>
    <w:rsid w:val="00452493"/>
    <w:rsid w:val="004565F5"/>
    <w:rsid w:val="00476B45"/>
    <w:rsid w:val="00497ED7"/>
    <w:rsid w:val="004C1809"/>
    <w:rsid w:val="004C3C71"/>
    <w:rsid w:val="004D6F30"/>
    <w:rsid w:val="004D7674"/>
    <w:rsid w:val="004E20B1"/>
    <w:rsid w:val="004E367B"/>
    <w:rsid w:val="004F37EF"/>
    <w:rsid w:val="00503B3F"/>
    <w:rsid w:val="00515728"/>
    <w:rsid w:val="005161BF"/>
    <w:rsid w:val="005208A9"/>
    <w:rsid w:val="00522D1C"/>
    <w:rsid w:val="00524575"/>
    <w:rsid w:val="00530007"/>
    <w:rsid w:val="0053680C"/>
    <w:rsid w:val="00554261"/>
    <w:rsid w:val="00581C10"/>
    <w:rsid w:val="00597092"/>
    <w:rsid w:val="005A6027"/>
    <w:rsid w:val="005B66AD"/>
    <w:rsid w:val="005B66AF"/>
    <w:rsid w:val="005C026D"/>
    <w:rsid w:val="005D0E91"/>
    <w:rsid w:val="005D20B9"/>
    <w:rsid w:val="005E3513"/>
    <w:rsid w:val="005F1567"/>
    <w:rsid w:val="005F5FC2"/>
    <w:rsid w:val="005F6252"/>
    <w:rsid w:val="00601925"/>
    <w:rsid w:val="00612E1D"/>
    <w:rsid w:val="00634CE4"/>
    <w:rsid w:val="00637013"/>
    <w:rsid w:val="0065785B"/>
    <w:rsid w:val="0066235E"/>
    <w:rsid w:val="006705D8"/>
    <w:rsid w:val="006854DF"/>
    <w:rsid w:val="006B1181"/>
    <w:rsid w:val="006C1D84"/>
    <w:rsid w:val="006C7374"/>
    <w:rsid w:val="006E1E69"/>
    <w:rsid w:val="006F0AC6"/>
    <w:rsid w:val="006F0C16"/>
    <w:rsid w:val="006F3A83"/>
    <w:rsid w:val="006F66FE"/>
    <w:rsid w:val="006F6B32"/>
    <w:rsid w:val="00702277"/>
    <w:rsid w:val="007028EC"/>
    <w:rsid w:val="007064FB"/>
    <w:rsid w:val="00711009"/>
    <w:rsid w:val="00753E4A"/>
    <w:rsid w:val="00760B16"/>
    <w:rsid w:val="0076376B"/>
    <w:rsid w:val="007707DA"/>
    <w:rsid w:val="00771D1A"/>
    <w:rsid w:val="007803F1"/>
    <w:rsid w:val="00780613"/>
    <w:rsid w:val="00792BC0"/>
    <w:rsid w:val="00795AFA"/>
    <w:rsid w:val="007A04F5"/>
    <w:rsid w:val="007A05AA"/>
    <w:rsid w:val="007C587A"/>
    <w:rsid w:val="007D255E"/>
    <w:rsid w:val="007F5E9A"/>
    <w:rsid w:val="008170E9"/>
    <w:rsid w:val="00845F56"/>
    <w:rsid w:val="00852C2D"/>
    <w:rsid w:val="00860B93"/>
    <w:rsid w:val="00861282"/>
    <w:rsid w:val="0086474F"/>
    <w:rsid w:val="00864ABA"/>
    <w:rsid w:val="00874B6E"/>
    <w:rsid w:val="0088119C"/>
    <w:rsid w:val="008811DB"/>
    <w:rsid w:val="00883059"/>
    <w:rsid w:val="00895833"/>
    <w:rsid w:val="008A2FC5"/>
    <w:rsid w:val="008B7CFD"/>
    <w:rsid w:val="008D4301"/>
    <w:rsid w:val="008F4D13"/>
    <w:rsid w:val="009007A0"/>
    <w:rsid w:val="00920D6F"/>
    <w:rsid w:val="009216B9"/>
    <w:rsid w:val="009429CB"/>
    <w:rsid w:val="00952303"/>
    <w:rsid w:val="00962A9C"/>
    <w:rsid w:val="00964308"/>
    <w:rsid w:val="009650D8"/>
    <w:rsid w:val="0096604A"/>
    <w:rsid w:val="009713EB"/>
    <w:rsid w:val="00983AAE"/>
    <w:rsid w:val="00990D03"/>
    <w:rsid w:val="009A0A16"/>
    <w:rsid w:val="009A7FD9"/>
    <w:rsid w:val="009C38CA"/>
    <w:rsid w:val="009D268F"/>
    <w:rsid w:val="009E1AF1"/>
    <w:rsid w:val="009E2229"/>
    <w:rsid w:val="00A14E64"/>
    <w:rsid w:val="00A24FCB"/>
    <w:rsid w:val="00A64BD6"/>
    <w:rsid w:val="00A7332E"/>
    <w:rsid w:val="00A76D5C"/>
    <w:rsid w:val="00A82CEB"/>
    <w:rsid w:val="00A916D1"/>
    <w:rsid w:val="00A93AE2"/>
    <w:rsid w:val="00A96707"/>
    <w:rsid w:val="00AA1677"/>
    <w:rsid w:val="00AA2381"/>
    <w:rsid w:val="00AA27E8"/>
    <w:rsid w:val="00AB0AE7"/>
    <w:rsid w:val="00AB18A8"/>
    <w:rsid w:val="00AB4D61"/>
    <w:rsid w:val="00AE5C62"/>
    <w:rsid w:val="00B1317E"/>
    <w:rsid w:val="00B1379F"/>
    <w:rsid w:val="00B14941"/>
    <w:rsid w:val="00B14E5D"/>
    <w:rsid w:val="00B20E77"/>
    <w:rsid w:val="00B21498"/>
    <w:rsid w:val="00B24838"/>
    <w:rsid w:val="00B261BA"/>
    <w:rsid w:val="00B26B32"/>
    <w:rsid w:val="00B43450"/>
    <w:rsid w:val="00B43B91"/>
    <w:rsid w:val="00B479FF"/>
    <w:rsid w:val="00B50937"/>
    <w:rsid w:val="00B625F2"/>
    <w:rsid w:val="00B76AB0"/>
    <w:rsid w:val="00B910A5"/>
    <w:rsid w:val="00BA0598"/>
    <w:rsid w:val="00BB0F58"/>
    <w:rsid w:val="00BB7CED"/>
    <w:rsid w:val="00BE56B8"/>
    <w:rsid w:val="00C00F93"/>
    <w:rsid w:val="00C046ED"/>
    <w:rsid w:val="00C04863"/>
    <w:rsid w:val="00C21715"/>
    <w:rsid w:val="00C25613"/>
    <w:rsid w:val="00C40E4F"/>
    <w:rsid w:val="00C8411C"/>
    <w:rsid w:val="00C86FA3"/>
    <w:rsid w:val="00C90A42"/>
    <w:rsid w:val="00C955FC"/>
    <w:rsid w:val="00CA0BDA"/>
    <w:rsid w:val="00CB77DC"/>
    <w:rsid w:val="00CD59E1"/>
    <w:rsid w:val="00CE55DF"/>
    <w:rsid w:val="00CF092B"/>
    <w:rsid w:val="00CF1E55"/>
    <w:rsid w:val="00CF2564"/>
    <w:rsid w:val="00D177F1"/>
    <w:rsid w:val="00D21217"/>
    <w:rsid w:val="00D21978"/>
    <w:rsid w:val="00D27A09"/>
    <w:rsid w:val="00D336A5"/>
    <w:rsid w:val="00D35A31"/>
    <w:rsid w:val="00D35E09"/>
    <w:rsid w:val="00D4780B"/>
    <w:rsid w:val="00D64262"/>
    <w:rsid w:val="00D71CF1"/>
    <w:rsid w:val="00D74674"/>
    <w:rsid w:val="00D763E2"/>
    <w:rsid w:val="00D830A2"/>
    <w:rsid w:val="00D90861"/>
    <w:rsid w:val="00DA3187"/>
    <w:rsid w:val="00DA66FE"/>
    <w:rsid w:val="00DB6685"/>
    <w:rsid w:val="00DC671D"/>
    <w:rsid w:val="00DE6B4A"/>
    <w:rsid w:val="00DF767B"/>
    <w:rsid w:val="00E002E9"/>
    <w:rsid w:val="00E22ABF"/>
    <w:rsid w:val="00E2474C"/>
    <w:rsid w:val="00E35DD5"/>
    <w:rsid w:val="00E44C05"/>
    <w:rsid w:val="00E46830"/>
    <w:rsid w:val="00E47623"/>
    <w:rsid w:val="00E61319"/>
    <w:rsid w:val="00E617A7"/>
    <w:rsid w:val="00E65AF9"/>
    <w:rsid w:val="00E70B6A"/>
    <w:rsid w:val="00E74C6E"/>
    <w:rsid w:val="00E8059E"/>
    <w:rsid w:val="00E82329"/>
    <w:rsid w:val="00E83D3A"/>
    <w:rsid w:val="00E87FB8"/>
    <w:rsid w:val="00E97E88"/>
    <w:rsid w:val="00ED28D6"/>
    <w:rsid w:val="00ED333E"/>
    <w:rsid w:val="00ED6E44"/>
    <w:rsid w:val="00F02BC5"/>
    <w:rsid w:val="00F02CF3"/>
    <w:rsid w:val="00F22BBE"/>
    <w:rsid w:val="00F30417"/>
    <w:rsid w:val="00F360B2"/>
    <w:rsid w:val="00F42FA7"/>
    <w:rsid w:val="00F508B2"/>
    <w:rsid w:val="00F60603"/>
    <w:rsid w:val="00F6117F"/>
    <w:rsid w:val="00F63F57"/>
    <w:rsid w:val="00F71223"/>
    <w:rsid w:val="00F83568"/>
    <w:rsid w:val="00FB7B4B"/>
    <w:rsid w:val="00FD5460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A2FB8F"/>
  <w15:chartTrackingRefBased/>
  <w15:docId w15:val="{ADDEE942-827B-49F8-9829-05367511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08562\Desktop\Templates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Template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Mary Hubbert</dc:creator>
  <cp:keywords/>
  <cp:lastModifiedBy>Lori Gauger</cp:lastModifiedBy>
  <cp:revision>2</cp:revision>
  <cp:lastPrinted>2007-08-23T14:33:00Z</cp:lastPrinted>
  <dcterms:created xsi:type="dcterms:W3CDTF">2024-06-04T18:23:00Z</dcterms:created>
  <dcterms:modified xsi:type="dcterms:W3CDTF">2024-06-04T18:23:00Z</dcterms:modified>
</cp:coreProperties>
</file>