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E65AF9" w:rsidRPr="001E7A9A" w14:paraId="00C5BAD2" w14:textId="77777777" w:rsidTr="00C00F93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3DCA7" w14:textId="1BFE3ABB" w:rsidR="00E65AF9" w:rsidRPr="001E7A9A" w:rsidRDefault="00F02A17" w:rsidP="00E65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9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A6FA1CD" wp14:editId="72A41673">
                  <wp:extent cx="533400" cy="56388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C4A639" w14:textId="77777777" w:rsidR="00E65AF9" w:rsidRPr="00452493" w:rsidRDefault="00E65AF9" w:rsidP="00E65AF9">
            <w:pPr>
              <w:rPr>
                <w:rFonts w:ascii="Open Sans" w:hAnsi="Open Sans" w:cs="Open Sans"/>
                <w:b/>
              </w:rPr>
            </w:pPr>
            <w:r w:rsidRPr="00452493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69432258" w14:textId="6BA00145" w:rsidR="00E65AF9" w:rsidRDefault="00442055" w:rsidP="00E65AF9">
            <w:pPr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sz w:val="36"/>
                <w:szCs w:val="36"/>
              </w:rPr>
              <w:t>Public Agency ICPC Home Study Request Checklist</w:t>
            </w:r>
          </w:p>
          <w:p w14:paraId="1C298AFD" w14:textId="60CF8D16" w:rsidR="00F02A17" w:rsidRPr="00F02A17" w:rsidRDefault="00F02A17" w:rsidP="00E65AF9">
            <w:pPr>
              <w:rPr>
                <w:rFonts w:ascii="Open Sans" w:hAnsi="Open Sans" w:cs="Open Sans"/>
                <w:b/>
                <w:i/>
                <w:iCs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i/>
                <w:iCs/>
                <w:sz w:val="28"/>
                <w:szCs w:val="28"/>
              </w:rPr>
              <w:t>Interstate Compact on the Placement of Children (ICPC)</w:t>
            </w:r>
          </w:p>
        </w:tc>
      </w:tr>
    </w:tbl>
    <w:p w14:paraId="3C9CB287" w14:textId="77777777" w:rsidR="0004199F" w:rsidRDefault="0004199F"/>
    <w:tbl>
      <w:tblPr>
        <w:tblW w:w="7560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060"/>
        <w:gridCol w:w="1530"/>
        <w:gridCol w:w="1440"/>
      </w:tblGrid>
      <w:tr w:rsidR="001058FC" w:rsidRPr="001B3AE8" w14:paraId="40E3E29A" w14:textId="77777777" w:rsidTr="001058FC">
        <w:trPr>
          <w:cantSplit/>
          <w:trHeight w:hRule="exact" w:val="322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39992122" w14:textId="77777777" w:rsidR="001058FC" w:rsidRPr="001058FC" w:rsidRDefault="001058FC" w:rsidP="007851C5">
            <w:pPr>
              <w:tabs>
                <w:tab w:val="left" w:pos="576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1058FC">
              <w:rPr>
                <w:rFonts w:ascii="Open Sans" w:hAnsi="Open Sans" w:cs="Open Sans"/>
                <w:sz w:val="18"/>
                <w:szCs w:val="18"/>
              </w:rPr>
              <w:t>Child's Name:</w:t>
            </w:r>
          </w:p>
        </w:tc>
        <w:bookmarkStart w:id="0" w:name="Text21"/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4298F051" w14:textId="77777777" w:rsidR="001058FC" w:rsidRPr="001058FC" w:rsidRDefault="001058FC" w:rsidP="007851C5">
            <w:pPr>
              <w:tabs>
                <w:tab w:val="left" w:pos="576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1058FC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058FC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1058FC">
              <w:rPr>
                <w:rFonts w:ascii="Open Sans" w:hAnsi="Open Sans" w:cs="Open Sans"/>
                <w:sz w:val="18"/>
                <w:szCs w:val="18"/>
              </w:rPr>
            </w:r>
            <w:r w:rsidRPr="001058FC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1058FC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1058FC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1058FC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1058FC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1058FC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1058FC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00481A89" w14:textId="77777777" w:rsidR="001058FC" w:rsidRPr="001058FC" w:rsidRDefault="001058FC" w:rsidP="007851C5">
            <w:pPr>
              <w:tabs>
                <w:tab w:val="left" w:pos="576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1058FC">
              <w:rPr>
                <w:rFonts w:ascii="Open Sans" w:hAnsi="Open Sans" w:cs="Open Sans"/>
                <w:sz w:val="18"/>
                <w:szCs w:val="18"/>
              </w:rPr>
              <w:t>Date of Birth:</w:t>
            </w:r>
          </w:p>
        </w:tc>
        <w:bookmarkStart w:id="1" w:name="Text46"/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692EBBB4" w14:textId="77777777" w:rsidR="001058FC" w:rsidRPr="001058FC" w:rsidRDefault="001058FC" w:rsidP="007851C5">
            <w:pPr>
              <w:tabs>
                <w:tab w:val="left" w:pos="576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1058FC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 w:rsidRPr="001058FC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1058FC">
              <w:rPr>
                <w:rFonts w:ascii="Open Sans" w:hAnsi="Open Sans" w:cs="Open Sans"/>
                <w:sz w:val="18"/>
                <w:szCs w:val="18"/>
              </w:rPr>
            </w:r>
            <w:r w:rsidRPr="001058FC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1058FC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1058FC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1058FC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1058FC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1058FC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1058FC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5807AD88" w14:textId="77777777" w:rsidR="001058FC" w:rsidRDefault="001058FC" w:rsidP="00435419">
      <w:pPr>
        <w:rPr>
          <w:rFonts w:ascii="Open Sans" w:hAnsi="Open Sans" w:cs="Open Sans"/>
          <w:noProof/>
          <w:sz w:val="18"/>
          <w:szCs w:val="18"/>
        </w:rPr>
      </w:pPr>
    </w:p>
    <w:p w14:paraId="25D31E01" w14:textId="6F66DBB5" w:rsidR="0078486B" w:rsidRPr="00442055" w:rsidRDefault="0078486B" w:rsidP="00435419">
      <w:pPr>
        <w:rPr>
          <w:rFonts w:ascii="Open Sans" w:hAnsi="Open Sans" w:cs="Open Sans"/>
          <w:noProof/>
          <w:sz w:val="18"/>
          <w:szCs w:val="18"/>
        </w:rPr>
      </w:pPr>
      <w:r w:rsidRPr="0078486B">
        <w:rPr>
          <w:rFonts w:ascii="Open Sans" w:hAnsi="Open Sans" w:cs="Open Sans"/>
          <w:noProof/>
          <w:sz w:val="18"/>
          <w:szCs w:val="18"/>
        </w:rPr>
        <w:t>This checklist guides Tennessee (TN) DCS caseworkers</w:t>
      </w:r>
      <w:r w:rsidR="00442055">
        <w:rPr>
          <w:rFonts w:ascii="Open Sans" w:hAnsi="Open Sans" w:cs="Open Sans"/>
          <w:noProof/>
          <w:sz w:val="18"/>
          <w:szCs w:val="18"/>
        </w:rPr>
        <w:t xml:space="preserve"> and contract agency caseworkers when submitting a request for a home study/placement under ICPC Regulations 1, 2, or 7.  ICPC requests must be submitted to the TN ICPC team by uploading the ICPC packet in the ICPC instance in the CCWIS/NEICE system AND emailing the packet to </w:t>
      </w:r>
      <w:hyperlink r:id="rId9" w:history="1">
        <w:r w:rsidR="00442055" w:rsidRPr="007020AA">
          <w:rPr>
            <w:rStyle w:val="Hyperlink"/>
            <w:rFonts w:ascii="Open Sans" w:hAnsi="Open Sans" w:cs="Open Sans"/>
            <w:b/>
            <w:bCs/>
            <w:i/>
            <w:iCs/>
            <w:noProof/>
            <w:sz w:val="18"/>
            <w:szCs w:val="18"/>
          </w:rPr>
          <w:t>tnicpc.ei-dcs@tn.gov</w:t>
        </w:r>
      </w:hyperlink>
      <w:r w:rsidR="00442055">
        <w:rPr>
          <w:rStyle w:val="Hyperlink"/>
          <w:rFonts w:ascii="Open Sans" w:hAnsi="Open Sans" w:cs="Open Sans"/>
          <w:noProof/>
          <w:sz w:val="18"/>
          <w:szCs w:val="18"/>
          <w:u w:val="none"/>
        </w:rPr>
        <w:t>.</w:t>
      </w:r>
    </w:p>
    <w:p w14:paraId="48FF0C64" w14:textId="77777777" w:rsidR="0078486B" w:rsidRPr="0016268F" w:rsidRDefault="0078486B" w:rsidP="00435419">
      <w:pPr>
        <w:rPr>
          <w:rFonts w:ascii="Open Sans" w:hAnsi="Open Sans" w:cs="Open Sans"/>
          <w:noProof/>
          <w:sz w:val="22"/>
          <w:szCs w:val="22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6835"/>
        <w:gridCol w:w="810"/>
        <w:gridCol w:w="720"/>
        <w:gridCol w:w="720"/>
        <w:gridCol w:w="810"/>
        <w:gridCol w:w="720"/>
      </w:tblGrid>
      <w:tr w:rsidR="000C387A" w14:paraId="0C0724B1" w14:textId="77777777" w:rsidTr="00DD1BE5">
        <w:tc>
          <w:tcPr>
            <w:tcW w:w="6835" w:type="dxa"/>
            <w:shd w:val="clear" w:color="auto" w:fill="BFBFBF" w:themeFill="background1" w:themeFillShade="BF"/>
          </w:tcPr>
          <w:p w14:paraId="1C9ED080" w14:textId="77777777" w:rsidR="0078486B" w:rsidRPr="0078486B" w:rsidRDefault="0078486B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13B191D3" w14:textId="28444BB7" w:rsidR="0078486B" w:rsidRPr="007020AA" w:rsidRDefault="007020AA" w:rsidP="00435419">
            <w:pP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 w:rsidRPr="007020A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Reg </w:t>
            </w:r>
            <w:r w:rsidR="00442055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E33FE88" w14:textId="7D0AB86C" w:rsidR="0078486B" w:rsidRPr="007020AA" w:rsidRDefault="007020AA" w:rsidP="00435419">
            <w:pP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 w:rsidRPr="007020A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Reg 2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BB867B2" w14:textId="37EF80E7" w:rsidR="0078486B" w:rsidRPr="0078486B" w:rsidRDefault="0078486B" w:rsidP="00435419">
            <w:pP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 w:rsidRPr="0078486B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Reg 2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C6EEBA8" w14:textId="713292B2" w:rsidR="0078486B" w:rsidRPr="0078486B" w:rsidRDefault="0078486B" w:rsidP="00435419">
            <w:pP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 w:rsidRPr="0078486B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Reg 7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6537D9F" w14:textId="0375B182" w:rsidR="0078486B" w:rsidRPr="0078486B" w:rsidRDefault="0078486B" w:rsidP="00435419">
            <w:pP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 w:rsidRPr="0078486B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Reg 1</w:t>
            </w:r>
          </w:p>
        </w:tc>
      </w:tr>
      <w:tr w:rsidR="00645924" w14:paraId="66E9895D" w14:textId="77777777" w:rsidTr="00280708">
        <w:trPr>
          <w:cantSplit/>
          <w:trHeight w:val="1808"/>
        </w:trPr>
        <w:tc>
          <w:tcPr>
            <w:tcW w:w="6835" w:type="dxa"/>
            <w:shd w:val="clear" w:color="auto" w:fill="FFFFFF" w:themeFill="background1"/>
          </w:tcPr>
          <w:p w14:paraId="234C4735" w14:textId="77777777" w:rsidR="007020AA" w:rsidRDefault="007020AA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03579EB6" w14:textId="126C5EF4" w:rsidR="007020AA" w:rsidRDefault="007020AA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7020AA">
              <w:rPr>
                <w:rFonts w:ascii="Open Sans" w:hAnsi="Open Sans" w:cs="Open Sans"/>
                <w:b/>
                <w:bCs/>
                <w:i/>
                <w:iCs/>
                <w:noProof/>
                <w:sz w:val="18"/>
                <w:szCs w:val="18"/>
              </w:rPr>
              <w:t>Note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:  </w:t>
            </w:r>
            <w:r w:rsidR="00442055">
              <w:rPr>
                <w:rFonts w:ascii="Open Sans" w:hAnsi="Open Sans" w:cs="Open Sans"/>
                <w:noProof/>
                <w:sz w:val="18"/>
                <w:szCs w:val="18"/>
              </w:rPr>
              <w:t xml:space="preserve">If the sending agency is seeking a home study on more than one out-of-state resource, please create a separate request packet specific to each request.  A separate ICPC instance must be created in CCWIS/NEICE for each home study request.  All documentation must be legible.  </w:t>
            </w:r>
          </w:p>
          <w:p w14:paraId="19AB54E9" w14:textId="77777777" w:rsidR="007020AA" w:rsidRDefault="007020AA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204F8247" w14:textId="77777777" w:rsidR="007020AA" w:rsidRPr="0078486B" w:rsidRDefault="007020AA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textDirection w:val="btLr"/>
          </w:tcPr>
          <w:p w14:paraId="01AD68BC" w14:textId="74A4846F" w:rsidR="00442055" w:rsidRDefault="00280708" w:rsidP="00277ED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P</w:t>
            </w:r>
            <w:r w:rsidR="00442055">
              <w:rPr>
                <w:rFonts w:ascii="Open Sans" w:hAnsi="Open Sans" w:cs="Open Sans"/>
                <w:noProof/>
                <w:sz w:val="18"/>
                <w:szCs w:val="18"/>
              </w:rPr>
              <w:t>arent/Relative</w:t>
            </w:r>
          </w:p>
          <w:p w14:paraId="2F64C68A" w14:textId="1B8CBFF9" w:rsidR="00277ED5" w:rsidRDefault="00442055" w:rsidP="00277ED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 Home Study</w:t>
            </w:r>
          </w:p>
          <w:p w14:paraId="254595B1" w14:textId="0A697A22" w:rsidR="00277ED5" w:rsidRPr="00277ED5" w:rsidRDefault="00277ED5" w:rsidP="00277ED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textDirection w:val="btLr"/>
          </w:tcPr>
          <w:p w14:paraId="42521629" w14:textId="6F480E19" w:rsidR="00442055" w:rsidRDefault="00442055" w:rsidP="0044205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Foster Home Study</w:t>
            </w:r>
          </w:p>
          <w:p w14:paraId="798C6E1B" w14:textId="3E142CBA" w:rsidR="00277ED5" w:rsidRPr="00277ED5" w:rsidRDefault="00277ED5" w:rsidP="0044205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textDirection w:val="btLr"/>
          </w:tcPr>
          <w:p w14:paraId="0B5B142B" w14:textId="175BA46E" w:rsidR="00442055" w:rsidRDefault="00442055" w:rsidP="0044205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Adoptive Home Study</w:t>
            </w:r>
          </w:p>
          <w:p w14:paraId="1B68F49A" w14:textId="6FCC4AB6" w:rsidR="00277ED5" w:rsidRPr="00277ED5" w:rsidRDefault="00277ED5" w:rsidP="00277ED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textDirection w:val="btLr"/>
          </w:tcPr>
          <w:p w14:paraId="4F622C89" w14:textId="352AEA08" w:rsidR="00442055" w:rsidRDefault="00442055" w:rsidP="0044205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Expedited Home Study (Relative)</w:t>
            </w:r>
          </w:p>
          <w:p w14:paraId="110A4970" w14:textId="77777777" w:rsidR="007020AA" w:rsidRDefault="007020AA" w:rsidP="00442055">
            <w:pPr>
              <w:ind w:left="113" w:right="113"/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</w:p>
          <w:p w14:paraId="443AE4AA" w14:textId="77777777" w:rsidR="00442055" w:rsidRPr="00442055" w:rsidRDefault="00442055" w:rsidP="00442055">
            <w:pPr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</w:p>
          <w:p w14:paraId="50661097" w14:textId="77777777" w:rsidR="00442055" w:rsidRPr="00442055" w:rsidRDefault="00442055" w:rsidP="00442055">
            <w:pPr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</w:p>
          <w:p w14:paraId="3C6952A6" w14:textId="61E0299F" w:rsidR="00442055" w:rsidRDefault="00442055" w:rsidP="0044205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268C2FA8" w14:textId="77777777" w:rsidR="00442055" w:rsidRDefault="00442055" w:rsidP="00442055">
            <w:pPr>
              <w:ind w:left="113" w:right="113"/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</w:p>
          <w:p w14:paraId="247C75EA" w14:textId="77777777" w:rsidR="00442055" w:rsidRPr="00442055" w:rsidRDefault="00442055" w:rsidP="00442055">
            <w:pPr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textDirection w:val="btLr"/>
          </w:tcPr>
          <w:p w14:paraId="15CB926A" w14:textId="54B9041C" w:rsidR="007020AA" w:rsidRDefault="00442055" w:rsidP="00442055">
            <w:pPr>
              <w:ind w:left="113" w:right="113"/>
              <w:jc w:val="center"/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Intact Family Relocation</w:t>
            </w:r>
          </w:p>
          <w:p w14:paraId="0B9F7233" w14:textId="77777777" w:rsidR="00442055" w:rsidRPr="00442055" w:rsidRDefault="00442055" w:rsidP="00442055">
            <w:pPr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</w:p>
          <w:p w14:paraId="5E315722" w14:textId="77777777" w:rsidR="00442055" w:rsidRPr="00442055" w:rsidRDefault="00442055" w:rsidP="00442055">
            <w:pPr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</w:p>
          <w:p w14:paraId="6937B789" w14:textId="77777777" w:rsidR="00442055" w:rsidRDefault="00442055" w:rsidP="00442055">
            <w:pPr>
              <w:ind w:left="113" w:right="113"/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</w:p>
          <w:p w14:paraId="55C44DCD" w14:textId="17011C33" w:rsidR="00442055" w:rsidRPr="00442055" w:rsidRDefault="00442055" w:rsidP="00442055">
            <w:pPr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7ED5" w14:paraId="014DCF31" w14:textId="77777777" w:rsidTr="00442055">
        <w:trPr>
          <w:cantSplit/>
          <w:trHeight w:val="206"/>
        </w:trPr>
        <w:tc>
          <w:tcPr>
            <w:tcW w:w="10615" w:type="dxa"/>
            <w:gridSpan w:val="6"/>
            <w:shd w:val="clear" w:color="auto" w:fill="BFBFBF" w:themeFill="background1" w:themeFillShade="BF"/>
          </w:tcPr>
          <w:p w14:paraId="0E8E39D8" w14:textId="0B80E9E9" w:rsidR="00277ED5" w:rsidRPr="00277ED5" w:rsidRDefault="00277ED5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Forms: 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One for each child, cr</w:t>
            </w:r>
            <w:r w:rsidR="009113D5">
              <w:rPr>
                <w:rFonts w:ascii="Open Sans" w:hAnsi="Open Sans" w:cs="Open Sans"/>
                <w:noProof/>
                <w:sz w:val="18"/>
                <w:szCs w:val="18"/>
              </w:rPr>
              <w:t>eated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 and uploaded to CCWIS/NEICE ICPC instance separate from the packet.</w:t>
            </w:r>
          </w:p>
        </w:tc>
      </w:tr>
      <w:tr w:rsidR="000C387A" w14:paraId="267BFAA6" w14:textId="77777777" w:rsidTr="00DD1BE5">
        <w:trPr>
          <w:cantSplit/>
          <w:trHeight w:val="206"/>
        </w:trPr>
        <w:tc>
          <w:tcPr>
            <w:tcW w:w="6835" w:type="dxa"/>
            <w:shd w:val="clear" w:color="auto" w:fill="FFFFFF" w:themeFill="background1"/>
          </w:tcPr>
          <w:p w14:paraId="609BF4A5" w14:textId="75826D61" w:rsidR="00277ED5" w:rsidRPr="00277ED5" w:rsidRDefault="00277ED5" w:rsidP="00277ED5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ICPC 100A Form CS-0525</w:t>
            </w:r>
          </w:p>
        </w:tc>
        <w:tc>
          <w:tcPr>
            <w:tcW w:w="810" w:type="dxa"/>
            <w:shd w:val="clear" w:color="auto" w:fill="FFFFFF" w:themeFill="background1"/>
          </w:tcPr>
          <w:p w14:paraId="5A0555FA" w14:textId="209C32FB" w:rsidR="00277ED5" w:rsidRPr="00277ED5" w:rsidRDefault="00277ED5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0" w:type="dxa"/>
            <w:shd w:val="clear" w:color="auto" w:fill="FFFFFF" w:themeFill="background1"/>
          </w:tcPr>
          <w:p w14:paraId="19C03136" w14:textId="29030764" w:rsidR="00277ED5" w:rsidRPr="00277ED5" w:rsidRDefault="00277ED5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7D2CB2D7" w14:textId="743F4A3C" w:rsidR="00277ED5" w:rsidRPr="00277ED5" w:rsidRDefault="00277ED5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36D5D439" w14:textId="3B0FE7DE" w:rsidR="00277ED5" w:rsidRPr="00277ED5" w:rsidRDefault="00277ED5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2F45DEAA" w14:textId="6C3F0417" w:rsidR="00277ED5" w:rsidRPr="00277ED5" w:rsidRDefault="00277ED5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277ED5" w14:paraId="3E553691" w14:textId="77777777" w:rsidTr="00DD1BE5">
        <w:trPr>
          <w:cantSplit/>
          <w:trHeight w:val="206"/>
        </w:trPr>
        <w:tc>
          <w:tcPr>
            <w:tcW w:w="6835" w:type="dxa"/>
            <w:shd w:val="clear" w:color="auto" w:fill="FFFFFF" w:themeFill="background1"/>
          </w:tcPr>
          <w:p w14:paraId="07375391" w14:textId="6DDA654D" w:rsidR="00277ED5" w:rsidRPr="00277ED5" w:rsidRDefault="00277ED5" w:rsidP="00277ED5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ICPC 100B Form CS-0523</w:t>
            </w:r>
          </w:p>
        </w:tc>
        <w:tc>
          <w:tcPr>
            <w:tcW w:w="810" w:type="dxa"/>
            <w:shd w:val="clear" w:color="auto" w:fill="FFFFFF" w:themeFill="background1"/>
          </w:tcPr>
          <w:p w14:paraId="708DA855" w14:textId="77777777" w:rsidR="00277ED5" w:rsidRPr="00277ED5" w:rsidRDefault="00277ED5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57FA9BC" w14:textId="77777777" w:rsidR="00277ED5" w:rsidRPr="00277ED5" w:rsidRDefault="00277ED5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D9F57A8" w14:textId="77777777" w:rsidR="00277ED5" w:rsidRPr="00277ED5" w:rsidRDefault="00277ED5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4F29103" w14:textId="77777777" w:rsidR="00277ED5" w:rsidRPr="00277ED5" w:rsidRDefault="00277ED5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8B1F6C8" w14:textId="488CDB65" w:rsidR="00277ED5" w:rsidRPr="00277ED5" w:rsidRDefault="00277ED5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277ED5" w14:paraId="02FF34CA" w14:textId="77777777" w:rsidTr="00442055">
        <w:trPr>
          <w:cantSplit/>
          <w:trHeight w:val="206"/>
        </w:trPr>
        <w:tc>
          <w:tcPr>
            <w:tcW w:w="10615" w:type="dxa"/>
            <w:gridSpan w:val="6"/>
            <w:shd w:val="clear" w:color="auto" w:fill="BFBFBF" w:themeFill="background1" w:themeFillShade="BF"/>
          </w:tcPr>
          <w:p w14:paraId="5B7DC519" w14:textId="0643D47A" w:rsidR="00277ED5" w:rsidRPr="000C387A" w:rsidRDefault="007008AA" w:rsidP="007008AA">
            <w:pPr>
              <w:ind w:left="1422" w:hanging="1512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7008A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Request Packet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: </w:t>
            </w:r>
            <w:r w:rsidR="000C387A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Assemble one packet for each home study request; scan and save as a single PDF; upload to the case as Document Type: “INITIAL HOME STUDY REQUEST PACKET PART 01,” add “PART 02” only if a single file exceeds 30 MB. </w:t>
            </w:r>
          </w:p>
        </w:tc>
      </w:tr>
      <w:tr w:rsidR="00645924" w:rsidRPr="00277ED5" w14:paraId="3B87384F" w14:textId="77777777" w:rsidTr="00DD1BE5">
        <w:trPr>
          <w:cantSplit/>
          <w:trHeight w:val="206"/>
        </w:trPr>
        <w:tc>
          <w:tcPr>
            <w:tcW w:w="6835" w:type="dxa"/>
            <w:shd w:val="clear" w:color="auto" w:fill="FFFFFF" w:themeFill="background1"/>
          </w:tcPr>
          <w:p w14:paraId="5C193176" w14:textId="429383D9" w:rsidR="000C387A" w:rsidRPr="000C387A" w:rsidRDefault="000C387A" w:rsidP="005C3038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bookmarkStart w:id="3" w:name="_Hlk166579044"/>
            <w: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  <w:t xml:space="preserve">Cover Letter Requesting ICPC 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(signed by caseworker and supervisor)</w:t>
            </w:r>
          </w:p>
        </w:tc>
        <w:tc>
          <w:tcPr>
            <w:tcW w:w="810" w:type="dxa"/>
            <w:shd w:val="clear" w:color="auto" w:fill="FFFFFF" w:themeFill="background1"/>
          </w:tcPr>
          <w:p w14:paraId="4D8B68F6" w14:textId="77777777" w:rsidR="000C387A" w:rsidRPr="00277ED5" w:rsidRDefault="000C387A" w:rsidP="005C3038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78469130" w14:textId="77777777" w:rsidR="000C387A" w:rsidRPr="00277ED5" w:rsidRDefault="000C387A" w:rsidP="005C3038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463CC6E3" w14:textId="4777B17A" w:rsidR="000C387A" w:rsidRPr="00277ED5" w:rsidRDefault="007008AA" w:rsidP="005C3038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24A6D466" w14:textId="77777777" w:rsidR="000C387A" w:rsidRPr="00277ED5" w:rsidRDefault="000C387A" w:rsidP="005C3038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2F2F100B" w14:textId="77777777" w:rsidR="000C387A" w:rsidRPr="00277ED5" w:rsidRDefault="000C387A" w:rsidP="005C3038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bookmarkEnd w:id="3"/>
      <w:tr w:rsidR="000C387A" w:rsidRPr="00277ED5" w14:paraId="58689D9C" w14:textId="77777777" w:rsidTr="00442055">
        <w:trPr>
          <w:cantSplit/>
          <w:trHeight w:val="206"/>
        </w:trPr>
        <w:tc>
          <w:tcPr>
            <w:tcW w:w="10615" w:type="dxa"/>
            <w:gridSpan w:val="6"/>
            <w:shd w:val="clear" w:color="auto" w:fill="FFFFFF" w:themeFill="background1"/>
          </w:tcPr>
          <w:p w14:paraId="4D873E2A" w14:textId="00ABC7B8" w:rsidR="000C387A" w:rsidRPr="000C387A" w:rsidRDefault="000C387A" w:rsidP="000C387A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0C387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Court Order(s). </w:t>
            </w:r>
            <w:r w:rsidRPr="000C387A">
              <w:rPr>
                <w:rFonts w:ascii="Open Sans" w:hAnsi="Open Sans" w:cs="Open Sans"/>
                <w:b/>
                <w:bCs/>
                <w:i/>
                <w:iCs/>
                <w:noProof/>
                <w:sz w:val="18"/>
                <w:szCs w:val="18"/>
              </w:rPr>
              <w:t>See next page for additional details.</w:t>
            </w:r>
            <w:r w:rsidRPr="000C387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7008AA" w:rsidRPr="00277ED5" w14:paraId="14F379A0" w14:textId="77777777" w:rsidTr="00DD1BE5">
        <w:trPr>
          <w:cantSplit/>
          <w:trHeight w:val="206"/>
        </w:trPr>
        <w:tc>
          <w:tcPr>
            <w:tcW w:w="6835" w:type="dxa"/>
            <w:shd w:val="clear" w:color="auto" w:fill="FFFFFF" w:themeFill="background1"/>
          </w:tcPr>
          <w:p w14:paraId="2DCD574D" w14:textId="57B6F6B2" w:rsidR="007008AA" w:rsidRDefault="007008AA" w:rsidP="007008AA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Dated within the last twelve (12) months and signed by judge; must clearly establish State of Tennessee custody</w:t>
            </w:r>
          </w:p>
        </w:tc>
        <w:tc>
          <w:tcPr>
            <w:tcW w:w="810" w:type="dxa"/>
            <w:shd w:val="clear" w:color="auto" w:fill="FFFFFF" w:themeFill="background1"/>
          </w:tcPr>
          <w:p w14:paraId="399AE38A" w14:textId="7E0A633C" w:rsidR="007008AA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0617F250" w14:textId="32D6DED2" w:rsidR="007008AA" w:rsidRPr="00331B6B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5FB79DFC" w14:textId="782EE611" w:rsidR="007008AA" w:rsidRPr="00277ED5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2234ABDC" w14:textId="350546DA" w:rsidR="007008AA" w:rsidRPr="00331B6B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59B1CC32" w14:textId="267BD7C3" w:rsidR="007008AA" w:rsidRPr="00331B6B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7008AA" w:rsidRPr="00277ED5" w14:paraId="13E91A49" w14:textId="77777777" w:rsidTr="00DD1BE5">
        <w:trPr>
          <w:cantSplit/>
          <w:trHeight w:val="206"/>
        </w:trPr>
        <w:tc>
          <w:tcPr>
            <w:tcW w:w="6835" w:type="dxa"/>
            <w:shd w:val="clear" w:color="auto" w:fill="FFFFFF" w:themeFill="background1"/>
          </w:tcPr>
          <w:p w14:paraId="59CCA9B8" w14:textId="7D73AA86" w:rsidR="007008AA" w:rsidRDefault="007008AA" w:rsidP="007008AA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Expedited Order of Compliance, dated within three (3) business days of submission (signed by Judge)</w:t>
            </w:r>
          </w:p>
        </w:tc>
        <w:tc>
          <w:tcPr>
            <w:tcW w:w="810" w:type="dxa"/>
            <w:shd w:val="clear" w:color="auto" w:fill="FFFFFF" w:themeFill="background1"/>
          </w:tcPr>
          <w:p w14:paraId="1B97E3E5" w14:textId="4FFE711B" w:rsidR="007008AA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D0E78D2" w14:textId="77777777" w:rsidR="007008AA" w:rsidRPr="00331B6B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F3DE5B6" w14:textId="77777777" w:rsidR="007008AA" w:rsidRPr="00277ED5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4A22D4B" w14:textId="0351584E" w:rsidR="007008AA" w:rsidRPr="00331B6B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7CB0563B" w14:textId="77777777" w:rsidR="007008AA" w:rsidRPr="00331B6B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7008AA" w:rsidRPr="00277ED5" w14:paraId="6F3DBE59" w14:textId="77777777" w:rsidTr="00DD1BE5">
        <w:trPr>
          <w:cantSplit/>
          <w:trHeight w:val="206"/>
        </w:trPr>
        <w:tc>
          <w:tcPr>
            <w:tcW w:w="6835" w:type="dxa"/>
            <w:shd w:val="clear" w:color="auto" w:fill="FFFFFF" w:themeFill="background1"/>
          </w:tcPr>
          <w:p w14:paraId="7F1CE229" w14:textId="2DE6BAD5" w:rsidR="007008AA" w:rsidRDefault="007008AA" w:rsidP="007008AA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Termination of Parental Rights, Surrender(s), and/or death certificate</w:t>
            </w:r>
          </w:p>
        </w:tc>
        <w:tc>
          <w:tcPr>
            <w:tcW w:w="810" w:type="dxa"/>
            <w:shd w:val="clear" w:color="auto" w:fill="FFFFFF" w:themeFill="background1"/>
          </w:tcPr>
          <w:p w14:paraId="121D3C54" w14:textId="77777777" w:rsidR="007008AA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6A018B1" w14:textId="6F460407" w:rsidR="007008AA" w:rsidRPr="00331B6B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6DFFE4A" w14:textId="619D00D0" w:rsidR="007008AA" w:rsidRPr="00277ED5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1A2B3B5F" w14:textId="77777777" w:rsidR="007008AA" w:rsidRPr="00331B6B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79160DD" w14:textId="77777777" w:rsidR="007008AA" w:rsidRPr="00331B6B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7008AA" w:rsidRPr="00277ED5" w14:paraId="613302A2" w14:textId="77777777" w:rsidTr="00DD1BE5">
        <w:trPr>
          <w:cantSplit/>
          <w:trHeight w:val="206"/>
        </w:trPr>
        <w:tc>
          <w:tcPr>
            <w:tcW w:w="6835" w:type="dxa"/>
            <w:shd w:val="clear" w:color="auto" w:fill="FFFFFF" w:themeFill="background1"/>
          </w:tcPr>
          <w:p w14:paraId="7370F04B" w14:textId="3C4B5EE9" w:rsidR="007008AA" w:rsidRDefault="007008AA" w:rsidP="007008AA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Financial Medial Plan (1 per child).  Form </w:t>
            </w:r>
            <w:r w:rsidRPr="000C387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CS-0795</w:t>
            </w:r>
          </w:p>
        </w:tc>
        <w:tc>
          <w:tcPr>
            <w:tcW w:w="810" w:type="dxa"/>
            <w:shd w:val="clear" w:color="auto" w:fill="FFFFFF" w:themeFill="background1"/>
          </w:tcPr>
          <w:p w14:paraId="4EBF6668" w14:textId="626FC5E8" w:rsidR="007008AA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1FC872AF" w14:textId="777C7906" w:rsidR="007008AA" w:rsidRPr="00331B6B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67E46150" w14:textId="7D3BDB74" w:rsidR="007008AA" w:rsidRPr="00277ED5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3F762DAD" w14:textId="75083184" w:rsidR="007008AA" w:rsidRPr="00331B6B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33C32A1A" w14:textId="566085CB" w:rsidR="007008AA" w:rsidRPr="00331B6B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7008AA" w:rsidRPr="00277ED5" w14:paraId="7BEAA03A" w14:textId="77777777" w:rsidTr="00DD1BE5">
        <w:trPr>
          <w:cantSplit/>
          <w:trHeight w:val="206"/>
        </w:trPr>
        <w:tc>
          <w:tcPr>
            <w:tcW w:w="6835" w:type="dxa"/>
            <w:shd w:val="clear" w:color="auto" w:fill="FFFFFF" w:themeFill="background1"/>
          </w:tcPr>
          <w:p w14:paraId="3408491A" w14:textId="791DD3FA" w:rsidR="007008AA" w:rsidRPr="000C387A" w:rsidRDefault="007008AA" w:rsidP="007008AA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Child Welfare Benefits Summary (1 per child). Form </w:t>
            </w:r>
            <w:r w:rsidRPr="007008A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CS-0508</w:t>
            </w:r>
          </w:p>
          <w:p w14:paraId="370C1F95" w14:textId="4CF9CEC2" w:rsidR="007008AA" w:rsidRDefault="007008AA" w:rsidP="007008AA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TFACTS Health Summary (Immunizations/Prescriptions)</w:t>
            </w:r>
          </w:p>
        </w:tc>
        <w:tc>
          <w:tcPr>
            <w:tcW w:w="810" w:type="dxa"/>
            <w:shd w:val="clear" w:color="auto" w:fill="FFFFFF" w:themeFill="background1"/>
          </w:tcPr>
          <w:p w14:paraId="67246DF8" w14:textId="4A5BA134" w:rsidR="007008AA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7B9BB0EF" w14:textId="65D44816" w:rsidR="007008AA" w:rsidRPr="00331B6B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1EDFCBF8" w14:textId="1BDE4F08" w:rsidR="007008AA" w:rsidRPr="00277ED5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0AA0A869" w14:textId="38442B9F" w:rsidR="007008AA" w:rsidRPr="00331B6B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50698A47" w14:textId="2A4A4389" w:rsidR="007008AA" w:rsidRPr="00331B6B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7008AA" w:rsidRPr="00277ED5" w14:paraId="707AA275" w14:textId="77777777" w:rsidTr="00DD1BE5">
        <w:trPr>
          <w:cantSplit/>
          <w:trHeight w:val="206"/>
        </w:trPr>
        <w:tc>
          <w:tcPr>
            <w:tcW w:w="6835" w:type="dxa"/>
            <w:shd w:val="clear" w:color="auto" w:fill="FFFFFF" w:themeFill="background1"/>
          </w:tcPr>
          <w:p w14:paraId="1E5D0844" w14:textId="016E27B0" w:rsidR="007008AA" w:rsidRDefault="007008AA" w:rsidP="007008AA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Detailed Child Summary (1 per child).  CANS and CFTM narrative dated within six months.  Include assessments if applicable. </w:t>
            </w:r>
          </w:p>
        </w:tc>
        <w:tc>
          <w:tcPr>
            <w:tcW w:w="810" w:type="dxa"/>
            <w:shd w:val="clear" w:color="auto" w:fill="FFFFFF" w:themeFill="background1"/>
          </w:tcPr>
          <w:p w14:paraId="7212CAE7" w14:textId="465EFD7D" w:rsidR="007008AA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55FEF495" w14:textId="18AAD515" w:rsidR="007008AA" w:rsidRPr="00331B6B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30F9CAED" w14:textId="6CBD52E7" w:rsidR="007008AA" w:rsidRPr="00277ED5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79EAB4EB" w14:textId="452F8764" w:rsidR="007008AA" w:rsidRPr="00331B6B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3C2B9EDF" w14:textId="4B69DF25" w:rsidR="007008AA" w:rsidRPr="00331B6B" w:rsidRDefault="007008AA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DD1BE5" w:rsidRPr="00277ED5" w14:paraId="2FE395F7" w14:textId="77777777" w:rsidTr="00DD1BE5">
        <w:trPr>
          <w:cantSplit/>
          <w:trHeight w:val="206"/>
        </w:trPr>
        <w:tc>
          <w:tcPr>
            <w:tcW w:w="6835" w:type="dxa"/>
            <w:shd w:val="clear" w:color="auto" w:fill="FFFFFF" w:themeFill="background1"/>
          </w:tcPr>
          <w:p w14:paraId="6DF39F79" w14:textId="4D42B126" w:rsidR="00DD1BE5" w:rsidRPr="00E9207B" w:rsidRDefault="00DD1BE5" w:rsidP="00E9207B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Family Permanency Plan dated within 1 year. </w:t>
            </w:r>
          </w:p>
        </w:tc>
        <w:tc>
          <w:tcPr>
            <w:tcW w:w="810" w:type="dxa"/>
            <w:shd w:val="clear" w:color="auto" w:fill="FFFFFF" w:themeFill="background1"/>
          </w:tcPr>
          <w:p w14:paraId="3639D893" w14:textId="06C05424" w:rsidR="00DD1BE5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6436544B" w14:textId="09DC4B89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134CB9BC" w14:textId="634A8193" w:rsidR="00DD1BE5" w:rsidRPr="00277ED5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017E17C6" w14:textId="1B68A9F8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5D62BC6D" w14:textId="194D4E1C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E9207B" w:rsidRPr="00277ED5" w14:paraId="65A37669" w14:textId="77777777" w:rsidTr="00DD1BE5">
        <w:trPr>
          <w:cantSplit/>
          <w:trHeight w:val="206"/>
        </w:trPr>
        <w:tc>
          <w:tcPr>
            <w:tcW w:w="6835" w:type="dxa"/>
            <w:shd w:val="clear" w:color="auto" w:fill="FFFFFF" w:themeFill="background1"/>
          </w:tcPr>
          <w:p w14:paraId="4BD3E754" w14:textId="0D442FC4" w:rsidR="00E9207B" w:rsidRPr="00FC1050" w:rsidRDefault="00E9207B" w:rsidP="00DD1BE5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C1050">
              <w:rPr>
                <w:rFonts w:ascii="Open Sans" w:hAnsi="Open Sans" w:cs="Open Sans"/>
                <w:noProof/>
                <w:sz w:val="18"/>
                <w:szCs w:val="18"/>
              </w:rPr>
              <w:t>Education Passport and School Enrollment Letter (include records)</w:t>
            </w:r>
          </w:p>
        </w:tc>
        <w:tc>
          <w:tcPr>
            <w:tcW w:w="810" w:type="dxa"/>
            <w:shd w:val="clear" w:color="auto" w:fill="FFFFFF" w:themeFill="background1"/>
          </w:tcPr>
          <w:p w14:paraId="1B5E6912" w14:textId="6C8B5A5F" w:rsidR="00E9207B" w:rsidRPr="00FC1050" w:rsidRDefault="00E9207B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C1050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050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C1050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0FF1A312" w14:textId="3916CF65" w:rsidR="00E9207B" w:rsidRPr="00FC1050" w:rsidRDefault="00E9207B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C1050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050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C1050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4409A09D" w14:textId="3B1F2A49" w:rsidR="00E9207B" w:rsidRPr="00FC1050" w:rsidRDefault="00E9207B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C1050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050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C1050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40636DEB" w14:textId="35A60F22" w:rsidR="00E9207B" w:rsidRPr="00FC1050" w:rsidRDefault="00E9207B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C1050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050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C1050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417CA3C4" w14:textId="3E9F524F" w:rsidR="00E9207B" w:rsidRPr="00FC1050" w:rsidRDefault="00E9207B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C1050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050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C1050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DD1BE5" w:rsidRPr="00277ED5" w14:paraId="49805A74" w14:textId="77777777" w:rsidTr="00DD1BE5">
        <w:trPr>
          <w:cantSplit/>
          <w:trHeight w:val="206"/>
        </w:trPr>
        <w:tc>
          <w:tcPr>
            <w:tcW w:w="6835" w:type="dxa"/>
            <w:shd w:val="clear" w:color="auto" w:fill="FFFFFF" w:themeFill="background1"/>
          </w:tcPr>
          <w:p w14:paraId="5A51A7C9" w14:textId="70E6F388" w:rsidR="00DD1BE5" w:rsidRDefault="00DD1BE5" w:rsidP="00DD1BE5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Child(ren)’s birth certificate(s)</w:t>
            </w:r>
          </w:p>
        </w:tc>
        <w:tc>
          <w:tcPr>
            <w:tcW w:w="810" w:type="dxa"/>
            <w:shd w:val="clear" w:color="auto" w:fill="FFFFFF" w:themeFill="background1"/>
          </w:tcPr>
          <w:p w14:paraId="099EA3F0" w14:textId="78BC800E" w:rsidR="00DD1BE5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2603E077" w14:textId="42423D2C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7DC70A7F" w14:textId="0231A6AB" w:rsidR="00DD1BE5" w:rsidRPr="00277ED5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57EA9F19" w14:textId="728993AA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5EE670C0" w14:textId="22F2E742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DD1BE5" w:rsidRPr="00277ED5" w14:paraId="1FDA2A0B" w14:textId="77777777" w:rsidTr="00DD1BE5">
        <w:trPr>
          <w:cantSplit/>
          <w:trHeight w:val="206"/>
        </w:trPr>
        <w:tc>
          <w:tcPr>
            <w:tcW w:w="6835" w:type="dxa"/>
            <w:shd w:val="clear" w:color="auto" w:fill="FFFFFF" w:themeFill="background1"/>
          </w:tcPr>
          <w:p w14:paraId="78673FA4" w14:textId="0F9BA9A1" w:rsidR="00DD1BE5" w:rsidRDefault="00DD1BE5" w:rsidP="00DD1BE5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Child(ren)’s Social Security card(s)</w:t>
            </w:r>
          </w:p>
        </w:tc>
        <w:tc>
          <w:tcPr>
            <w:tcW w:w="810" w:type="dxa"/>
            <w:shd w:val="clear" w:color="auto" w:fill="FFFFFF" w:themeFill="background1"/>
          </w:tcPr>
          <w:p w14:paraId="2C016327" w14:textId="3DAFA7C1" w:rsidR="00DD1BE5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4C458A49" w14:textId="44CCB728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22D6F86D" w14:textId="7C9B5E75" w:rsidR="00DD1BE5" w:rsidRPr="00277ED5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2C052246" w14:textId="16C35F6C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5C00A581" w14:textId="60307093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DD1BE5" w:rsidRPr="00277ED5" w14:paraId="2BF5D22F" w14:textId="77777777" w:rsidTr="00DD1BE5">
        <w:trPr>
          <w:cantSplit/>
          <w:trHeight w:val="206"/>
        </w:trPr>
        <w:tc>
          <w:tcPr>
            <w:tcW w:w="6835" w:type="dxa"/>
            <w:shd w:val="clear" w:color="auto" w:fill="FFFFFF" w:themeFill="background1"/>
          </w:tcPr>
          <w:p w14:paraId="71A92AF6" w14:textId="30E7FE73" w:rsidR="00DD1BE5" w:rsidRDefault="00DD1BE5" w:rsidP="00DD1BE5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Sending Agency’s Case Manager Signed Statement ICPC Regulation No. 2 Form </w:t>
            </w:r>
            <w:r w:rsidRPr="00DD1BE5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CS-0958</w:t>
            </w:r>
          </w:p>
        </w:tc>
        <w:tc>
          <w:tcPr>
            <w:tcW w:w="810" w:type="dxa"/>
            <w:shd w:val="clear" w:color="auto" w:fill="FFFFFF" w:themeFill="background1"/>
          </w:tcPr>
          <w:p w14:paraId="01E22378" w14:textId="07B65E1E" w:rsidR="00DD1BE5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5B776F0F" w14:textId="7A454E8E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0FEC82B3" w14:textId="4FE39D7D" w:rsidR="00DD1BE5" w:rsidRPr="00277ED5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7F5EB4E3" w14:textId="1F7849A1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F4E5A94" w14:textId="0DA8CAC9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DD1BE5" w:rsidRPr="00277ED5" w14:paraId="2C21E9E7" w14:textId="77777777" w:rsidTr="00DD1BE5">
        <w:trPr>
          <w:cantSplit/>
          <w:trHeight w:val="206"/>
        </w:trPr>
        <w:tc>
          <w:tcPr>
            <w:tcW w:w="6835" w:type="dxa"/>
            <w:shd w:val="clear" w:color="auto" w:fill="FFFFFF" w:themeFill="background1"/>
          </w:tcPr>
          <w:p w14:paraId="110C6AED" w14:textId="131AFB34" w:rsidR="00DD1BE5" w:rsidRDefault="00DD1BE5" w:rsidP="00DD1BE5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Regulation 7 Combined Form signed by caseworker and supervisor.  Form </w:t>
            </w:r>
            <w:r w:rsidRPr="00DD1BE5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CS-0563 (also used for border agreements)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shd w:val="clear" w:color="auto" w:fill="FFFFFF" w:themeFill="background1"/>
          </w:tcPr>
          <w:p w14:paraId="246ECB69" w14:textId="77777777" w:rsidR="00DD1BE5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97E2F4B" w14:textId="7F7235BB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8E93A46" w14:textId="6B50379B" w:rsidR="00DD1BE5" w:rsidRPr="00277ED5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66D43BA" w14:textId="23F199C8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58CC2E88" w14:textId="77777777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DD1BE5" w:rsidRPr="00277ED5" w14:paraId="79F43C77" w14:textId="77777777" w:rsidTr="00DD1BE5">
        <w:trPr>
          <w:cantSplit/>
          <w:trHeight w:val="206"/>
        </w:trPr>
        <w:tc>
          <w:tcPr>
            <w:tcW w:w="6835" w:type="dxa"/>
            <w:shd w:val="clear" w:color="auto" w:fill="FFFFFF" w:themeFill="background1"/>
          </w:tcPr>
          <w:p w14:paraId="6FA9688A" w14:textId="7CDF1012" w:rsidR="00DD1BE5" w:rsidRDefault="00DD1BE5" w:rsidP="00DD1BE5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Progress for last six months (case recordings or CFTM summary).</w:t>
            </w:r>
          </w:p>
        </w:tc>
        <w:tc>
          <w:tcPr>
            <w:tcW w:w="810" w:type="dxa"/>
            <w:shd w:val="clear" w:color="auto" w:fill="FFFFFF" w:themeFill="background1"/>
          </w:tcPr>
          <w:p w14:paraId="511C6DF1" w14:textId="77777777" w:rsidR="00DD1BE5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AB2A179" w14:textId="77777777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1E98084" w14:textId="77777777" w:rsidR="00DD1BE5" w:rsidRPr="00277ED5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5F40E76" w14:textId="77777777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EDB9BC8" w14:textId="507D958D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DD1BE5" w:rsidRPr="00277ED5" w14:paraId="73549518" w14:textId="77777777" w:rsidTr="00DD1BE5">
        <w:trPr>
          <w:cantSplit/>
          <w:trHeight w:val="206"/>
        </w:trPr>
        <w:tc>
          <w:tcPr>
            <w:tcW w:w="6835" w:type="dxa"/>
            <w:shd w:val="clear" w:color="auto" w:fill="FFFFFF" w:themeFill="background1"/>
          </w:tcPr>
          <w:p w14:paraId="19534D34" w14:textId="54600F40" w:rsidR="00DD1BE5" w:rsidRDefault="00DD1BE5" w:rsidP="00DD1BE5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Initial, approved home study and current reauthorization narrative, if applicable</w:t>
            </w:r>
          </w:p>
        </w:tc>
        <w:tc>
          <w:tcPr>
            <w:tcW w:w="810" w:type="dxa"/>
            <w:shd w:val="clear" w:color="auto" w:fill="FFFFFF" w:themeFill="background1"/>
          </w:tcPr>
          <w:p w14:paraId="2BC591BE" w14:textId="77777777" w:rsidR="00DD1BE5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574F54C" w14:textId="77777777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2F34532" w14:textId="77777777" w:rsidR="00DD1BE5" w:rsidRPr="00277ED5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9B247CF" w14:textId="77777777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779B654" w14:textId="13A58457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DD1BE5" w:rsidRPr="00277ED5" w14:paraId="28503D80" w14:textId="77777777" w:rsidTr="00DD1BE5">
        <w:trPr>
          <w:cantSplit/>
          <w:trHeight w:val="206"/>
        </w:trPr>
        <w:tc>
          <w:tcPr>
            <w:tcW w:w="6835" w:type="dxa"/>
            <w:shd w:val="clear" w:color="auto" w:fill="FFFFFF" w:themeFill="background1"/>
          </w:tcPr>
          <w:p w14:paraId="0BD0BAF4" w14:textId="4D1FE113" w:rsidR="00DD1BE5" w:rsidRDefault="00DD1BE5" w:rsidP="00DD1BE5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Current certificate/approval to board children (foster only)</w:t>
            </w:r>
          </w:p>
        </w:tc>
        <w:tc>
          <w:tcPr>
            <w:tcW w:w="810" w:type="dxa"/>
            <w:shd w:val="clear" w:color="auto" w:fill="FFFFFF" w:themeFill="background1"/>
          </w:tcPr>
          <w:p w14:paraId="61A0DD75" w14:textId="77777777" w:rsidR="00DD1BE5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35CC1E5" w14:textId="77777777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88759B7" w14:textId="77777777" w:rsidR="00DD1BE5" w:rsidRPr="00277ED5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B898E23" w14:textId="77777777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71E8139" w14:textId="7C2D8898" w:rsidR="00DD1BE5" w:rsidRPr="00331B6B" w:rsidRDefault="00DD1BE5" w:rsidP="00DD1BE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74265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4022D9" w:rsidRPr="00277ED5" w14:paraId="02A38107" w14:textId="77777777" w:rsidTr="00572741">
        <w:trPr>
          <w:cantSplit/>
          <w:trHeight w:val="971"/>
        </w:trPr>
        <w:tc>
          <w:tcPr>
            <w:tcW w:w="6835" w:type="dxa"/>
            <w:shd w:val="clear" w:color="auto" w:fill="FFFFFF" w:themeFill="background1"/>
            <w:vAlign w:val="center"/>
          </w:tcPr>
          <w:p w14:paraId="2257BAFA" w14:textId="62EBA08B" w:rsidR="004022D9" w:rsidRDefault="004022D9" w:rsidP="004022D9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lastRenderedPageBreak/>
              <w:t xml:space="preserve">Proof of paternity – many states require court order or DNA testing for placement with father or unlicensed paternal relative. Contact TN ICPC </w:t>
            </w:r>
            <w:r w:rsidR="002C133E">
              <w:rPr>
                <w:rFonts w:ascii="Open Sans" w:hAnsi="Open Sans" w:cs="Open Sans"/>
                <w:noProof/>
                <w:sz w:val="18"/>
                <w:szCs w:val="18"/>
              </w:rPr>
              <w:t xml:space="preserve">at </w:t>
            </w:r>
            <w:hyperlink r:id="rId10" w:history="1">
              <w:r w:rsidR="002C133E" w:rsidRPr="001B2BBF">
                <w:rPr>
                  <w:rStyle w:val="Hyperlink"/>
                  <w:rFonts w:ascii="Open Sans" w:hAnsi="Open Sans" w:cs="Open Sans"/>
                  <w:b/>
                  <w:bCs/>
                  <w:i/>
                  <w:iCs/>
                  <w:noProof/>
                  <w:sz w:val="18"/>
                  <w:szCs w:val="18"/>
                </w:rPr>
                <w:t>tnicpc.ei-dcs@tn.gov</w:t>
              </w:r>
            </w:hyperlink>
            <w:r w:rsidR="002C133E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with questions.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AACC2E4" w14:textId="70ACCE8E" w:rsidR="004022D9" w:rsidRPr="00645924" w:rsidRDefault="004022D9" w:rsidP="004022D9">
            <w:pPr>
              <w:jc w:val="center"/>
              <w:rPr>
                <w:rFonts w:ascii="Open Sans" w:hAnsi="Open Sans" w:cs="Open Sans"/>
                <w:b/>
                <w:bCs/>
                <w:noProof/>
                <w:sz w:val="13"/>
                <w:szCs w:val="13"/>
              </w:rPr>
            </w:pPr>
            <w:r w:rsidRPr="00645924">
              <w:rPr>
                <w:rFonts w:ascii="Open Sans" w:hAnsi="Open Sans" w:cs="Open Sans"/>
                <w:b/>
                <w:bCs/>
                <w:noProof/>
                <w:sz w:val="13"/>
                <w:szCs w:val="13"/>
              </w:rPr>
              <w:t>May be required</w:t>
            </w:r>
          </w:p>
        </w:tc>
        <w:tc>
          <w:tcPr>
            <w:tcW w:w="720" w:type="dxa"/>
            <w:shd w:val="clear" w:color="auto" w:fill="FFFFFF" w:themeFill="background1"/>
          </w:tcPr>
          <w:p w14:paraId="70BD75E6" w14:textId="66A8FF06" w:rsidR="004022D9" w:rsidRPr="00331B6B" w:rsidRDefault="004022D9" w:rsidP="004022D9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60E6ED" w14:textId="7C4C6929" w:rsidR="004022D9" w:rsidRPr="00331B6B" w:rsidRDefault="004022D9" w:rsidP="004022D9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387DB01" w14:textId="402480E8" w:rsidR="004022D9" w:rsidRPr="00331B6B" w:rsidRDefault="004022D9" w:rsidP="004022D9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645924">
              <w:rPr>
                <w:rFonts w:ascii="Open Sans" w:hAnsi="Open Sans" w:cs="Open Sans"/>
                <w:b/>
                <w:bCs/>
                <w:noProof/>
                <w:sz w:val="13"/>
                <w:szCs w:val="13"/>
              </w:rPr>
              <w:t>May be required</w:t>
            </w:r>
          </w:p>
        </w:tc>
        <w:tc>
          <w:tcPr>
            <w:tcW w:w="720" w:type="dxa"/>
            <w:shd w:val="clear" w:color="auto" w:fill="FFFFFF" w:themeFill="background1"/>
          </w:tcPr>
          <w:p w14:paraId="7DE98515" w14:textId="1A6B3DE3" w:rsidR="004022D9" w:rsidRPr="00331B6B" w:rsidRDefault="004022D9" w:rsidP="004022D9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</w:tbl>
    <w:p w14:paraId="7E635A90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sectPr w:rsidR="000C7A06" w:rsidRPr="0016268F" w:rsidSect="00D763E2">
      <w:footerReference w:type="default" r:id="rId11"/>
      <w:pgSz w:w="12240" w:h="15840" w:code="1"/>
      <w:pgMar w:top="720" w:right="720" w:bottom="720" w:left="1008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7353" w14:textId="77777777" w:rsidR="006D2AB9" w:rsidRDefault="006D2AB9">
      <w:r>
        <w:separator/>
      </w:r>
    </w:p>
  </w:endnote>
  <w:endnote w:type="continuationSeparator" w:id="0">
    <w:p w14:paraId="5C81388E" w14:textId="77777777" w:rsidR="006D2AB9" w:rsidRDefault="006D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5CF2" w14:textId="77777777" w:rsidR="00D763E2" w:rsidRDefault="00D763E2" w:rsidP="002979E2">
    <w:pPr>
      <w:pStyle w:val="Footer"/>
      <w:ind w:right="360"/>
      <w:rPr>
        <w:rFonts w:ascii="Arial" w:hAnsi="Arial" w:cs="Arial"/>
        <w:sz w:val="18"/>
        <w:szCs w:val="18"/>
      </w:rPr>
    </w:pPr>
  </w:p>
  <w:p w14:paraId="4575A95F" w14:textId="3D9F105D" w:rsidR="00497ED7" w:rsidRPr="002979E2" w:rsidRDefault="00F02A17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DBA3A82" wp14:editId="135EF9BA">
          <wp:simplePos x="0" y="0"/>
          <wp:positionH relativeFrom="column">
            <wp:posOffset>2283460</wp:posOffset>
          </wp:positionH>
          <wp:positionV relativeFrom="paragraph">
            <wp:posOffset>105410</wp:posOffset>
          </wp:positionV>
          <wp:extent cx="1105535" cy="264795"/>
          <wp:effectExtent l="0" t="0" r="0" b="0"/>
          <wp:wrapNone/>
          <wp:docPr id="1" name="Picture 1" descr="C:\Users\ei00074\AppData\Local\Microsoft\Windows\Temporary Internet Files\Content.Outlook\9CD1J17W\kidcentralTN_Logo_B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00074\AppData\Local\Microsoft\Windows\Temporary Internet Files\Content.Outlook\9CD1J17W\kidcentralTN_Logo_BW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ED7" w:rsidRPr="002979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4DEF8C49" w14:textId="616A890E" w:rsidR="00A93AE2" w:rsidRPr="00A96707" w:rsidRDefault="00497ED7" w:rsidP="00A93AE2">
    <w:pPr>
      <w:overflowPunct/>
      <w:textAlignment w:val="auto"/>
      <w:rPr>
        <w:rFonts w:ascii="Arial" w:hAnsi="Arial" w:cs="Arial"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 xml:space="preserve">Distribution:  </w:t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3AE2" w:rsidRPr="00A96707">
      <w:rPr>
        <w:rFonts w:ascii="Arial" w:hAnsi="Arial" w:cs="Arial"/>
        <w:iCs/>
        <w:sz w:val="16"/>
        <w:szCs w:val="16"/>
      </w:rPr>
      <w:t>RDA</w:t>
    </w:r>
    <w:r w:rsidR="002543CA">
      <w:rPr>
        <w:rFonts w:ascii="Arial" w:hAnsi="Arial" w:cs="Arial"/>
        <w:iCs/>
        <w:sz w:val="16"/>
        <w:szCs w:val="16"/>
      </w:rPr>
      <w:t xml:space="preserve"> </w:t>
    </w:r>
    <w:r w:rsidR="00572741">
      <w:rPr>
        <w:rFonts w:ascii="Arial" w:hAnsi="Arial" w:cs="Arial"/>
        <w:iCs/>
        <w:sz w:val="16"/>
        <w:szCs w:val="16"/>
      </w:rPr>
      <w:t>10016</w:t>
    </w:r>
  </w:p>
  <w:p w14:paraId="79E5A023" w14:textId="537808EF" w:rsidR="00D763E2" w:rsidRPr="002979E2" w:rsidRDefault="0076376B" w:rsidP="00D763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A96707">
      <w:rPr>
        <w:rFonts w:ascii="Arial" w:hAnsi="Arial" w:cs="Arial"/>
        <w:sz w:val="16"/>
        <w:szCs w:val="16"/>
      </w:rPr>
      <w:t>S-</w:t>
    </w:r>
    <w:r w:rsidR="004D6ACF">
      <w:rPr>
        <w:rFonts w:ascii="Arial" w:hAnsi="Arial" w:cs="Arial"/>
        <w:sz w:val="16"/>
        <w:szCs w:val="16"/>
      </w:rPr>
      <w:t>0796-</w:t>
    </w:r>
    <w:r w:rsidR="00226C69">
      <w:rPr>
        <w:rFonts w:ascii="Arial" w:hAnsi="Arial" w:cs="Arial"/>
        <w:sz w:val="16"/>
        <w:szCs w:val="16"/>
      </w:rPr>
      <w:t>2</w:t>
    </w:r>
    <w:r w:rsidR="00A96707">
      <w:rPr>
        <w:rFonts w:ascii="Arial" w:hAnsi="Arial" w:cs="Arial"/>
        <w:sz w:val="16"/>
        <w:szCs w:val="16"/>
      </w:rPr>
      <w:t>,</w:t>
    </w:r>
    <w:r w:rsidR="00E70B6A">
      <w:rPr>
        <w:rFonts w:ascii="Arial" w:hAnsi="Arial" w:cs="Arial"/>
        <w:sz w:val="16"/>
        <w:szCs w:val="16"/>
      </w:rPr>
      <w:t xml:space="preserve"> </w:t>
    </w:r>
    <w:r w:rsidR="00742651">
      <w:rPr>
        <w:rFonts w:ascii="Arial" w:hAnsi="Arial" w:cs="Arial"/>
        <w:sz w:val="16"/>
        <w:szCs w:val="16"/>
      </w:rPr>
      <w:t>6</w:t>
    </w:r>
    <w:r w:rsidR="00916FE7">
      <w:rPr>
        <w:rFonts w:ascii="Arial" w:hAnsi="Arial" w:cs="Arial"/>
        <w:sz w:val="16"/>
        <w:szCs w:val="16"/>
      </w:rPr>
      <w:t>/</w:t>
    </w:r>
    <w:r w:rsidR="004D6ACF">
      <w:rPr>
        <w:rFonts w:ascii="Arial" w:hAnsi="Arial" w:cs="Arial"/>
        <w:sz w:val="16"/>
        <w:szCs w:val="16"/>
      </w:rPr>
      <w:t>24</w:t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A93AE2" w:rsidRPr="002979E2">
      <w:rPr>
        <w:rFonts w:ascii="Arial" w:hAnsi="Arial" w:cs="Arial"/>
        <w:sz w:val="16"/>
        <w:szCs w:val="16"/>
      </w:rPr>
      <w:t xml:space="preserve">Page 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="00A93AE2"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16268F">
      <w:rPr>
        <w:rStyle w:val="PageNumber"/>
        <w:rFonts w:ascii="Arial" w:hAnsi="Arial" w:cs="Arial"/>
        <w:noProof/>
        <w:sz w:val="16"/>
        <w:szCs w:val="16"/>
      </w:rPr>
      <w:t>1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end"/>
    </w:r>
    <w:r w:rsidR="00D763E2" w:rsidRPr="002979E2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CBE1" w14:textId="77777777" w:rsidR="006D2AB9" w:rsidRDefault="006D2AB9">
      <w:r>
        <w:separator/>
      </w:r>
    </w:p>
  </w:footnote>
  <w:footnote w:type="continuationSeparator" w:id="0">
    <w:p w14:paraId="40ABE0C4" w14:textId="77777777" w:rsidR="006D2AB9" w:rsidRDefault="006D2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31451"/>
    <w:multiLevelType w:val="hybridMultilevel"/>
    <w:tmpl w:val="1C52ECB6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92313"/>
    <w:multiLevelType w:val="hybridMultilevel"/>
    <w:tmpl w:val="2E46C16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33F3"/>
    <w:multiLevelType w:val="hybridMultilevel"/>
    <w:tmpl w:val="2362B3C4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5145"/>
    <w:multiLevelType w:val="hybridMultilevel"/>
    <w:tmpl w:val="FC3C0CA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4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C7CB3"/>
    <w:multiLevelType w:val="hybridMultilevel"/>
    <w:tmpl w:val="6140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03ED2"/>
    <w:multiLevelType w:val="hybridMultilevel"/>
    <w:tmpl w:val="9DFE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23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F26D2"/>
    <w:multiLevelType w:val="hybridMultilevel"/>
    <w:tmpl w:val="E544178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C0DAC"/>
    <w:multiLevelType w:val="hybridMultilevel"/>
    <w:tmpl w:val="E67E2B4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3725336">
    <w:abstractNumId w:val="0"/>
  </w:num>
  <w:num w:numId="2" w16cid:durableId="257637932">
    <w:abstractNumId w:val="8"/>
  </w:num>
  <w:num w:numId="3" w16cid:durableId="1417631757">
    <w:abstractNumId w:val="5"/>
  </w:num>
  <w:num w:numId="4" w16cid:durableId="1008946860">
    <w:abstractNumId w:val="3"/>
  </w:num>
  <w:num w:numId="5" w16cid:durableId="1958485906">
    <w:abstractNumId w:val="13"/>
  </w:num>
  <w:num w:numId="6" w16cid:durableId="1280259705">
    <w:abstractNumId w:val="22"/>
  </w:num>
  <w:num w:numId="7" w16cid:durableId="30964855">
    <w:abstractNumId w:val="20"/>
  </w:num>
  <w:num w:numId="8" w16cid:durableId="1102526836">
    <w:abstractNumId w:val="23"/>
  </w:num>
  <w:num w:numId="9" w16cid:durableId="1289118953">
    <w:abstractNumId w:val="2"/>
  </w:num>
  <w:num w:numId="10" w16cid:durableId="456990582">
    <w:abstractNumId w:val="27"/>
  </w:num>
  <w:num w:numId="11" w16cid:durableId="529688200">
    <w:abstractNumId w:val="14"/>
  </w:num>
  <w:num w:numId="12" w16cid:durableId="874082937">
    <w:abstractNumId w:val="26"/>
  </w:num>
  <w:num w:numId="13" w16cid:durableId="1795295151">
    <w:abstractNumId w:val="19"/>
  </w:num>
  <w:num w:numId="14" w16cid:durableId="62529299">
    <w:abstractNumId w:val="25"/>
  </w:num>
  <w:num w:numId="15" w16cid:durableId="1152871690">
    <w:abstractNumId w:val="7"/>
  </w:num>
  <w:num w:numId="16" w16cid:durableId="1802724454">
    <w:abstractNumId w:val="18"/>
  </w:num>
  <w:num w:numId="17" w16cid:durableId="2040888757">
    <w:abstractNumId w:val="17"/>
  </w:num>
  <w:num w:numId="18" w16cid:durableId="1267813930">
    <w:abstractNumId w:val="1"/>
  </w:num>
  <w:num w:numId="19" w16cid:durableId="1734232049">
    <w:abstractNumId w:val="21"/>
  </w:num>
  <w:num w:numId="20" w16cid:durableId="783353466">
    <w:abstractNumId w:val="9"/>
  </w:num>
  <w:num w:numId="21" w16cid:durableId="879167131">
    <w:abstractNumId w:val="6"/>
  </w:num>
  <w:num w:numId="22" w16cid:durableId="330451372">
    <w:abstractNumId w:val="16"/>
  </w:num>
  <w:num w:numId="23" w16cid:durableId="2146585067">
    <w:abstractNumId w:val="11"/>
  </w:num>
  <w:num w:numId="24" w16cid:durableId="2046518731">
    <w:abstractNumId w:val="28"/>
  </w:num>
  <w:num w:numId="25" w16cid:durableId="1539472667">
    <w:abstractNumId w:val="24"/>
  </w:num>
  <w:num w:numId="26" w16cid:durableId="1356535267">
    <w:abstractNumId w:val="10"/>
  </w:num>
  <w:num w:numId="27" w16cid:durableId="1654985206">
    <w:abstractNumId w:val="12"/>
  </w:num>
  <w:num w:numId="28" w16cid:durableId="880946446">
    <w:abstractNumId w:val="4"/>
  </w:num>
  <w:num w:numId="29" w16cid:durableId="18860908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TlNx2TTj/AxLAThEdTtDTwfAFAVn3+tIP99o6p/QMWoKkD4Xspwh9og50g+teJUNFVta0ZzqDxz5wX0jE4YA==" w:salt="4N5Bf1HSrWDcZydtzw+KY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2E"/>
    <w:rsid w:val="00010FC6"/>
    <w:rsid w:val="0003637A"/>
    <w:rsid w:val="000409E4"/>
    <w:rsid w:val="0004199F"/>
    <w:rsid w:val="000B47C3"/>
    <w:rsid w:val="000C387A"/>
    <w:rsid w:val="000C3B68"/>
    <w:rsid w:val="000C5094"/>
    <w:rsid w:val="000C7A06"/>
    <w:rsid w:val="000D4B15"/>
    <w:rsid w:val="000D4EAA"/>
    <w:rsid w:val="000E42B0"/>
    <w:rsid w:val="000E7F89"/>
    <w:rsid w:val="000F3D49"/>
    <w:rsid w:val="001000D2"/>
    <w:rsid w:val="00104796"/>
    <w:rsid w:val="001058FC"/>
    <w:rsid w:val="0012222A"/>
    <w:rsid w:val="0013009E"/>
    <w:rsid w:val="00150F9D"/>
    <w:rsid w:val="0016268F"/>
    <w:rsid w:val="001C0026"/>
    <w:rsid w:val="001D3602"/>
    <w:rsid w:val="001E7A9A"/>
    <w:rsid w:val="001F68EB"/>
    <w:rsid w:val="001F6AD1"/>
    <w:rsid w:val="002004F9"/>
    <w:rsid w:val="00202E2E"/>
    <w:rsid w:val="00217BBF"/>
    <w:rsid w:val="00226C69"/>
    <w:rsid w:val="00231D5D"/>
    <w:rsid w:val="002543CA"/>
    <w:rsid w:val="00274A56"/>
    <w:rsid w:val="00277ED5"/>
    <w:rsid w:val="002805A4"/>
    <w:rsid w:val="00280708"/>
    <w:rsid w:val="00282146"/>
    <w:rsid w:val="002979E2"/>
    <w:rsid w:val="002A3B03"/>
    <w:rsid w:val="002B0585"/>
    <w:rsid w:val="002B250A"/>
    <w:rsid w:val="002C133E"/>
    <w:rsid w:val="002C402E"/>
    <w:rsid w:val="002D3819"/>
    <w:rsid w:val="002D727F"/>
    <w:rsid w:val="002E08C6"/>
    <w:rsid w:val="002E6ADD"/>
    <w:rsid w:val="00305398"/>
    <w:rsid w:val="00305A5D"/>
    <w:rsid w:val="003257BA"/>
    <w:rsid w:val="003269FA"/>
    <w:rsid w:val="003348A2"/>
    <w:rsid w:val="00340375"/>
    <w:rsid w:val="00342D2E"/>
    <w:rsid w:val="00350A23"/>
    <w:rsid w:val="00381CE0"/>
    <w:rsid w:val="003831C2"/>
    <w:rsid w:val="003872FB"/>
    <w:rsid w:val="00394A7D"/>
    <w:rsid w:val="00395A80"/>
    <w:rsid w:val="003B014C"/>
    <w:rsid w:val="003B4A52"/>
    <w:rsid w:val="003C1679"/>
    <w:rsid w:val="003C4351"/>
    <w:rsid w:val="003C6DFD"/>
    <w:rsid w:val="003C6E15"/>
    <w:rsid w:val="003E7B7B"/>
    <w:rsid w:val="003F4E0D"/>
    <w:rsid w:val="003F7C6A"/>
    <w:rsid w:val="004022D9"/>
    <w:rsid w:val="00406248"/>
    <w:rsid w:val="00421C44"/>
    <w:rsid w:val="00434F2B"/>
    <w:rsid w:val="00435419"/>
    <w:rsid w:val="00442055"/>
    <w:rsid w:val="00451306"/>
    <w:rsid w:val="00452493"/>
    <w:rsid w:val="004565F5"/>
    <w:rsid w:val="00476B45"/>
    <w:rsid w:val="00497ED7"/>
    <w:rsid w:val="004B1A59"/>
    <w:rsid w:val="004C1809"/>
    <w:rsid w:val="004D6ACF"/>
    <w:rsid w:val="004D6F30"/>
    <w:rsid w:val="004D7674"/>
    <w:rsid w:val="004E20B1"/>
    <w:rsid w:val="004E367B"/>
    <w:rsid w:val="004F37EF"/>
    <w:rsid w:val="00503B3F"/>
    <w:rsid w:val="005161BF"/>
    <w:rsid w:val="005208A9"/>
    <w:rsid w:val="00522D1C"/>
    <w:rsid w:val="00524575"/>
    <w:rsid w:val="0053680C"/>
    <w:rsid w:val="00554261"/>
    <w:rsid w:val="00572741"/>
    <w:rsid w:val="00581C10"/>
    <w:rsid w:val="00597092"/>
    <w:rsid w:val="005A6027"/>
    <w:rsid w:val="005B66AD"/>
    <w:rsid w:val="005B66AF"/>
    <w:rsid w:val="005C026D"/>
    <w:rsid w:val="005D0E91"/>
    <w:rsid w:val="005F1567"/>
    <w:rsid w:val="005F6252"/>
    <w:rsid w:val="00612E1D"/>
    <w:rsid w:val="0061403C"/>
    <w:rsid w:val="00634CE4"/>
    <w:rsid w:val="00637013"/>
    <w:rsid w:val="00645924"/>
    <w:rsid w:val="0065785B"/>
    <w:rsid w:val="0066235E"/>
    <w:rsid w:val="006705D8"/>
    <w:rsid w:val="006854DF"/>
    <w:rsid w:val="006B1181"/>
    <w:rsid w:val="006C1D84"/>
    <w:rsid w:val="006C7374"/>
    <w:rsid w:val="006D2AB9"/>
    <w:rsid w:val="006F0AC6"/>
    <w:rsid w:val="006F0C16"/>
    <w:rsid w:val="006F3A83"/>
    <w:rsid w:val="006F66FE"/>
    <w:rsid w:val="006F6B32"/>
    <w:rsid w:val="007008AA"/>
    <w:rsid w:val="007020AA"/>
    <w:rsid w:val="00702277"/>
    <w:rsid w:val="007028EC"/>
    <w:rsid w:val="007064FB"/>
    <w:rsid w:val="007065F5"/>
    <w:rsid w:val="00711009"/>
    <w:rsid w:val="00742651"/>
    <w:rsid w:val="00753E4A"/>
    <w:rsid w:val="00760B16"/>
    <w:rsid w:val="0076376B"/>
    <w:rsid w:val="00771D1A"/>
    <w:rsid w:val="007803F1"/>
    <w:rsid w:val="00780613"/>
    <w:rsid w:val="0078486B"/>
    <w:rsid w:val="00792BC0"/>
    <w:rsid w:val="00795AFA"/>
    <w:rsid w:val="007A05AA"/>
    <w:rsid w:val="007C587A"/>
    <w:rsid w:val="007D255E"/>
    <w:rsid w:val="007F5E9A"/>
    <w:rsid w:val="008170E9"/>
    <w:rsid w:val="00845F56"/>
    <w:rsid w:val="00860B93"/>
    <w:rsid w:val="00861282"/>
    <w:rsid w:val="0086474F"/>
    <w:rsid w:val="00864ABA"/>
    <w:rsid w:val="00874B6E"/>
    <w:rsid w:val="0088119C"/>
    <w:rsid w:val="008811DB"/>
    <w:rsid w:val="00895833"/>
    <w:rsid w:val="008A2FC5"/>
    <w:rsid w:val="008B7CFD"/>
    <w:rsid w:val="008D4301"/>
    <w:rsid w:val="008F4D13"/>
    <w:rsid w:val="009113D5"/>
    <w:rsid w:val="00916FE7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A0A16"/>
    <w:rsid w:val="009C38CA"/>
    <w:rsid w:val="009E2229"/>
    <w:rsid w:val="00A14E64"/>
    <w:rsid w:val="00A24FCB"/>
    <w:rsid w:val="00A64BD6"/>
    <w:rsid w:val="00A76D5C"/>
    <w:rsid w:val="00A82CEB"/>
    <w:rsid w:val="00A916D1"/>
    <w:rsid w:val="00A93AE2"/>
    <w:rsid w:val="00A96707"/>
    <w:rsid w:val="00AA1677"/>
    <w:rsid w:val="00AA2381"/>
    <w:rsid w:val="00AA27E8"/>
    <w:rsid w:val="00AB0AE7"/>
    <w:rsid w:val="00AB18A8"/>
    <w:rsid w:val="00AB4D61"/>
    <w:rsid w:val="00AD1BEA"/>
    <w:rsid w:val="00AE5C62"/>
    <w:rsid w:val="00B1317E"/>
    <w:rsid w:val="00B1379F"/>
    <w:rsid w:val="00B14941"/>
    <w:rsid w:val="00B14E5D"/>
    <w:rsid w:val="00B20E77"/>
    <w:rsid w:val="00B21498"/>
    <w:rsid w:val="00B261BA"/>
    <w:rsid w:val="00B26B32"/>
    <w:rsid w:val="00B43450"/>
    <w:rsid w:val="00B43B91"/>
    <w:rsid w:val="00B479FF"/>
    <w:rsid w:val="00B50937"/>
    <w:rsid w:val="00B625F2"/>
    <w:rsid w:val="00B76AB0"/>
    <w:rsid w:val="00B910A5"/>
    <w:rsid w:val="00BA0598"/>
    <w:rsid w:val="00BB0F58"/>
    <w:rsid w:val="00BB7CED"/>
    <w:rsid w:val="00C00F93"/>
    <w:rsid w:val="00C046ED"/>
    <w:rsid w:val="00C04863"/>
    <w:rsid w:val="00C21715"/>
    <w:rsid w:val="00C25613"/>
    <w:rsid w:val="00C40E4F"/>
    <w:rsid w:val="00C8411C"/>
    <w:rsid w:val="00C86FA3"/>
    <w:rsid w:val="00C908F7"/>
    <w:rsid w:val="00C90A42"/>
    <w:rsid w:val="00C955FC"/>
    <w:rsid w:val="00CB77DC"/>
    <w:rsid w:val="00CD59E1"/>
    <w:rsid w:val="00CE55DF"/>
    <w:rsid w:val="00CF092B"/>
    <w:rsid w:val="00CF1E55"/>
    <w:rsid w:val="00CF2564"/>
    <w:rsid w:val="00D03AA5"/>
    <w:rsid w:val="00D177F1"/>
    <w:rsid w:val="00D21217"/>
    <w:rsid w:val="00D21978"/>
    <w:rsid w:val="00D27A09"/>
    <w:rsid w:val="00D35A31"/>
    <w:rsid w:val="00D35E09"/>
    <w:rsid w:val="00D4780B"/>
    <w:rsid w:val="00D64262"/>
    <w:rsid w:val="00D71CF1"/>
    <w:rsid w:val="00D74674"/>
    <w:rsid w:val="00D763E2"/>
    <w:rsid w:val="00D830A2"/>
    <w:rsid w:val="00DA3187"/>
    <w:rsid w:val="00DA66FE"/>
    <w:rsid w:val="00DB6685"/>
    <w:rsid w:val="00DC671D"/>
    <w:rsid w:val="00DD1BE5"/>
    <w:rsid w:val="00DE6B4A"/>
    <w:rsid w:val="00DF767B"/>
    <w:rsid w:val="00E002E9"/>
    <w:rsid w:val="00E22ABF"/>
    <w:rsid w:val="00E2474C"/>
    <w:rsid w:val="00E35DD5"/>
    <w:rsid w:val="00E44C05"/>
    <w:rsid w:val="00E46830"/>
    <w:rsid w:val="00E47623"/>
    <w:rsid w:val="00E61319"/>
    <w:rsid w:val="00E617A7"/>
    <w:rsid w:val="00E65AF9"/>
    <w:rsid w:val="00E70B6A"/>
    <w:rsid w:val="00E74C6E"/>
    <w:rsid w:val="00E8059E"/>
    <w:rsid w:val="00E82329"/>
    <w:rsid w:val="00E87FB8"/>
    <w:rsid w:val="00E9207B"/>
    <w:rsid w:val="00E97E88"/>
    <w:rsid w:val="00ED28D6"/>
    <w:rsid w:val="00ED333E"/>
    <w:rsid w:val="00ED6E44"/>
    <w:rsid w:val="00F02A17"/>
    <w:rsid w:val="00F02BC5"/>
    <w:rsid w:val="00F02CF3"/>
    <w:rsid w:val="00F22BBE"/>
    <w:rsid w:val="00F30417"/>
    <w:rsid w:val="00F360B2"/>
    <w:rsid w:val="00F42FA7"/>
    <w:rsid w:val="00F508B2"/>
    <w:rsid w:val="00F6117F"/>
    <w:rsid w:val="00F63F57"/>
    <w:rsid w:val="00F71223"/>
    <w:rsid w:val="00F83568"/>
    <w:rsid w:val="00FB6D8A"/>
    <w:rsid w:val="00FB7B4B"/>
    <w:rsid w:val="00FC1050"/>
    <w:rsid w:val="00FD2142"/>
    <w:rsid w:val="00FD5460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5912F"/>
  <w15:chartTrackingRefBased/>
  <w15:docId w15:val="{6065B709-E8CB-48F0-A758-5233037D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702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nicpc.ei-dcs@t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nicpc.ei-dcs@tn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08562\Desktop\Templates\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16DB-4ED2-4295-A97B-82B08A6E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Template</Template>
  <TotalTime>7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Mary Hubbert</dc:creator>
  <cp:keywords/>
  <cp:lastModifiedBy>Lori Gauger</cp:lastModifiedBy>
  <cp:revision>7</cp:revision>
  <cp:lastPrinted>2007-08-23T14:33:00Z</cp:lastPrinted>
  <dcterms:created xsi:type="dcterms:W3CDTF">2024-05-22T13:15:00Z</dcterms:created>
  <dcterms:modified xsi:type="dcterms:W3CDTF">2024-06-03T15:08:00Z</dcterms:modified>
</cp:coreProperties>
</file>