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73EF42D9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FB471" w14:textId="055D56A4" w:rsidR="00E65AF9" w:rsidRPr="001E7A9A" w:rsidRDefault="009007A0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9995F6" wp14:editId="651C2FA9">
                  <wp:extent cx="533400" cy="563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AA1D28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19790466" w14:textId="37B777C2" w:rsidR="009007A0" w:rsidRDefault="009007A0" w:rsidP="009007A0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Sending Agency’s Case</w:t>
            </w:r>
            <w:r w:rsidR="003530BC">
              <w:rPr>
                <w:rFonts w:ascii="Open Sans" w:hAnsi="Open Sans" w:cs="Open Sans"/>
                <w:b/>
                <w:sz w:val="36"/>
                <w:szCs w:val="36"/>
              </w:rPr>
              <w:t xml:space="preserve"> </w:t>
            </w:r>
            <w:r w:rsidR="003530BC" w:rsidRPr="00216CA0">
              <w:rPr>
                <w:rFonts w:ascii="Open Sans" w:hAnsi="Open Sans" w:cs="Open Sans"/>
                <w:b/>
                <w:sz w:val="36"/>
                <w:szCs w:val="36"/>
              </w:rPr>
              <w:t>Worker</w:t>
            </w:r>
            <w:r>
              <w:rPr>
                <w:rFonts w:ascii="Open Sans" w:hAnsi="Open Sans" w:cs="Open Sans"/>
                <w:b/>
                <w:sz w:val="36"/>
                <w:szCs w:val="36"/>
              </w:rPr>
              <w:t xml:space="preserve"> Signed Statement</w:t>
            </w:r>
          </w:p>
          <w:p w14:paraId="662D53A8" w14:textId="557DA2A7" w:rsidR="00E65AF9" w:rsidRPr="00E2474C" w:rsidRDefault="009007A0" w:rsidP="009007A0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  <w:t>Interstate Compact on the Placement of Children (ICPC) Regulation No. 2</w:t>
            </w:r>
          </w:p>
        </w:tc>
      </w:tr>
    </w:tbl>
    <w:p w14:paraId="3CE47179" w14:textId="77777777" w:rsidR="0004199F" w:rsidRDefault="0004199F"/>
    <w:p w14:paraId="22E20580" w14:textId="77777777" w:rsidR="000C7A06" w:rsidRPr="0016268F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p w14:paraId="53F9D178" w14:textId="4A26F696" w:rsidR="000C7A06" w:rsidRPr="00601925" w:rsidRDefault="00601925" w:rsidP="00601925">
      <w:pPr>
        <w:jc w:val="center"/>
        <w:rPr>
          <w:rFonts w:ascii="Open Sans" w:hAnsi="Open Sans" w:cs="Open Sans"/>
          <w:i/>
          <w:iCs/>
          <w:noProof/>
        </w:rPr>
      </w:pPr>
      <w:r w:rsidRPr="00601925">
        <w:rPr>
          <w:rFonts w:ascii="Open Sans" w:hAnsi="Open Sans" w:cs="Open Sans"/>
          <w:i/>
          <w:iCs/>
          <w:noProof/>
        </w:rPr>
        <w:t>To be submitted by Case Worker with other required ICPC materials</w:t>
      </w:r>
    </w:p>
    <w:p w14:paraId="740C2128" w14:textId="77777777" w:rsidR="00601925" w:rsidRDefault="00601925" w:rsidP="00601925">
      <w:pPr>
        <w:jc w:val="center"/>
        <w:rPr>
          <w:rFonts w:ascii="Open Sans" w:hAnsi="Open Sans" w:cs="Open Sans"/>
          <w:i/>
          <w:iCs/>
          <w:noProof/>
          <w:sz w:val="22"/>
          <w:szCs w:val="22"/>
        </w:rPr>
      </w:pPr>
    </w:p>
    <w:p w14:paraId="7327B2BB" w14:textId="7332E4F9" w:rsidR="00601925" w:rsidRDefault="00601925" w:rsidP="00601925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1.  Pursuant to the requirement of Regulation No. 2, Section 5(d) of the Interstate Compact on the Placement of Children </w:t>
      </w:r>
    </w:p>
    <w:p w14:paraId="11CAA4DB" w14:textId="21CC2088" w:rsidR="00601925" w:rsidRDefault="00601925" w:rsidP="00601925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(ICPC), the following information regarding the proposed placement resource for the identified child(ren) is certified as</w:t>
      </w:r>
    </w:p>
    <w:p w14:paraId="01543720" w14:textId="287F48E9" w:rsidR="00601925" w:rsidRDefault="00601925" w:rsidP="00601925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true based on my direct communication with the proposed placement resource on </w:t>
      </w:r>
      <w:r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ate of Contact"/>
            </w:textInput>
          </w:ffData>
        </w:fldChar>
      </w:r>
      <w:r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b/>
          <w:sz w:val="18"/>
          <w:szCs w:val="18"/>
        </w:rPr>
      </w:r>
      <w:r>
        <w:rPr>
          <w:rFonts w:ascii="Open Sans" w:hAnsi="Open Sans" w:cs="Open Sans"/>
          <w:b/>
          <w:sz w:val="18"/>
          <w:szCs w:val="18"/>
        </w:rPr>
        <w:fldChar w:fldCharType="separate"/>
      </w:r>
      <w:r>
        <w:rPr>
          <w:rFonts w:ascii="Open Sans" w:hAnsi="Open Sans" w:cs="Open Sans"/>
          <w:b/>
          <w:noProof/>
          <w:sz w:val="18"/>
          <w:szCs w:val="18"/>
        </w:rPr>
        <w:t>Date of Contact</w:t>
      </w:r>
      <w:r>
        <w:rPr>
          <w:rFonts w:ascii="Open Sans" w:hAnsi="Open Sans" w:cs="Open Sans"/>
          <w:b/>
          <w:sz w:val="18"/>
          <w:szCs w:val="18"/>
        </w:rPr>
        <w:fldChar w:fldCharType="end"/>
      </w:r>
      <w:r>
        <w:rPr>
          <w:rFonts w:ascii="Open Sans" w:hAnsi="Open Sans" w:cs="Open Sans"/>
          <w:b/>
          <w:sz w:val="18"/>
          <w:szCs w:val="18"/>
        </w:rPr>
        <w:t>.</w:t>
      </w:r>
    </w:p>
    <w:p w14:paraId="394A72F8" w14:textId="77777777" w:rsidR="00601925" w:rsidRDefault="00601925" w:rsidP="00601925">
      <w:pPr>
        <w:rPr>
          <w:rFonts w:ascii="Open Sans" w:hAnsi="Open Sans" w:cs="Open Sans"/>
          <w:b/>
          <w:sz w:val="18"/>
          <w:szCs w:val="18"/>
        </w:rPr>
      </w:pPr>
    </w:p>
    <w:p w14:paraId="6793A532" w14:textId="3F55A039" w:rsidR="00601925" w:rsidRDefault="00E83D3A" w:rsidP="00601925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2.     Name(s) of Child(ren) to be Placed          Date(s) of Birth          Name(s) of Child(ren) to be Placed          Date(s) of Birth</w:t>
      </w:r>
    </w:p>
    <w:p w14:paraId="50F35643" w14:textId="77777777" w:rsidR="00E83D3A" w:rsidRDefault="00E83D3A" w:rsidP="00601925">
      <w:pPr>
        <w:rPr>
          <w:rFonts w:ascii="Open Sans" w:hAnsi="Open Sans" w:cs="Open Sans"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970"/>
        <w:gridCol w:w="270"/>
        <w:gridCol w:w="1440"/>
        <w:gridCol w:w="270"/>
        <w:gridCol w:w="2970"/>
        <w:gridCol w:w="360"/>
        <w:gridCol w:w="1957"/>
      </w:tblGrid>
      <w:tr w:rsidR="00E83D3A" w14:paraId="5121D5BF" w14:textId="77777777" w:rsidTr="00E83D3A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02BE59C" w14:textId="77777777" w:rsidR="00E83D3A" w:rsidRDefault="00E83D3A" w:rsidP="00601925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0F1484FD" w14:textId="0C02E157" w:rsidR="00E83D3A" w:rsidRDefault="00E83D3A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3EA64B" w14:textId="77777777" w:rsidR="00E83D3A" w:rsidRDefault="00E83D3A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B7E508D" w14:textId="4D043FA1" w:rsidR="00E83D3A" w:rsidRDefault="00E83D3A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E5321A" w14:textId="77777777" w:rsidR="00E83D3A" w:rsidRDefault="00E83D3A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6EBFD31A" w14:textId="3709DB15" w:rsidR="00E83D3A" w:rsidRDefault="00E83D3A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128D79" w14:textId="77777777" w:rsidR="00E83D3A" w:rsidRDefault="00E83D3A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</w:tcPr>
          <w:p w14:paraId="72CA2CB3" w14:textId="10267512" w:rsidR="00E83D3A" w:rsidRDefault="00E83D3A" w:rsidP="00E83D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17364981" w14:textId="77777777" w:rsidR="00E83D3A" w:rsidRPr="00E83D3A" w:rsidRDefault="00E83D3A" w:rsidP="00601925">
      <w:pPr>
        <w:rPr>
          <w:rFonts w:ascii="Open Sans" w:hAnsi="Open Sans" w:cs="Open Sans"/>
          <w:bCs/>
          <w:noProof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970"/>
        <w:gridCol w:w="270"/>
        <w:gridCol w:w="1440"/>
        <w:gridCol w:w="270"/>
        <w:gridCol w:w="2970"/>
        <w:gridCol w:w="360"/>
        <w:gridCol w:w="1957"/>
      </w:tblGrid>
      <w:tr w:rsidR="00E83D3A" w14:paraId="3020AFD7" w14:textId="77777777" w:rsidTr="002A263A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2311620" w14:textId="77777777" w:rsidR="00E83D3A" w:rsidRDefault="00E83D3A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002A9562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B17636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F10FCDD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C18D45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61554184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BF60A9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</w:tcPr>
          <w:p w14:paraId="2EEC08F7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5A7CFEA9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970"/>
        <w:gridCol w:w="270"/>
        <w:gridCol w:w="1440"/>
        <w:gridCol w:w="270"/>
        <w:gridCol w:w="2970"/>
        <w:gridCol w:w="360"/>
        <w:gridCol w:w="1957"/>
      </w:tblGrid>
      <w:tr w:rsidR="00E83D3A" w14:paraId="4532C2DD" w14:textId="77777777" w:rsidTr="002A263A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7968237" w14:textId="77777777" w:rsidR="00E83D3A" w:rsidRDefault="00E83D3A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540E4CB9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A23FC1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274B431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3196EB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1377640E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4626C7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</w:tcPr>
          <w:p w14:paraId="2C4A9B40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7C2869FA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5769D5F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F2E0147" w14:textId="205EEC84" w:rsidR="00E83D3A" w:rsidRDefault="00E83D3A" w:rsidP="00E83D3A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3.     Name(s) of Proposed Resource          </w:t>
      </w:r>
      <w:r w:rsidR="009D268F">
        <w:rPr>
          <w:rFonts w:ascii="Open Sans" w:hAnsi="Open Sans" w:cs="Open Sans"/>
          <w:bCs/>
          <w:sz w:val="18"/>
          <w:szCs w:val="18"/>
        </w:rPr>
        <w:t xml:space="preserve">  </w:t>
      </w:r>
      <w:r>
        <w:rPr>
          <w:rFonts w:ascii="Open Sans" w:hAnsi="Open Sans" w:cs="Open Sans"/>
          <w:bCs/>
          <w:sz w:val="18"/>
          <w:szCs w:val="18"/>
        </w:rPr>
        <w:t xml:space="preserve">Date(s) of Birth          </w:t>
      </w:r>
      <w:r w:rsidR="009D268F">
        <w:rPr>
          <w:rFonts w:ascii="Open Sans" w:hAnsi="Open Sans" w:cs="Open Sans"/>
          <w:bCs/>
          <w:sz w:val="18"/>
          <w:szCs w:val="18"/>
        </w:rPr>
        <w:t>Social Security Number(s) (optional)</w:t>
      </w:r>
      <w:r>
        <w:rPr>
          <w:rFonts w:ascii="Open Sans" w:hAnsi="Open Sans" w:cs="Open Sans"/>
          <w:bCs/>
          <w:sz w:val="18"/>
          <w:szCs w:val="18"/>
        </w:rPr>
        <w:t xml:space="preserve">          </w:t>
      </w:r>
    </w:p>
    <w:p w14:paraId="32F3D3E4" w14:textId="77777777" w:rsidR="00E83D3A" w:rsidRDefault="00E83D3A" w:rsidP="00E83D3A">
      <w:pPr>
        <w:rPr>
          <w:rFonts w:ascii="Open Sans" w:hAnsi="Open Sans" w:cs="Open Sans"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970"/>
        <w:gridCol w:w="270"/>
        <w:gridCol w:w="1440"/>
        <w:gridCol w:w="270"/>
        <w:gridCol w:w="2970"/>
        <w:gridCol w:w="360"/>
        <w:gridCol w:w="1957"/>
      </w:tblGrid>
      <w:tr w:rsidR="00E83D3A" w14:paraId="34D13A5C" w14:textId="77777777" w:rsidTr="00E83D3A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F14962A" w14:textId="77777777" w:rsidR="00E83D3A" w:rsidRDefault="00E83D3A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63D195E8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70DE83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71543BF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D4CF79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30285409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CB982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4CD57AB4" w14:textId="6E02C55F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59B8B5A2" w14:textId="77777777" w:rsidR="00E83D3A" w:rsidRPr="00E83D3A" w:rsidRDefault="00E83D3A" w:rsidP="00E83D3A">
      <w:pPr>
        <w:rPr>
          <w:rFonts w:ascii="Open Sans" w:hAnsi="Open Sans" w:cs="Open Sans"/>
          <w:bCs/>
          <w:noProof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970"/>
        <w:gridCol w:w="270"/>
        <w:gridCol w:w="1440"/>
        <w:gridCol w:w="270"/>
        <w:gridCol w:w="2970"/>
        <w:gridCol w:w="360"/>
        <w:gridCol w:w="1957"/>
      </w:tblGrid>
      <w:tr w:rsidR="00E83D3A" w14:paraId="035D7CA4" w14:textId="77777777" w:rsidTr="009D268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E1CFC5E" w14:textId="77777777" w:rsidR="00E83D3A" w:rsidRDefault="00E83D3A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590A66EE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1BAEEB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412743D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024691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7959EC8F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D51985" w14:textId="77777777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4F40C8A0" w14:textId="7B5AD19B" w:rsidR="00E83D3A" w:rsidRDefault="00E83D3A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2280219A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2895CD7D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45"/>
        <w:gridCol w:w="5751"/>
        <w:gridCol w:w="719"/>
        <w:gridCol w:w="861"/>
        <w:gridCol w:w="1097"/>
        <w:gridCol w:w="869"/>
      </w:tblGrid>
      <w:tr w:rsidR="00A7332E" w14:paraId="20A5BAB9" w14:textId="77777777" w:rsidTr="00A7332E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6A1D077F" w14:textId="2CEB57E4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Address: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14:paraId="76B58BFE" w14:textId="3F3E1FBF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C88EF4" w14:textId="22479AFC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State: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0220EDE7" w14:textId="624EC589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453606E" w14:textId="5E4D8197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Zip Code: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</w:tcPr>
          <w:p w14:paraId="4DA72791" w14:textId="4C197244" w:rsidR="00A7332E" w:rsidRPr="00A7332E" w:rsidRDefault="00A7332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15F90543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591"/>
        <w:gridCol w:w="2179"/>
        <w:gridCol w:w="720"/>
        <w:gridCol w:w="1980"/>
        <w:gridCol w:w="720"/>
        <w:gridCol w:w="2052"/>
      </w:tblGrid>
      <w:tr w:rsidR="00015BB8" w:rsidRPr="00A7332E" w14:paraId="73AD1739" w14:textId="77777777" w:rsidTr="00015BB8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BC2A73E" w14:textId="2C5497C8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Telephone Numbers: Home:</w:t>
            </w: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</w:tcPr>
          <w:p w14:paraId="0596CE78" w14:textId="77777777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7B7603" w14:textId="0B968F0B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Work: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C6B0F34" w14:textId="77777777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332DFB" w14:textId="51EBB71E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Cell:</w:t>
            </w:r>
          </w:p>
        </w:tc>
        <w:tc>
          <w:tcPr>
            <w:tcW w:w="2052" w:type="dxa"/>
            <w:tcBorders>
              <w:top w:val="nil"/>
              <w:left w:val="nil"/>
              <w:right w:val="nil"/>
            </w:tcBorders>
          </w:tcPr>
          <w:p w14:paraId="6077EC32" w14:textId="77777777" w:rsidR="00015BB8" w:rsidRPr="00A7332E" w:rsidRDefault="00015BB8" w:rsidP="002A263A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0D4B8E72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26A45A3F" w14:textId="6A164898" w:rsidR="000C7A06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4.     The proposed placement resource confirms the information provided above is true; name, address, available telephone</w:t>
      </w:r>
    </w:p>
    <w:p w14:paraId="3B082E08" w14:textId="4150B2D8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number or other contact information.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bookmarkEnd w:id="1"/>
      <w:r>
        <w:rPr>
          <w:rFonts w:ascii="Open Sans" w:hAnsi="Open Sans" w:cs="Open Sans"/>
          <w:noProof/>
          <w:sz w:val="18"/>
          <w:szCs w:val="18"/>
        </w:rPr>
        <w:t xml:space="preserve"> Yes 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bookmarkEnd w:id="2"/>
      <w:r>
        <w:rPr>
          <w:rFonts w:ascii="Open Sans" w:hAnsi="Open Sans" w:cs="Open Sans"/>
          <w:noProof/>
          <w:sz w:val="18"/>
          <w:szCs w:val="18"/>
        </w:rPr>
        <w:t xml:space="preserve"> No</w:t>
      </w:r>
    </w:p>
    <w:p w14:paraId="5ABB60F2" w14:textId="77777777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</w:p>
    <w:p w14:paraId="7DF0D15F" w14:textId="7DE58664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5.      The proposed placement resource:</w:t>
      </w:r>
    </w:p>
    <w:p w14:paraId="5FCA1854" w14:textId="47E9DC17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a.  Is interested in being a placement for the child(ren) and is willing to cooperate with the ICPC process.  </w:t>
      </w:r>
      <w:bookmarkStart w:id="3" w:name="_Hlk166840904"/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Yes 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No</w:t>
      </w:r>
      <w:bookmarkEnd w:id="3"/>
    </w:p>
    <w:p w14:paraId="1F2912A1" w14:textId="2764CF1D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b.  Acknowledges preliminary discussion regarding medical/financial support available to feed, clothe and care for the </w:t>
      </w:r>
    </w:p>
    <w:p w14:paraId="46560CDD" w14:textId="1161B4D6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    child(ren) if placed as well as provision of child care and school tuition if applicable.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Yes 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No</w:t>
      </w:r>
    </w:p>
    <w:p w14:paraId="32E65E61" w14:textId="129FC275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c.  Acknowledges discussion regarding potential public and private resources available for such as documented on the </w:t>
      </w:r>
    </w:p>
    <w:p w14:paraId="4395F8F7" w14:textId="588631C8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    ICPC Medical/Financial Plan.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Yes 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No</w:t>
      </w:r>
    </w:p>
    <w:p w14:paraId="77525D95" w14:textId="6AFA74E2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d.  State the number of bedrooms in the residence: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Open Sans" w:hAnsi="Open Sans" w:cs="Open Sans"/>
          <w:noProof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noProof/>
          <w:sz w:val="18"/>
          <w:szCs w:val="18"/>
        </w:rPr>
      </w:r>
      <w:r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t> </w:t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bookmarkEnd w:id="4"/>
    </w:p>
    <w:p w14:paraId="5DD8B012" w14:textId="538168EE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e.  Confirms and identifies the number of adults and children who are currently residing in the home by name, date of </w:t>
      </w:r>
    </w:p>
    <w:p w14:paraId="60ECA091" w14:textId="3B1AB7F2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     birth and social secuirty number:</w:t>
      </w:r>
    </w:p>
    <w:p w14:paraId="0E2FAFED" w14:textId="435555DC" w:rsidR="00015BB8" w:rsidRDefault="00015BB8" w:rsidP="00015BB8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              Name(s) of Others in the Home     </w:t>
      </w:r>
      <w:r w:rsidR="00216CA0">
        <w:rPr>
          <w:rFonts w:ascii="Open Sans" w:hAnsi="Open Sans" w:cs="Open Sans"/>
          <w:bCs/>
          <w:sz w:val="18"/>
          <w:szCs w:val="18"/>
        </w:rPr>
        <w:t xml:space="preserve">     </w:t>
      </w:r>
      <w:r>
        <w:rPr>
          <w:rFonts w:ascii="Open Sans" w:hAnsi="Open Sans" w:cs="Open Sans"/>
          <w:bCs/>
          <w:sz w:val="18"/>
          <w:szCs w:val="18"/>
        </w:rPr>
        <w:t>Date(s) of Birth</w:t>
      </w:r>
      <w:r w:rsidR="00216CA0">
        <w:rPr>
          <w:rFonts w:ascii="Open Sans" w:hAnsi="Open Sans" w:cs="Open Sans"/>
          <w:bCs/>
          <w:sz w:val="18"/>
          <w:szCs w:val="18"/>
        </w:rPr>
        <w:t xml:space="preserve">                                 </w:t>
      </w:r>
      <w:r>
        <w:rPr>
          <w:rFonts w:ascii="Open Sans" w:hAnsi="Open Sans" w:cs="Open Sans"/>
          <w:bCs/>
          <w:sz w:val="18"/>
          <w:szCs w:val="18"/>
        </w:rPr>
        <w:t>Social Security Number(s)</w:t>
      </w:r>
    </w:p>
    <w:p w14:paraId="567CD776" w14:textId="77777777" w:rsidR="00015BB8" w:rsidRDefault="00015BB8" w:rsidP="00015BB8">
      <w:pPr>
        <w:rPr>
          <w:rFonts w:ascii="Open Sans" w:hAnsi="Open Sans" w:cs="Open Sans"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05"/>
        <w:gridCol w:w="270"/>
        <w:gridCol w:w="2075"/>
        <w:gridCol w:w="360"/>
        <w:gridCol w:w="3240"/>
        <w:gridCol w:w="1322"/>
      </w:tblGrid>
      <w:tr w:rsidR="00015BB8" w14:paraId="7692E839" w14:textId="77777777" w:rsidTr="00015BB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62A4D5" w14:textId="77777777" w:rsidR="00015BB8" w:rsidRDefault="00015BB8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795A467C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4EEB5A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49A7892D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66701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16EA5B2C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5F7981A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7CE3B72F" w14:textId="77777777" w:rsidR="00015BB8" w:rsidRPr="00E83D3A" w:rsidRDefault="00015BB8" w:rsidP="00015BB8">
      <w:pPr>
        <w:rPr>
          <w:rFonts w:ascii="Open Sans" w:hAnsi="Open Sans" w:cs="Open Sans"/>
          <w:bCs/>
          <w:noProof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05"/>
        <w:gridCol w:w="270"/>
        <w:gridCol w:w="2075"/>
        <w:gridCol w:w="360"/>
        <w:gridCol w:w="3240"/>
        <w:gridCol w:w="1322"/>
      </w:tblGrid>
      <w:tr w:rsidR="00015BB8" w14:paraId="1E18B357" w14:textId="77777777" w:rsidTr="00015BB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F7763E" w14:textId="77777777" w:rsidR="00015BB8" w:rsidRDefault="00015BB8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1E7FFF38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6EC0E4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46EAB17C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7C6E7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23865221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D284CD7" w14:textId="77777777" w:rsidR="00015BB8" w:rsidRDefault="00015BB8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5B7C4E1C" w14:textId="77777777" w:rsidR="00015BB8" w:rsidRPr="0016268F" w:rsidRDefault="00015BB8" w:rsidP="00015BB8">
      <w:pPr>
        <w:rPr>
          <w:rFonts w:ascii="Open Sans" w:hAnsi="Open Sans" w:cs="Open Sans"/>
          <w:noProof/>
          <w:sz w:val="21"/>
          <w:szCs w:val="21"/>
        </w:rPr>
      </w:pPr>
    </w:p>
    <w:p w14:paraId="6F7578D5" w14:textId="6E829D3E" w:rsidR="00015BB8" w:rsidRDefault="003965D7" w:rsidP="00015BB8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21"/>
          <w:szCs w:val="21"/>
        </w:rPr>
        <w:lastRenderedPageBreak/>
        <w:t xml:space="preserve">     </w:t>
      </w:r>
      <w:r>
        <w:rPr>
          <w:rFonts w:ascii="Open Sans" w:hAnsi="Open Sans" w:cs="Open Sans"/>
          <w:noProof/>
          <w:sz w:val="18"/>
          <w:szCs w:val="18"/>
        </w:rPr>
        <w:t xml:space="preserve">f.  Acknowledges that a criminal records and child abuse history check will be completed on any person residing in the </w:t>
      </w:r>
    </w:p>
    <w:p w14:paraId="16635BF1" w14:textId="309FFCC8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home as required to be screened under the law of the receiving state and that to the best of his/her knowledge, no one</w:t>
      </w:r>
    </w:p>
    <w:p w14:paraId="28B07479" w14:textId="77777777" w:rsidR="003965D7" w:rsidRDefault="003965D7" w:rsidP="003965D7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 residing in the home has a criminal history of child abuse history that would prohibit the placement.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Yes   </w:t>
      </w:r>
      <w:r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3941AC">
        <w:rPr>
          <w:rFonts w:ascii="Open Sans" w:hAnsi="Open Sans" w:cs="Open Sans"/>
          <w:noProof/>
          <w:sz w:val="18"/>
          <w:szCs w:val="18"/>
        </w:rPr>
      </w:r>
      <w:r w:rsidR="003941AC">
        <w:rPr>
          <w:rFonts w:ascii="Open Sans" w:hAnsi="Open Sans" w:cs="Open Sans"/>
          <w:noProof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fldChar w:fldCharType="end"/>
      </w:r>
      <w:r>
        <w:rPr>
          <w:rFonts w:ascii="Open Sans" w:hAnsi="Open Sans" w:cs="Open Sans"/>
          <w:noProof/>
          <w:sz w:val="18"/>
          <w:szCs w:val="18"/>
        </w:rPr>
        <w:t xml:space="preserve"> No</w:t>
      </w:r>
    </w:p>
    <w:p w14:paraId="238B9F6C" w14:textId="147105CD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</w:p>
    <w:p w14:paraId="22E297FD" w14:textId="77777777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</w:p>
    <w:p w14:paraId="57F66B34" w14:textId="3A517247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6.      As certified by my signature, I am unaware of any fact that would summarily prohibit initiaiting the referral for the</w:t>
      </w:r>
    </w:p>
    <w:p w14:paraId="67806D39" w14:textId="651C3B53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proposed placement of the above child(ren) with the identified resource at this time.  All required referral </w:t>
      </w:r>
    </w:p>
    <w:p w14:paraId="76FF96C4" w14:textId="58D71E52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        documentation has been completed and is ready to be submitted to the Sending Agency Compact Office for processing.</w:t>
      </w:r>
    </w:p>
    <w:p w14:paraId="2553D6D5" w14:textId="77777777" w:rsid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980"/>
        <w:gridCol w:w="4050"/>
        <w:gridCol w:w="270"/>
        <w:gridCol w:w="270"/>
        <w:gridCol w:w="3150"/>
        <w:gridCol w:w="422"/>
      </w:tblGrid>
      <w:tr w:rsidR="000C78AC" w14:paraId="010C5C7E" w14:textId="77777777" w:rsidTr="000C78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98D29" w14:textId="77777777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C392992" w14:textId="3EF019B3" w:rsidR="000C78AC" w:rsidRDefault="000C78AC" w:rsidP="000C78AC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Worker’s Name/Title: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CB169" w14:textId="2632C9B9" w:rsidR="000C78AC" w:rsidRDefault="000C78AC" w:rsidP="000C78AC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2EEE26" w14:textId="789AE2D4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72FBF3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87270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D8B38BD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  <w:tr w:rsidR="000C78AC" w14:paraId="0A3B0A2F" w14:textId="77777777" w:rsidTr="000C78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AA9889" w14:textId="77777777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AA9A6F" w14:textId="77777777" w:rsidR="000C78AC" w:rsidRDefault="000C78AC" w:rsidP="000C78AC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365EB" w14:textId="2DFC4005" w:rsidR="000C78AC" w:rsidRDefault="000C78AC" w:rsidP="000C78AC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 w:rsidRPr="000C78AC"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please type or print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9E128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5F8DE1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2BC1E" w14:textId="6D38ABFB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telephone number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1879A66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786B866F" w14:textId="77777777" w:rsidR="003965D7" w:rsidRPr="003965D7" w:rsidRDefault="003965D7" w:rsidP="00015BB8">
      <w:pPr>
        <w:rPr>
          <w:rFonts w:ascii="Open Sans" w:hAnsi="Open Sans" w:cs="Open Sans"/>
          <w:noProof/>
          <w:sz w:val="18"/>
          <w:szCs w:val="18"/>
        </w:rPr>
      </w:pPr>
    </w:p>
    <w:p w14:paraId="7107CE69" w14:textId="77777777" w:rsid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70"/>
        <w:gridCol w:w="3960"/>
        <w:gridCol w:w="270"/>
        <w:gridCol w:w="360"/>
        <w:gridCol w:w="1980"/>
      </w:tblGrid>
      <w:tr w:rsidR="000C78AC" w14:paraId="292AFD2B" w14:textId="77777777" w:rsidTr="000C78AC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F7084CF" w14:textId="67F9DF4E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 xml:space="preserve"> Worker’s Signature: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3CE9E" w14:textId="6E97F1D2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3A5FEF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F3A2C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7AED5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C78AC" w14:paraId="44A2E502" w14:textId="77777777" w:rsidTr="000C78AC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13F21A7" w14:textId="77777777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AE501" w14:textId="759DB87E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30090B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7AEE1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CDD4E" w14:textId="7893B480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Date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</w:tr>
    </w:tbl>
    <w:p w14:paraId="6BE2DB13" w14:textId="77777777" w:rsidR="00015BB8" w:rsidRPr="00015BB8" w:rsidRDefault="00015BB8" w:rsidP="00435419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4410"/>
      </w:tblGrid>
      <w:tr w:rsidR="000C78AC" w14:paraId="0A82A830" w14:textId="77777777" w:rsidTr="000C7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7F469D" w14:textId="0560A72B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 xml:space="preserve"> Email Address: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4EB45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0A26EA86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11FFBCAC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2340"/>
        <w:gridCol w:w="3690"/>
        <w:gridCol w:w="270"/>
        <w:gridCol w:w="270"/>
        <w:gridCol w:w="3150"/>
        <w:gridCol w:w="422"/>
      </w:tblGrid>
      <w:tr w:rsidR="000C78AC" w14:paraId="1774F93B" w14:textId="77777777" w:rsidTr="000C78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BE3AB" w14:textId="77777777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69F54F" w14:textId="4BD58914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Supervisor’s Name/Title: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4978A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6659AF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8B4C2A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CCEF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FC3D951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  <w:tr w:rsidR="000C78AC" w14:paraId="6E1F686E" w14:textId="77777777" w:rsidTr="000C78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8A0932" w14:textId="77777777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38FCF48" w14:textId="77777777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FCA69" w14:textId="43004B7D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 xml:space="preserve">if required, </w:t>
            </w:r>
            <w:r w:rsidRPr="000C78AC"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please type or print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D4DC0A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0A2076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C0485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telephone number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99617E4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</w:tr>
    </w:tbl>
    <w:p w14:paraId="45F645A9" w14:textId="77777777" w:rsidR="000C78AC" w:rsidRPr="003965D7" w:rsidRDefault="000C78AC" w:rsidP="000C78AC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250"/>
        <w:gridCol w:w="3780"/>
        <w:gridCol w:w="270"/>
        <w:gridCol w:w="360"/>
        <w:gridCol w:w="1980"/>
      </w:tblGrid>
      <w:tr w:rsidR="000C78AC" w14:paraId="3D8806D7" w14:textId="77777777" w:rsidTr="000C78A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947666" w14:textId="7ED30FA6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 xml:space="preserve"> Supervisor’s Signature: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EDA9A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6544F2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2F38C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109B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C78AC" w14:paraId="01C27737" w14:textId="77777777" w:rsidTr="000C78A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7B3B9A" w14:textId="77777777" w:rsidR="000C78AC" w:rsidRDefault="000C78AC" w:rsidP="002A263A">
            <w:pPr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A4016" w14:textId="29F202BA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if required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696E38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B65F91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D1604" w14:textId="77777777" w:rsidR="000C78AC" w:rsidRDefault="000C78AC" w:rsidP="002A263A">
            <w:pPr>
              <w:jc w:val="center"/>
              <w:rPr>
                <w:rFonts w:ascii="Open Sans" w:hAnsi="Open Sans" w:cs="Open Sans"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noProof/>
                <w:sz w:val="16"/>
                <w:szCs w:val="16"/>
              </w:rPr>
              <w:t>Date</w:t>
            </w:r>
            <w:r>
              <w:rPr>
                <w:rFonts w:ascii="Open Sans" w:hAnsi="Open Sans" w:cs="Open Sans"/>
                <w:bCs/>
                <w:noProof/>
                <w:sz w:val="18"/>
                <w:szCs w:val="18"/>
              </w:rPr>
              <w:t>)</w:t>
            </w:r>
          </w:p>
        </w:tc>
      </w:tr>
    </w:tbl>
    <w:p w14:paraId="1AF5C97C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623F59F5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36B09E2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2C6702F0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06E870E1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1E3F2A5A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78488486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111113F9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573804B5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1B197803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B1DBFEA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7F585004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7A02ABC0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5383E028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053B3EAB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CDFDB52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2EDB148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74B4FFC" w14:textId="77777777" w:rsidR="000C7A06" w:rsidRPr="0016268F" w:rsidRDefault="000C7A06" w:rsidP="000C7A06">
      <w:pPr>
        <w:jc w:val="center"/>
        <w:rPr>
          <w:rFonts w:ascii="Open Sans" w:hAnsi="Open Sans" w:cs="Open Sans"/>
          <w:noProof/>
          <w:sz w:val="22"/>
          <w:szCs w:val="22"/>
        </w:rPr>
      </w:pPr>
    </w:p>
    <w:sectPr w:rsidR="000C7A06" w:rsidRPr="0016268F" w:rsidSect="00D763E2">
      <w:footerReference w:type="default" r:id="rId8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62D5" w14:textId="77777777" w:rsidR="00F35B92" w:rsidRDefault="00F35B92">
      <w:r>
        <w:separator/>
      </w:r>
    </w:p>
  </w:endnote>
  <w:endnote w:type="continuationSeparator" w:id="0">
    <w:p w14:paraId="35AA99DE" w14:textId="77777777" w:rsidR="00F35B92" w:rsidRDefault="00F3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681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3AEF2CE3" w14:textId="43E5C964" w:rsidR="00497ED7" w:rsidRPr="002979E2" w:rsidRDefault="009007A0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E2B70" wp14:editId="47C0A0CE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0499DB22" w14:textId="384A035A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0C78AC">
      <w:rPr>
        <w:rFonts w:ascii="Arial" w:hAnsi="Arial" w:cs="Arial"/>
        <w:iCs/>
        <w:sz w:val="16"/>
        <w:szCs w:val="16"/>
      </w:rPr>
      <w:t>11016</w:t>
    </w:r>
  </w:p>
  <w:p w14:paraId="1D785296" w14:textId="1B9AB7A9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S-0</w:t>
    </w:r>
    <w:r w:rsidR="00216CA0">
      <w:rPr>
        <w:rFonts w:ascii="Arial" w:hAnsi="Arial" w:cs="Arial"/>
        <w:sz w:val="16"/>
        <w:szCs w:val="16"/>
      </w:rPr>
      <w:t>958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216CA0">
      <w:rPr>
        <w:rFonts w:ascii="Arial" w:hAnsi="Arial" w:cs="Arial"/>
        <w:sz w:val="16"/>
        <w:szCs w:val="16"/>
      </w:rPr>
      <w:t xml:space="preserve">Rev. </w:t>
    </w:r>
    <w:r w:rsidR="003941AC">
      <w:rPr>
        <w:rFonts w:ascii="Arial" w:hAnsi="Arial" w:cs="Arial"/>
        <w:sz w:val="16"/>
        <w:szCs w:val="16"/>
      </w:rPr>
      <w:t>6</w:t>
    </w:r>
    <w:r w:rsidR="00F71223">
      <w:rPr>
        <w:rFonts w:ascii="Arial" w:hAnsi="Arial" w:cs="Arial"/>
        <w:sz w:val="16"/>
        <w:szCs w:val="16"/>
      </w:rPr>
      <w:t>/</w:t>
    </w:r>
    <w:r w:rsidR="000C78AC">
      <w:rPr>
        <w:rFonts w:ascii="Arial" w:hAnsi="Arial" w:cs="Arial"/>
        <w:sz w:val="16"/>
        <w:szCs w:val="16"/>
      </w:rPr>
      <w:t>24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16268F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AA11" w14:textId="77777777" w:rsidR="00F35B92" w:rsidRDefault="00F35B92">
      <w:r>
        <w:separator/>
      </w:r>
    </w:p>
  </w:footnote>
  <w:footnote w:type="continuationSeparator" w:id="0">
    <w:p w14:paraId="2DEF4814" w14:textId="77777777" w:rsidR="00F35B92" w:rsidRDefault="00F3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2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799031">
    <w:abstractNumId w:val="0"/>
  </w:num>
  <w:num w:numId="2" w16cid:durableId="754597612">
    <w:abstractNumId w:val="8"/>
  </w:num>
  <w:num w:numId="3" w16cid:durableId="851450912">
    <w:abstractNumId w:val="5"/>
  </w:num>
  <w:num w:numId="4" w16cid:durableId="984317452">
    <w:abstractNumId w:val="3"/>
  </w:num>
  <w:num w:numId="5" w16cid:durableId="1758553684">
    <w:abstractNumId w:val="13"/>
  </w:num>
  <w:num w:numId="6" w16cid:durableId="1762289379">
    <w:abstractNumId w:val="21"/>
  </w:num>
  <w:num w:numId="7" w16cid:durableId="1459758482">
    <w:abstractNumId w:val="19"/>
  </w:num>
  <w:num w:numId="8" w16cid:durableId="2087725205">
    <w:abstractNumId w:val="22"/>
  </w:num>
  <w:num w:numId="9" w16cid:durableId="653066630">
    <w:abstractNumId w:val="2"/>
  </w:num>
  <w:num w:numId="10" w16cid:durableId="281422517">
    <w:abstractNumId w:val="26"/>
  </w:num>
  <w:num w:numId="11" w16cid:durableId="795949320">
    <w:abstractNumId w:val="14"/>
  </w:num>
  <w:num w:numId="12" w16cid:durableId="912856710">
    <w:abstractNumId w:val="25"/>
  </w:num>
  <w:num w:numId="13" w16cid:durableId="1163400427">
    <w:abstractNumId w:val="18"/>
  </w:num>
  <w:num w:numId="14" w16cid:durableId="801726517">
    <w:abstractNumId w:val="24"/>
  </w:num>
  <w:num w:numId="15" w16cid:durableId="225730612">
    <w:abstractNumId w:val="7"/>
  </w:num>
  <w:num w:numId="16" w16cid:durableId="104741508">
    <w:abstractNumId w:val="17"/>
  </w:num>
  <w:num w:numId="17" w16cid:durableId="299388059">
    <w:abstractNumId w:val="16"/>
  </w:num>
  <w:num w:numId="18" w16cid:durableId="478889313">
    <w:abstractNumId w:val="1"/>
  </w:num>
  <w:num w:numId="19" w16cid:durableId="1442647935">
    <w:abstractNumId w:val="20"/>
  </w:num>
  <w:num w:numId="20" w16cid:durableId="492768491">
    <w:abstractNumId w:val="9"/>
  </w:num>
  <w:num w:numId="21" w16cid:durableId="1429931500">
    <w:abstractNumId w:val="6"/>
  </w:num>
  <w:num w:numId="22" w16cid:durableId="1772118189">
    <w:abstractNumId w:val="15"/>
  </w:num>
  <w:num w:numId="23" w16cid:durableId="427623003">
    <w:abstractNumId w:val="11"/>
  </w:num>
  <w:num w:numId="24" w16cid:durableId="396782061">
    <w:abstractNumId w:val="27"/>
  </w:num>
  <w:num w:numId="25" w16cid:durableId="2138260376">
    <w:abstractNumId w:val="23"/>
  </w:num>
  <w:num w:numId="26" w16cid:durableId="1497576215">
    <w:abstractNumId w:val="10"/>
  </w:num>
  <w:num w:numId="27" w16cid:durableId="767236036">
    <w:abstractNumId w:val="12"/>
  </w:num>
  <w:num w:numId="28" w16cid:durableId="200646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uOxFVKydMtALBZqADi2kRdxZ8gf6o/fj/GYwIzVDaagX4Bg6UMIbe6dk+rah9Ah9c9jv0jfIWYn7fN+Rkchw==" w:salt="gQebvXJVPwT/olhXkvo5z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15BB8"/>
    <w:rsid w:val="00024E42"/>
    <w:rsid w:val="0003637A"/>
    <w:rsid w:val="000409E4"/>
    <w:rsid w:val="0004199F"/>
    <w:rsid w:val="000B47C3"/>
    <w:rsid w:val="000C3B68"/>
    <w:rsid w:val="000C5094"/>
    <w:rsid w:val="000C78AC"/>
    <w:rsid w:val="000C7A06"/>
    <w:rsid w:val="000D4B15"/>
    <w:rsid w:val="000D4EAA"/>
    <w:rsid w:val="000E42B0"/>
    <w:rsid w:val="000E7F89"/>
    <w:rsid w:val="000F3D49"/>
    <w:rsid w:val="001000D2"/>
    <w:rsid w:val="00104796"/>
    <w:rsid w:val="0012222A"/>
    <w:rsid w:val="0013009E"/>
    <w:rsid w:val="00150F9D"/>
    <w:rsid w:val="0016268F"/>
    <w:rsid w:val="001C0026"/>
    <w:rsid w:val="001D3602"/>
    <w:rsid w:val="001E7A9A"/>
    <w:rsid w:val="001F68EB"/>
    <w:rsid w:val="001F6AD1"/>
    <w:rsid w:val="00202E2E"/>
    <w:rsid w:val="00216CA0"/>
    <w:rsid w:val="00217BBF"/>
    <w:rsid w:val="00231D5D"/>
    <w:rsid w:val="002543CA"/>
    <w:rsid w:val="00274A56"/>
    <w:rsid w:val="002805A4"/>
    <w:rsid w:val="00282146"/>
    <w:rsid w:val="002979E2"/>
    <w:rsid w:val="002A3B03"/>
    <w:rsid w:val="002B0585"/>
    <w:rsid w:val="002B250A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40375"/>
    <w:rsid w:val="00342D2E"/>
    <w:rsid w:val="00350A23"/>
    <w:rsid w:val="003530BC"/>
    <w:rsid w:val="00381CE0"/>
    <w:rsid w:val="003831C2"/>
    <w:rsid w:val="003872FB"/>
    <w:rsid w:val="003941AC"/>
    <w:rsid w:val="00394A7D"/>
    <w:rsid w:val="00395A80"/>
    <w:rsid w:val="003965D7"/>
    <w:rsid w:val="003B014C"/>
    <w:rsid w:val="003B4A52"/>
    <w:rsid w:val="003C1679"/>
    <w:rsid w:val="003C4351"/>
    <w:rsid w:val="003C6DFD"/>
    <w:rsid w:val="003C6E15"/>
    <w:rsid w:val="003C7B23"/>
    <w:rsid w:val="003E7B7B"/>
    <w:rsid w:val="003F4E0D"/>
    <w:rsid w:val="003F7C6A"/>
    <w:rsid w:val="00406248"/>
    <w:rsid w:val="00421C44"/>
    <w:rsid w:val="00434F2B"/>
    <w:rsid w:val="00435419"/>
    <w:rsid w:val="00451306"/>
    <w:rsid w:val="00452493"/>
    <w:rsid w:val="004565F5"/>
    <w:rsid w:val="00476B45"/>
    <w:rsid w:val="00497ED7"/>
    <w:rsid w:val="004C1809"/>
    <w:rsid w:val="004D6F30"/>
    <w:rsid w:val="004D7674"/>
    <w:rsid w:val="004E20B1"/>
    <w:rsid w:val="004E367B"/>
    <w:rsid w:val="004F37EF"/>
    <w:rsid w:val="00503B3F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6252"/>
    <w:rsid w:val="00601925"/>
    <w:rsid w:val="00612E1D"/>
    <w:rsid w:val="00634CE4"/>
    <w:rsid w:val="00637013"/>
    <w:rsid w:val="0065785B"/>
    <w:rsid w:val="0066235E"/>
    <w:rsid w:val="006705D8"/>
    <w:rsid w:val="006854DF"/>
    <w:rsid w:val="006B1181"/>
    <w:rsid w:val="006C1D84"/>
    <w:rsid w:val="006C7374"/>
    <w:rsid w:val="006F0AC6"/>
    <w:rsid w:val="006F0C16"/>
    <w:rsid w:val="006F3A83"/>
    <w:rsid w:val="006F66FE"/>
    <w:rsid w:val="006F6B32"/>
    <w:rsid w:val="00702277"/>
    <w:rsid w:val="007028EC"/>
    <w:rsid w:val="007064FB"/>
    <w:rsid w:val="00711009"/>
    <w:rsid w:val="00753E4A"/>
    <w:rsid w:val="00760B16"/>
    <w:rsid w:val="0076376B"/>
    <w:rsid w:val="00771D1A"/>
    <w:rsid w:val="007803F1"/>
    <w:rsid w:val="00780613"/>
    <w:rsid w:val="00783715"/>
    <w:rsid w:val="00792BC0"/>
    <w:rsid w:val="00795AFA"/>
    <w:rsid w:val="007A05AA"/>
    <w:rsid w:val="007C587A"/>
    <w:rsid w:val="007D255E"/>
    <w:rsid w:val="007F5E9A"/>
    <w:rsid w:val="008170E9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F4D13"/>
    <w:rsid w:val="009007A0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C38CA"/>
    <w:rsid w:val="009D268F"/>
    <w:rsid w:val="009E2229"/>
    <w:rsid w:val="00A14E64"/>
    <w:rsid w:val="00A24FCB"/>
    <w:rsid w:val="00A64BD6"/>
    <w:rsid w:val="00A7332E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E020A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6AB0"/>
    <w:rsid w:val="00B910A5"/>
    <w:rsid w:val="00BA0598"/>
    <w:rsid w:val="00BB0F58"/>
    <w:rsid w:val="00BB7CED"/>
    <w:rsid w:val="00C00F93"/>
    <w:rsid w:val="00C046ED"/>
    <w:rsid w:val="00C04863"/>
    <w:rsid w:val="00C21715"/>
    <w:rsid w:val="00C25613"/>
    <w:rsid w:val="00C40E4F"/>
    <w:rsid w:val="00C8411C"/>
    <w:rsid w:val="00C86FA3"/>
    <w:rsid w:val="00C90A42"/>
    <w:rsid w:val="00C955FC"/>
    <w:rsid w:val="00CB77DC"/>
    <w:rsid w:val="00CD59E1"/>
    <w:rsid w:val="00CE55DF"/>
    <w:rsid w:val="00CF092B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0A2"/>
    <w:rsid w:val="00DA3187"/>
    <w:rsid w:val="00DA66FE"/>
    <w:rsid w:val="00DB6685"/>
    <w:rsid w:val="00DC671D"/>
    <w:rsid w:val="00DE6B4A"/>
    <w:rsid w:val="00DF767B"/>
    <w:rsid w:val="00E002E9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3D3A"/>
    <w:rsid w:val="00E87FB8"/>
    <w:rsid w:val="00E97E88"/>
    <w:rsid w:val="00ED28D6"/>
    <w:rsid w:val="00ED333E"/>
    <w:rsid w:val="00ED6E44"/>
    <w:rsid w:val="00F02BC5"/>
    <w:rsid w:val="00F02CF3"/>
    <w:rsid w:val="00F22BBE"/>
    <w:rsid w:val="00F30417"/>
    <w:rsid w:val="00F35B92"/>
    <w:rsid w:val="00F360B2"/>
    <w:rsid w:val="00F42FA7"/>
    <w:rsid w:val="00F508B2"/>
    <w:rsid w:val="00F6117F"/>
    <w:rsid w:val="00F63F57"/>
    <w:rsid w:val="00F71223"/>
    <w:rsid w:val="00F83568"/>
    <w:rsid w:val="00FB7B4B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2FB8F"/>
  <w15:chartTrackingRefBased/>
  <w15:docId w15:val="{ADDEE942-827B-49F8-9829-0536751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4</cp:revision>
  <cp:lastPrinted>2007-08-23T14:33:00Z</cp:lastPrinted>
  <dcterms:created xsi:type="dcterms:W3CDTF">2024-05-21T16:46:00Z</dcterms:created>
  <dcterms:modified xsi:type="dcterms:W3CDTF">2024-06-03T15:10:00Z</dcterms:modified>
</cp:coreProperties>
</file>