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961B34" w14:paraId="04E9007D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561DA" w14:textId="3F2B6CFA" w:rsidR="00E65AF9" w:rsidRPr="00961B34" w:rsidRDefault="002B2E57" w:rsidP="00E65AF9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00B785CC" wp14:editId="11673365">
                  <wp:extent cx="533400" cy="5619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07BCDE" w14:textId="77777777" w:rsidR="00E65AF9" w:rsidRPr="00961B34" w:rsidRDefault="00E65AF9" w:rsidP="00E65AF9">
            <w:pPr>
              <w:rPr>
                <w:rFonts w:ascii="Open Sans" w:hAnsi="Open Sans" w:cs="Open Sans"/>
                <w:b/>
              </w:rPr>
            </w:pPr>
            <w:r w:rsidRPr="00961B34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71E54DDD" w14:textId="77777777" w:rsidR="00E65AF9" w:rsidRPr="00961B34" w:rsidRDefault="006903F6" w:rsidP="00E65AF9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961B34">
              <w:rPr>
                <w:rFonts w:ascii="Open Sans" w:hAnsi="Open Sans" w:cs="Open Sans"/>
                <w:b/>
                <w:bCs/>
                <w:sz w:val="32"/>
                <w:szCs w:val="32"/>
              </w:rPr>
              <w:t xml:space="preserve">Request for Access to Sealed Adoption Records/Release of Information and Other Services  </w:t>
            </w:r>
            <w:r w:rsidRPr="00961B34">
              <w:rPr>
                <w:rFonts w:ascii="Open Sans" w:hAnsi="Open Sans" w:cs="Open Sans"/>
                <w:sz w:val="32"/>
                <w:szCs w:val="32"/>
              </w:rPr>
              <w:t xml:space="preserve"> </w:t>
            </w:r>
          </w:p>
        </w:tc>
      </w:tr>
    </w:tbl>
    <w:p w14:paraId="79C46FC8" w14:textId="77777777" w:rsidR="0004199F" w:rsidRPr="00961B34" w:rsidRDefault="0004199F">
      <w:pPr>
        <w:rPr>
          <w:rFonts w:ascii="Open Sans" w:hAnsi="Open Sans" w:cs="Open Sans"/>
        </w:rPr>
      </w:pPr>
    </w:p>
    <w:p w14:paraId="00014A97" w14:textId="77777777" w:rsidR="006903F6" w:rsidRPr="00961B34" w:rsidRDefault="006903F6" w:rsidP="006903F6">
      <w:pPr>
        <w:rPr>
          <w:rFonts w:ascii="Open Sans" w:hAnsi="Open Sans" w:cs="Open Sans"/>
          <w:sz w:val="16"/>
          <w:szCs w:val="16"/>
        </w:rPr>
      </w:pPr>
      <w:r w:rsidRPr="00961B34">
        <w:rPr>
          <w:rFonts w:ascii="Open Sans" w:hAnsi="Open Sans" w:cs="Open Sans"/>
          <w:sz w:val="16"/>
          <w:szCs w:val="16"/>
        </w:rPr>
        <w:t xml:space="preserve">Pursuant to Tennessee statute and Rule and Department of Children’s Services policies and procedures, I hereby request access to a sealed adoption record, and if determined eligible, request release of those records or information and the provision of records access as specified below. </w:t>
      </w:r>
    </w:p>
    <w:p w14:paraId="4C972AF1" w14:textId="77777777" w:rsidR="006903F6" w:rsidRPr="00961B34" w:rsidRDefault="006903F6" w:rsidP="006903F6">
      <w:pPr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417"/>
        <w:gridCol w:w="8356"/>
      </w:tblGrid>
      <w:tr w:rsidR="006903F6" w:rsidRPr="00961B34" w14:paraId="2D2682C7" w14:textId="77777777" w:rsidTr="009D3986"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4035" w14:textId="77777777" w:rsidR="006903F6" w:rsidRPr="00961B34" w:rsidRDefault="006903F6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Date: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472518" w14:textId="77777777" w:rsidR="006903F6" w:rsidRPr="00961B34" w:rsidRDefault="006903F6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DC84" w14:textId="77777777" w:rsidR="006903F6" w:rsidRPr="00961B34" w:rsidRDefault="006903F6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</w:tr>
    </w:tbl>
    <w:p w14:paraId="3973E96E" w14:textId="77777777" w:rsidR="006903F6" w:rsidRPr="00961B34" w:rsidRDefault="006903F6" w:rsidP="006903F6">
      <w:pPr>
        <w:rPr>
          <w:rFonts w:ascii="Open Sans" w:hAnsi="Open Sans" w:cs="Open Sans"/>
          <w:noProof/>
          <w:sz w:val="16"/>
          <w:szCs w:val="16"/>
        </w:rPr>
      </w:pPr>
    </w:p>
    <w:p w14:paraId="2ECEF256" w14:textId="77777777" w:rsidR="006903F6" w:rsidRPr="00961B34" w:rsidRDefault="006903F6" w:rsidP="006903F6">
      <w:pPr>
        <w:rPr>
          <w:rFonts w:ascii="Open Sans" w:hAnsi="Open Sans" w:cs="Open Sans"/>
          <w:b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t>Requestor Information</w:t>
      </w:r>
    </w:p>
    <w:p w14:paraId="54338AC2" w14:textId="77777777" w:rsidR="006903F6" w:rsidRPr="00961B34" w:rsidRDefault="006903F6" w:rsidP="006903F6">
      <w:pPr>
        <w:rPr>
          <w:rFonts w:ascii="Open Sans" w:hAnsi="Open Sans" w:cs="Open Sans"/>
          <w:b/>
          <w:noProof/>
          <w:sz w:val="16"/>
          <w:szCs w:val="16"/>
        </w:rPr>
      </w:pPr>
    </w:p>
    <w:p w14:paraId="585F132F" w14:textId="6777109A" w:rsidR="00260FD7" w:rsidRPr="00961B34" w:rsidRDefault="00DA7893" w:rsidP="00260FD7">
      <w:pPr>
        <w:tabs>
          <w:tab w:val="center" w:pos="5256"/>
          <w:tab w:val="left" w:pos="6095"/>
          <w:tab w:val="left" w:pos="6714"/>
          <w:tab w:val="right" w:pos="10512"/>
        </w:tabs>
        <w:rPr>
          <w:rFonts w:ascii="Open Sans" w:hAnsi="Open Sans" w:cs="Open Sans"/>
          <w:b/>
          <w:noProof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  <w:r w:rsidR="00260FD7" w:rsidRPr="00961B34">
        <w:rPr>
          <w:rFonts w:ascii="Open Sans" w:hAnsi="Open Sans" w:cs="Open Sans"/>
          <w:b/>
          <w:noProof/>
          <w:sz w:val="16"/>
          <w:szCs w:val="16"/>
        </w:rPr>
        <w:t xml:space="preserve">                                                                  </w:t>
      </w:r>
      <w:r w:rsidR="00260FD7" w:rsidRPr="00961B34">
        <w:rPr>
          <w:rFonts w:ascii="Open Sans" w:hAnsi="Open Sans" w:cs="Open Sans"/>
          <w:b/>
          <w:noProof/>
          <w:sz w:val="16"/>
          <w:szCs w:val="16"/>
        </w:rPr>
        <w:tab/>
      </w:r>
      <w:r>
        <w:rPr>
          <w:rFonts w:ascii="Open Sans" w:hAnsi="Open Sans" w:cs="Open Sans"/>
          <w:b/>
          <w:noProof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rFonts w:ascii="Open Sans" w:hAnsi="Open Sans" w:cs="Open Sans"/>
          <w:b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b/>
          <w:noProof/>
          <w:sz w:val="16"/>
          <w:szCs w:val="16"/>
        </w:rPr>
      </w:r>
      <w:r>
        <w:rPr>
          <w:rFonts w:ascii="Open Sans" w:hAnsi="Open Sans" w:cs="Open Sans"/>
          <w:b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fldChar w:fldCharType="end"/>
      </w:r>
      <w:bookmarkEnd w:id="1"/>
      <w:r w:rsidR="00260FD7" w:rsidRPr="00961B34">
        <w:rPr>
          <w:rFonts w:ascii="Open Sans" w:hAnsi="Open Sans" w:cs="Open Sans"/>
          <w:b/>
          <w:noProof/>
          <w:sz w:val="16"/>
          <w:szCs w:val="16"/>
        </w:rPr>
        <w:tab/>
      </w:r>
      <w:r w:rsidR="00260FD7" w:rsidRPr="00961B34">
        <w:rPr>
          <w:rFonts w:ascii="Open Sans" w:hAnsi="Open Sans" w:cs="Open Sans"/>
          <w:b/>
          <w:noProof/>
          <w:sz w:val="16"/>
          <w:szCs w:val="16"/>
        </w:rPr>
        <w:tab/>
      </w:r>
      <w:r>
        <w:rPr>
          <w:rFonts w:ascii="Open Sans" w:hAnsi="Open Sans" w:cs="Open Sans"/>
          <w:b/>
          <w:noProof/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Open Sans" w:hAnsi="Open Sans" w:cs="Open Sans"/>
          <w:b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b/>
          <w:noProof/>
          <w:sz w:val="16"/>
          <w:szCs w:val="16"/>
        </w:rPr>
      </w:r>
      <w:r>
        <w:rPr>
          <w:rFonts w:ascii="Open Sans" w:hAnsi="Open Sans" w:cs="Open Sans"/>
          <w:b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t> </w:t>
      </w:r>
      <w:r>
        <w:rPr>
          <w:rFonts w:ascii="Open Sans" w:hAnsi="Open Sans" w:cs="Open Sans"/>
          <w:b/>
          <w:noProof/>
          <w:sz w:val="16"/>
          <w:szCs w:val="16"/>
        </w:rPr>
        <w:fldChar w:fldCharType="end"/>
      </w:r>
      <w:r w:rsidR="00260FD7" w:rsidRPr="00961B34">
        <w:rPr>
          <w:rFonts w:ascii="Open Sans" w:hAnsi="Open Sans" w:cs="Open Sans"/>
          <w:b/>
          <w:noProof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43"/>
        <w:gridCol w:w="1328"/>
        <w:gridCol w:w="356"/>
        <w:gridCol w:w="4052"/>
      </w:tblGrid>
      <w:tr w:rsidR="00260FD7" w:rsidRPr="00961B34" w14:paraId="1FA2410E" w14:textId="77777777" w:rsidTr="009D398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6FE2B1" w14:textId="69B4929D" w:rsidR="00260FD7" w:rsidRPr="00961B34" w:rsidRDefault="00260FD7" w:rsidP="006903F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Requestor’s Name (Print)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 xml:space="preserve"> 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87A5E" w14:textId="77777777" w:rsidR="00260FD7" w:rsidRPr="00961B34" w:rsidRDefault="00260FD7" w:rsidP="006903F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5B285D" w14:textId="6EF26306" w:rsidR="00260FD7" w:rsidRPr="00961B34" w:rsidRDefault="00260FD7" w:rsidP="006903F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Date of Birth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 xml:space="preserve"> 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44D0" w14:textId="77777777" w:rsidR="00260FD7" w:rsidRPr="00961B34" w:rsidRDefault="00260FD7" w:rsidP="006903F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E4AEEA" w14:textId="77777777" w:rsidR="00260FD7" w:rsidRPr="00961B34" w:rsidRDefault="00260FD7" w:rsidP="006903F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Telephone Number(s)</w:t>
            </w:r>
          </w:p>
          <w:p w14:paraId="45170832" w14:textId="77777777" w:rsidR="00260FD7" w:rsidRPr="00961B34" w:rsidRDefault="00260FD7" w:rsidP="006903F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Area Code + Number L=Landline; C=Cell; NA</w:t>
            </w:r>
          </w:p>
        </w:tc>
      </w:tr>
    </w:tbl>
    <w:p w14:paraId="2EA6763A" w14:textId="77777777" w:rsidR="006903F6" w:rsidRPr="00961B34" w:rsidRDefault="006903F6" w:rsidP="006903F6">
      <w:pPr>
        <w:rPr>
          <w:rFonts w:ascii="Open Sans" w:hAnsi="Open Sans" w:cs="Open Sans"/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8191"/>
      </w:tblGrid>
      <w:tr w:rsidR="00260FD7" w:rsidRPr="00961B34" w14:paraId="30F6BDAE" w14:textId="77777777" w:rsidTr="009D3986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25521" w14:textId="77777777" w:rsidR="00260FD7" w:rsidRPr="00961B34" w:rsidRDefault="00260FD7" w:rsidP="006903F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Requestor’s Address:</w:t>
            </w:r>
          </w:p>
        </w:tc>
        <w:tc>
          <w:tcPr>
            <w:tcW w:w="83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58A676" w14:textId="6A4D43E1" w:rsidR="00260FD7" w:rsidRPr="00961B34" w:rsidRDefault="004E4D77" w:rsidP="009D3986">
            <w:pPr>
              <w:tabs>
                <w:tab w:val="left" w:pos="2110"/>
                <w:tab w:val="center" w:pos="4077"/>
                <w:tab w:val="left" w:pos="5191"/>
                <w:tab w:val="left" w:pos="5509"/>
                <w:tab w:val="left" w:pos="6530"/>
                <w:tab w:val="left" w:pos="6949"/>
                <w:tab w:val="right" w:pos="8154"/>
              </w:tabs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 xml:space="preserve">   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ab/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  <w:bookmarkEnd w:id="2"/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ab/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ab/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ab/>
              <w:t xml:space="preserve">  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="00DA7893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ab/>
              <w:t>*</w:t>
            </w:r>
          </w:p>
        </w:tc>
      </w:tr>
    </w:tbl>
    <w:p w14:paraId="04D79AA0" w14:textId="1C747D82" w:rsidR="00260FD7" w:rsidRPr="00961B34" w:rsidRDefault="00260FD7" w:rsidP="004E4D77">
      <w:pPr>
        <w:tabs>
          <w:tab w:val="left" w:pos="2378"/>
          <w:tab w:val="left" w:pos="9142"/>
        </w:tabs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tab/>
      </w:r>
      <w:r w:rsidR="004E4D77" w:rsidRPr="00961B34">
        <w:rPr>
          <w:rFonts w:ascii="Open Sans" w:hAnsi="Open Sans" w:cs="Open Sans"/>
          <w:noProof/>
          <w:sz w:val="16"/>
          <w:szCs w:val="16"/>
        </w:rPr>
        <w:t xml:space="preserve">Street/PO Number            </w:t>
      </w:r>
      <w:r w:rsidR="00DA7893">
        <w:rPr>
          <w:rFonts w:ascii="Open Sans" w:hAnsi="Open Sans" w:cs="Open Sans"/>
          <w:noProof/>
          <w:sz w:val="16"/>
          <w:szCs w:val="16"/>
        </w:rPr>
        <w:t xml:space="preserve">    </w:t>
      </w:r>
      <w:r w:rsidR="004E4D77" w:rsidRPr="00961B34">
        <w:rPr>
          <w:rFonts w:ascii="Open Sans" w:hAnsi="Open Sans" w:cs="Open Sans"/>
          <w:noProof/>
          <w:sz w:val="16"/>
          <w:szCs w:val="16"/>
        </w:rPr>
        <w:t xml:space="preserve"> Apt #                         </w:t>
      </w:r>
      <w:r w:rsidR="00DA7893">
        <w:rPr>
          <w:rFonts w:ascii="Open Sans" w:hAnsi="Open Sans" w:cs="Open Sans"/>
          <w:noProof/>
          <w:sz w:val="16"/>
          <w:szCs w:val="16"/>
        </w:rPr>
        <w:t xml:space="preserve">         </w:t>
      </w:r>
      <w:r w:rsidR="004E4D77" w:rsidRPr="00961B34">
        <w:rPr>
          <w:rFonts w:ascii="Open Sans" w:hAnsi="Open Sans" w:cs="Open Sans"/>
          <w:noProof/>
          <w:sz w:val="16"/>
          <w:szCs w:val="16"/>
        </w:rPr>
        <w:t xml:space="preserve">  City                       State</w:t>
      </w:r>
      <w:r w:rsidR="004E4D77" w:rsidRPr="00961B34">
        <w:rPr>
          <w:rFonts w:ascii="Open Sans" w:hAnsi="Open Sans" w:cs="Open Sans"/>
          <w:noProof/>
          <w:sz w:val="16"/>
          <w:szCs w:val="16"/>
        </w:rPr>
        <w:tab/>
        <w:t xml:space="preserve">  Zip</w:t>
      </w:r>
    </w:p>
    <w:p w14:paraId="5E539A81" w14:textId="77777777" w:rsidR="004E4D77" w:rsidRPr="00961B34" w:rsidRDefault="004E4D77" w:rsidP="004E4D77">
      <w:pPr>
        <w:tabs>
          <w:tab w:val="left" w:pos="2378"/>
          <w:tab w:val="left" w:pos="9142"/>
        </w:tabs>
        <w:rPr>
          <w:rFonts w:ascii="Open Sans" w:hAnsi="Open Sans" w:cs="Open Sans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960"/>
      </w:tblGrid>
      <w:tr w:rsidR="004E4D77" w:rsidRPr="00961B34" w14:paraId="66285BD1" w14:textId="77777777" w:rsidTr="004E4D77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B3169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Requestor’s E-Mail Address: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D836E38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737E08EF" w14:textId="77777777" w:rsidR="006903F6" w:rsidRPr="00961B34" w:rsidRDefault="006903F6" w:rsidP="006903F6">
      <w:pPr>
        <w:rPr>
          <w:rFonts w:ascii="Open Sans" w:hAnsi="Open Sans" w:cs="Open San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3960"/>
      </w:tblGrid>
      <w:tr w:rsidR="004E4D77" w:rsidRPr="00961B34" w14:paraId="792BE9E4" w14:textId="77777777" w:rsidTr="00DA7893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B3C8" w14:textId="77777777" w:rsidR="004E4D77" w:rsidRPr="00961B34" w:rsidRDefault="004E4D77" w:rsidP="004E4D77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Requestor’s Relationship to Adoptee:</w:t>
            </w:r>
          </w:p>
        </w:tc>
        <w:bookmarkStart w:id="4" w:name="_Hlk108016878"/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E2DC57" w14:textId="7AEFA42A" w:rsidR="004E4D77" w:rsidRPr="00961B34" w:rsidRDefault="00DA7893" w:rsidP="00DA7893">
            <w:pPr>
              <w:tabs>
                <w:tab w:val="right" w:pos="3744"/>
              </w:tabs>
              <w:rPr>
                <w:rFonts w:ascii="Open Sans" w:hAnsi="Open Sans" w:cs="Open Sans"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bookmarkEnd w:id="5"/>
            <w:bookmarkEnd w:id="4"/>
            <w:r>
              <w:rPr>
                <w:rFonts w:ascii="Open Sans" w:hAnsi="Open Sans" w:cs="Open Sans"/>
                <w:noProof/>
                <w:sz w:val="16"/>
                <w:szCs w:val="16"/>
              </w:rPr>
              <w:tab/>
            </w:r>
            <w:r w:rsidR="004E4D77" w:rsidRPr="00961B34">
              <w:rPr>
                <w:rFonts w:ascii="Open Sans" w:hAnsi="Open Sans" w:cs="Open Sans"/>
                <w:noProof/>
                <w:sz w:val="16"/>
                <w:szCs w:val="16"/>
              </w:rPr>
              <w:t xml:space="preserve">     *</w:t>
            </w:r>
          </w:p>
        </w:tc>
      </w:tr>
    </w:tbl>
    <w:p w14:paraId="24B8CC70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60879ADC" w14:textId="77777777" w:rsidR="004E4D77" w:rsidRPr="00961B34" w:rsidRDefault="004E4D77" w:rsidP="00435419">
      <w:pPr>
        <w:rPr>
          <w:rFonts w:ascii="Open Sans" w:hAnsi="Open Sans" w:cs="Open Sans"/>
          <w:noProof/>
          <w:sz w:val="16"/>
          <w:szCs w:val="16"/>
        </w:rPr>
      </w:pPr>
    </w:p>
    <w:p w14:paraId="4D4CD046" w14:textId="77777777" w:rsidR="004E4D77" w:rsidRPr="00961B34" w:rsidRDefault="004E4D77" w:rsidP="004E4D77">
      <w:pPr>
        <w:rPr>
          <w:rFonts w:ascii="Open Sans" w:hAnsi="Open Sans" w:cs="Open Sans"/>
          <w:b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t>Sealed Record Information</w:t>
      </w:r>
    </w:p>
    <w:p w14:paraId="16DEEBEB" w14:textId="77777777" w:rsidR="004E4D77" w:rsidRPr="00961B34" w:rsidRDefault="004E4D77" w:rsidP="004E4D77">
      <w:pPr>
        <w:rPr>
          <w:rFonts w:ascii="Open Sans" w:hAnsi="Open Sans" w:cs="Open Sans"/>
          <w:b/>
          <w:noProof/>
          <w:sz w:val="16"/>
          <w:szCs w:val="16"/>
        </w:rPr>
      </w:pPr>
    </w:p>
    <w:p w14:paraId="010D4BB9" w14:textId="19C454F2" w:rsidR="004E4D77" w:rsidRPr="00961B34" w:rsidRDefault="00DA7893" w:rsidP="004E4D77">
      <w:pPr>
        <w:tabs>
          <w:tab w:val="left" w:pos="7284"/>
        </w:tabs>
        <w:rPr>
          <w:rFonts w:ascii="Open Sans" w:hAnsi="Open Sans" w:cs="Open Sans"/>
          <w:b/>
          <w:noProof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  <w:r w:rsidR="004E4D77" w:rsidRPr="00961B34">
        <w:rPr>
          <w:rFonts w:ascii="Open Sans" w:hAnsi="Open Sans" w:cs="Open Sans"/>
          <w:b/>
          <w:noProof/>
          <w:sz w:val="16"/>
          <w:szCs w:val="16"/>
        </w:rPr>
        <w:tab/>
      </w: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3498"/>
        <w:gridCol w:w="3507"/>
      </w:tblGrid>
      <w:tr w:rsidR="004E4D77" w:rsidRPr="00961B34" w14:paraId="7BF39C2A" w14:textId="77777777" w:rsidTr="009D3986">
        <w:tc>
          <w:tcPr>
            <w:tcW w:w="3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1EB845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Child’s (Adoptee’s) Full Birth Name *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01486" w14:textId="77777777" w:rsidR="004E4D77" w:rsidRPr="00961B34" w:rsidRDefault="004E4D77" w:rsidP="009D3986">
            <w:pPr>
              <w:jc w:val="center"/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and/or</w:t>
            </w:r>
          </w:p>
        </w:tc>
        <w:tc>
          <w:tcPr>
            <w:tcW w:w="35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701573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Child’s (Adoptee’s) Full Adoptive Name *</w:t>
            </w:r>
          </w:p>
        </w:tc>
      </w:tr>
    </w:tbl>
    <w:p w14:paraId="4BBAEAB9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5CCB9199" w14:textId="77777777" w:rsidR="004E4D77" w:rsidRPr="00961B34" w:rsidRDefault="004E4D77" w:rsidP="004E4D77">
      <w:pPr>
        <w:tabs>
          <w:tab w:val="left" w:pos="2495"/>
          <w:tab w:val="left" w:pos="7033"/>
        </w:tabs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961B34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Pr="00961B34">
        <w:rPr>
          <w:rFonts w:ascii="Open Sans" w:hAnsi="Open Sans" w:cs="Open Sans"/>
          <w:noProof/>
          <w:sz w:val="16"/>
          <w:szCs w:val="16"/>
        </w:rPr>
      </w:r>
      <w:r w:rsidRPr="00961B34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6"/>
      <w:r w:rsidRPr="00961B34">
        <w:rPr>
          <w:rFonts w:ascii="Open Sans" w:hAnsi="Open Sans" w:cs="Open Sans"/>
          <w:noProof/>
          <w:sz w:val="16"/>
          <w:szCs w:val="16"/>
        </w:rPr>
        <w:tab/>
      </w: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961B34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Pr="00961B34">
        <w:rPr>
          <w:rFonts w:ascii="Open Sans" w:hAnsi="Open Sans" w:cs="Open Sans"/>
          <w:noProof/>
          <w:sz w:val="16"/>
          <w:szCs w:val="16"/>
        </w:rPr>
      </w:r>
      <w:r w:rsidRPr="00961B34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7"/>
      <w:r w:rsidRPr="00961B34">
        <w:rPr>
          <w:rFonts w:ascii="Open Sans" w:hAnsi="Open Sans" w:cs="Open Sans"/>
          <w:noProof/>
          <w:sz w:val="16"/>
          <w:szCs w:val="16"/>
        </w:rPr>
        <w:tab/>
      </w: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961B34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Pr="00961B34">
        <w:rPr>
          <w:rFonts w:ascii="Open Sans" w:hAnsi="Open Sans" w:cs="Open Sans"/>
          <w:noProof/>
          <w:sz w:val="16"/>
          <w:szCs w:val="16"/>
        </w:rPr>
      </w:r>
      <w:r w:rsidRPr="00961B34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43"/>
        <w:gridCol w:w="4000"/>
        <w:gridCol w:w="504"/>
        <w:gridCol w:w="3692"/>
      </w:tblGrid>
      <w:tr w:rsidR="004E4D77" w:rsidRPr="00961B34" w14:paraId="064FCF51" w14:textId="77777777" w:rsidTr="009D3986">
        <w:tc>
          <w:tcPr>
            <w:tcW w:w="19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9D84FC" w14:textId="77777777" w:rsidR="004E4D77" w:rsidRPr="00961B34" w:rsidRDefault="004E4D77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Child’s Date of Birth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6854" w14:textId="77777777" w:rsidR="004E4D77" w:rsidRPr="00961B34" w:rsidRDefault="004E4D77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40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C61B83" w14:textId="77777777" w:rsidR="004E4D77" w:rsidRPr="00961B34" w:rsidRDefault="004E4D77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Gender (Male=M; Female=F; Unknown=Unk)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1E85" w14:textId="77777777" w:rsidR="004E4D77" w:rsidRPr="00961B34" w:rsidRDefault="004E4D77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11BB6C" w14:textId="77777777" w:rsidR="004E4D77" w:rsidRPr="00961B34" w:rsidRDefault="004E4D77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County and State of Birth</w:t>
            </w:r>
          </w:p>
        </w:tc>
      </w:tr>
    </w:tbl>
    <w:p w14:paraId="3ED108EE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74505645" w14:textId="1AFB6E85" w:rsidR="004E4D77" w:rsidRPr="00961B34" w:rsidRDefault="00DA7893" w:rsidP="009B0BEC">
      <w:pPr>
        <w:tabs>
          <w:tab w:val="left" w:pos="3617"/>
          <w:tab w:val="left" w:pos="4102"/>
          <w:tab w:val="center" w:pos="5256"/>
          <w:tab w:val="left" w:pos="6698"/>
          <w:tab w:val="left" w:pos="8171"/>
        </w:tabs>
        <w:rPr>
          <w:rFonts w:ascii="Open Sans" w:hAnsi="Open Sans" w:cs="Open Sans"/>
          <w:noProof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  <w:r w:rsidR="004E4D77" w:rsidRPr="00961B34">
        <w:rPr>
          <w:rFonts w:ascii="Open Sans" w:hAnsi="Open Sans" w:cs="Open Sans"/>
          <w:noProof/>
          <w:sz w:val="16"/>
          <w:szCs w:val="16"/>
        </w:rPr>
        <w:tab/>
      </w:r>
      <w:r w:rsidR="004E4D77" w:rsidRPr="00961B34">
        <w:rPr>
          <w:rFonts w:ascii="Open Sans" w:hAnsi="Open Sans" w:cs="Open Sans"/>
          <w:noProof/>
          <w:sz w:val="16"/>
          <w:szCs w:val="16"/>
        </w:rPr>
        <w:tab/>
      </w:r>
      <w:r w:rsidR="009B0BEC"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9B0BEC" w:rsidRPr="00961B34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="009B0BEC" w:rsidRPr="00961B34">
        <w:rPr>
          <w:rFonts w:ascii="Open Sans" w:hAnsi="Open Sans" w:cs="Open Sans"/>
          <w:noProof/>
          <w:sz w:val="16"/>
          <w:szCs w:val="16"/>
        </w:rPr>
      </w:r>
      <w:r w:rsidR="009B0BEC" w:rsidRPr="00961B34">
        <w:rPr>
          <w:rFonts w:ascii="Open Sans" w:hAnsi="Open Sans" w:cs="Open Sans"/>
          <w:noProof/>
          <w:sz w:val="16"/>
          <w:szCs w:val="16"/>
        </w:rPr>
        <w:fldChar w:fldCharType="separate"/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9"/>
      <w:r w:rsidR="009B0BEC" w:rsidRPr="00961B34">
        <w:rPr>
          <w:rFonts w:ascii="Open Sans" w:hAnsi="Open Sans" w:cs="Open Sans"/>
          <w:noProof/>
          <w:sz w:val="16"/>
          <w:szCs w:val="16"/>
        </w:rPr>
        <w:tab/>
      </w:r>
      <w:r w:rsidR="004E4D77" w:rsidRPr="00961B34">
        <w:rPr>
          <w:rFonts w:ascii="Open Sans" w:hAnsi="Open Sans" w:cs="Open Sans"/>
          <w:noProof/>
          <w:sz w:val="16"/>
          <w:szCs w:val="16"/>
        </w:rPr>
        <w:t xml:space="preserve">                  </w:t>
      </w:r>
      <w:r w:rsidR="004E4D77" w:rsidRPr="00961B34">
        <w:rPr>
          <w:rFonts w:ascii="Open Sans" w:hAnsi="Open Sans" w:cs="Open Sans"/>
          <w:noProof/>
          <w:sz w:val="16"/>
          <w:szCs w:val="16"/>
        </w:rPr>
        <w:tab/>
      </w:r>
      <w:r w:rsidR="009B0BEC"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9B0BEC" w:rsidRPr="00961B34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="009B0BEC" w:rsidRPr="00961B34">
        <w:rPr>
          <w:rFonts w:ascii="Open Sans" w:hAnsi="Open Sans" w:cs="Open Sans"/>
          <w:noProof/>
          <w:sz w:val="16"/>
          <w:szCs w:val="16"/>
        </w:rPr>
      </w:r>
      <w:r w:rsidR="009B0BEC" w:rsidRPr="00961B34">
        <w:rPr>
          <w:rFonts w:ascii="Open Sans" w:hAnsi="Open Sans" w:cs="Open Sans"/>
          <w:noProof/>
          <w:sz w:val="16"/>
          <w:szCs w:val="16"/>
        </w:rPr>
        <w:fldChar w:fldCharType="separate"/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t> </w:t>
      </w:r>
      <w:r w:rsidR="009B0BEC"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0"/>
      <w:r w:rsidR="009B0BEC" w:rsidRPr="00961B34">
        <w:rPr>
          <w:rFonts w:ascii="Open Sans" w:hAnsi="Open Sans" w:cs="Open Sans"/>
          <w:noProof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879"/>
        <w:gridCol w:w="1773"/>
        <w:gridCol w:w="618"/>
        <w:gridCol w:w="2296"/>
        <w:gridCol w:w="618"/>
        <w:gridCol w:w="1229"/>
      </w:tblGrid>
      <w:tr w:rsidR="004E4D77" w:rsidRPr="00961B34" w14:paraId="6F14F049" w14:textId="77777777" w:rsidTr="009B0BEC"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0A7DAB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County and Court of Adoption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D27A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2E657F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State of Adoption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5E14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3DEDCC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Date of Adoption Decree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7E5B" w14:textId="77777777" w:rsidR="004E4D77" w:rsidRPr="00961B34" w:rsidRDefault="004E4D77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3B54" w14:textId="77777777" w:rsidR="004E4D77" w:rsidRPr="00961B34" w:rsidRDefault="004E4D77" w:rsidP="004E4D77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</w:tr>
    </w:tbl>
    <w:p w14:paraId="11531A95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3C2F758F" w14:textId="2F4BDB44" w:rsidR="009B0BEC" w:rsidRPr="00961B34" w:rsidRDefault="009B0BEC" w:rsidP="009B0BEC">
      <w:pPr>
        <w:tabs>
          <w:tab w:val="left" w:pos="5727"/>
        </w:tabs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961B34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Pr="00961B34">
        <w:rPr>
          <w:rFonts w:ascii="Open Sans" w:hAnsi="Open Sans" w:cs="Open Sans"/>
          <w:noProof/>
          <w:sz w:val="16"/>
          <w:szCs w:val="16"/>
        </w:rPr>
      </w:r>
      <w:r w:rsidRPr="00961B34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t> </w:t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1"/>
      <w:r w:rsidRPr="00961B34">
        <w:rPr>
          <w:rFonts w:ascii="Open Sans" w:hAnsi="Open Sans" w:cs="Open Sans"/>
          <w:noProof/>
          <w:sz w:val="16"/>
          <w:szCs w:val="16"/>
        </w:rPr>
        <w:tab/>
      </w:r>
      <w:r w:rsidR="00DA7893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DA7893"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 w:rsidR="00DA7893">
        <w:rPr>
          <w:rFonts w:ascii="Open Sans" w:hAnsi="Open Sans" w:cs="Open Sans"/>
          <w:noProof/>
          <w:sz w:val="16"/>
          <w:szCs w:val="16"/>
        </w:rPr>
      </w:r>
      <w:r w:rsidR="00DA7893">
        <w:rPr>
          <w:rFonts w:ascii="Open Sans" w:hAnsi="Open Sans" w:cs="Open Sans"/>
          <w:noProof/>
          <w:sz w:val="16"/>
          <w:szCs w:val="16"/>
        </w:rPr>
        <w:fldChar w:fldCharType="separate"/>
      </w:r>
      <w:r w:rsidR="00DA7893">
        <w:rPr>
          <w:rFonts w:ascii="Open Sans" w:hAnsi="Open Sans" w:cs="Open Sans"/>
          <w:noProof/>
          <w:sz w:val="16"/>
          <w:szCs w:val="16"/>
        </w:rPr>
        <w:t> </w:t>
      </w:r>
      <w:r w:rsidR="00DA7893">
        <w:rPr>
          <w:rFonts w:ascii="Open Sans" w:hAnsi="Open Sans" w:cs="Open Sans"/>
          <w:noProof/>
          <w:sz w:val="16"/>
          <w:szCs w:val="16"/>
        </w:rPr>
        <w:t> </w:t>
      </w:r>
      <w:r w:rsidR="00DA7893">
        <w:rPr>
          <w:rFonts w:ascii="Open Sans" w:hAnsi="Open Sans" w:cs="Open Sans"/>
          <w:noProof/>
          <w:sz w:val="16"/>
          <w:szCs w:val="16"/>
        </w:rPr>
        <w:t> </w:t>
      </w:r>
      <w:r w:rsidR="00DA7893">
        <w:rPr>
          <w:rFonts w:ascii="Open Sans" w:hAnsi="Open Sans" w:cs="Open Sans"/>
          <w:noProof/>
          <w:sz w:val="16"/>
          <w:szCs w:val="16"/>
        </w:rPr>
        <w:t> </w:t>
      </w:r>
      <w:r w:rsidR="00DA7893">
        <w:rPr>
          <w:rFonts w:ascii="Open Sans" w:hAnsi="Open Sans" w:cs="Open Sans"/>
          <w:noProof/>
          <w:sz w:val="16"/>
          <w:szCs w:val="16"/>
        </w:rPr>
        <w:t> </w:t>
      </w:r>
      <w:r w:rsidR="00DA7893">
        <w:rPr>
          <w:rFonts w:ascii="Open Sans" w:hAnsi="Open Sans" w:cs="Open Sans"/>
          <w:noProof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322"/>
        <w:gridCol w:w="4937"/>
      </w:tblGrid>
      <w:tr w:rsidR="009B0BEC" w:rsidRPr="00961B34" w14:paraId="7FF68550" w14:textId="77777777" w:rsidTr="009D3986"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BDC7F8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Full Name of Adoptive Mother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207B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C3C8AD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Full Name of Adoptive Father</w:t>
            </w:r>
          </w:p>
        </w:tc>
      </w:tr>
    </w:tbl>
    <w:p w14:paraId="2F65408E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5A6A500A" w14:textId="75A269BF" w:rsidR="009B0BEC" w:rsidRPr="00961B34" w:rsidRDefault="00DA7893" w:rsidP="009B0BEC">
      <w:pPr>
        <w:tabs>
          <w:tab w:val="left" w:pos="5727"/>
        </w:tabs>
        <w:rPr>
          <w:rFonts w:ascii="Open Sans" w:hAnsi="Open Sans" w:cs="Open Sans"/>
          <w:noProof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  <w:r w:rsidR="009B0BEC" w:rsidRPr="00961B34">
        <w:rPr>
          <w:rFonts w:ascii="Open Sans" w:hAnsi="Open Sans" w:cs="Open Sans"/>
          <w:noProof/>
          <w:sz w:val="16"/>
          <w:szCs w:val="16"/>
        </w:rPr>
        <w:tab/>
      </w: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Open Sans" w:hAnsi="Open Sans" w:cs="Open Sans"/>
          <w:noProof/>
          <w:sz w:val="16"/>
          <w:szCs w:val="16"/>
        </w:rPr>
        <w:instrText xml:space="preserve"> FORMTEXT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separate"/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t> </w:t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323"/>
        <w:gridCol w:w="4936"/>
      </w:tblGrid>
      <w:tr w:rsidR="009B0BEC" w:rsidRPr="00961B34" w14:paraId="79CD909E" w14:textId="77777777" w:rsidTr="009D3986"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8D8246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Full Name of Birth Mother</w:t>
            </w:r>
          </w:p>
          <w:p w14:paraId="3ECB8DD3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9BB0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BD8614" w14:textId="77777777" w:rsidR="009B0BEC" w:rsidRPr="00961B34" w:rsidRDefault="009B0BEC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Full Name of Birth Father</w:t>
            </w:r>
          </w:p>
        </w:tc>
      </w:tr>
    </w:tbl>
    <w:p w14:paraId="5E31F80E" w14:textId="77777777" w:rsidR="009B0BEC" w:rsidRPr="00961B34" w:rsidRDefault="009B0BEC" w:rsidP="009B0BEC">
      <w:pPr>
        <w:rPr>
          <w:rFonts w:ascii="Open Sans" w:hAnsi="Open Sans" w:cs="Open Sans"/>
          <w:b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t>Reason for Request-Choose all that Apply:</w:t>
      </w:r>
    </w:p>
    <w:p w14:paraId="3E061843" w14:textId="77777777" w:rsidR="009B0BEC" w:rsidRPr="00961B34" w:rsidRDefault="009B0BEC" w:rsidP="009B0BEC">
      <w:pPr>
        <w:rPr>
          <w:rFonts w:ascii="Open Sans" w:hAnsi="Open Sans" w:cs="Open Sans"/>
          <w:b/>
          <w:noProof/>
          <w:sz w:val="16"/>
          <w:szCs w:val="16"/>
        </w:rPr>
      </w:pPr>
    </w:p>
    <w:p w14:paraId="0ADDA0C1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961B34">
        <w:rPr>
          <w:rFonts w:ascii="Open Sans" w:hAnsi="Open Sans" w:cs="Open Sans"/>
          <w:noProof/>
          <w:sz w:val="16"/>
          <w:szCs w:val="16"/>
        </w:rPr>
        <w:instrText xml:space="preserve"> FORMCHECKBOX </w:instrText>
      </w:r>
      <w:r w:rsidR="00AD657E">
        <w:rPr>
          <w:rFonts w:ascii="Open Sans" w:hAnsi="Open Sans" w:cs="Open Sans"/>
          <w:noProof/>
          <w:sz w:val="16"/>
          <w:szCs w:val="16"/>
        </w:rPr>
      </w:r>
      <w:r w:rsidR="00AD657E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2"/>
      <w:r w:rsidRPr="00961B34">
        <w:rPr>
          <w:rFonts w:ascii="Open Sans" w:hAnsi="Open Sans" w:cs="Open Sans"/>
          <w:noProof/>
          <w:sz w:val="16"/>
          <w:szCs w:val="16"/>
        </w:rPr>
        <w:t xml:space="preserve">  1.  Access to records for an eligible person who was placed for adoption on or before March 16, 1951 and all Tennessee Children Home Society Records</w:t>
      </w:r>
      <w:r w:rsidR="003562FD" w:rsidRPr="00961B34">
        <w:rPr>
          <w:rFonts w:ascii="Open Sans" w:hAnsi="Open Sans" w:cs="Open Sans"/>
          <w:noProof/>
          <w:sz w:val="16"/>
          <w:szCs w:val="16"/>
        </w:rPr>
        <w:t>.</w:t>
      </w:r>
    </w:p>
    <w:p w14:paraId="736CBA7E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2D3B5E53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961B34">
        <w:rPr>
          <w:rFonts w:ascii="Open Sans" w:hAnsi="Open Sans" w:cs="Open Sans"/>
          <w:noProof/>
          <w:sz w:val="16"/>
          <w:szCs w:val="16"/>
        </w:rPr>
        <w:instrText xml:space="preserve"> FORMCHECKBOX </w:instrText>
      </w:r>
      <w:r w:rsidR="00AD657E">
        <w:rPr>
          <w:rFonts w:ascii="Open Sans" w:hAnsi="Open Sans" w:cs="Open Sans"/>
          <w:noProof/>
          <w:sz w:val="16"/>
          <w:szCs w:val="16"/>
        </w:rPr>
      </w:r>
      <w:r w:rsidR="00AD657E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3"/>
      <w:r w:rsidRPr="00961B34">
        <w:rPr>
          <w:rFonts w:ascii="Open Sans" w:hAnsi="Open Sans" w:cs="Open Sans"/>
          <w:noProof/>
          <w:sz w:val="16"/>
          <w:szCs w:val="16"/>
        </w:rPr>
        <w:t xml:space="preserve">  2.  Access to records for an eligible person whose adoption was finalized on or after March 16, 1951.</w:t>
      </w:r>
    </w:p>
    <w:p w14:paraId="599E5504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2A306381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961B34">
        <w:rPr>
          <w:rFonts w:ascii="Open Sans" w:hAnsi="Open Sans" w:cs="Open Sans"/>
          <w:noProof/>
          <w:sz w:val="16"/>
          <w:szCs w:val="16"/>
        </w:rPr>
        <w:instrText xml:space="preserve"> FORMCHECKBOX </w:instrText>
      </w:r>
      <w:r w:rsidR="00AD657E">
        <w:rPr>
          <w:rFonts w:ascii="Open Sans" w:hAnsi="Open Sans" w:cs="Open Sans"/>
          <w:noProof/>
          <w:sz w:val="16"/>
          <w:szCs w:val="16"/>
        </w:rPr>
      </w:r>
      <w:r w:rsidR="00AD657E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4"/>
      <w:r w:rsidRPr="00961B34">
        <w:rPr>
          <w:rFonts w:ascii="Open Sans" w:hAnsi="Open Sans" w:cs="Open Sans"/>
          <w:noProof/>
          <w:sz w:val="16"/>
          <w:szCs w:val="16"/>
        </w:rPr>
        <w:t xml:space="preserve">  3.  Non-identifying information to an eligible person eighteen (18) years of age or older.</w:t>
      </w:r>
    </w:p>
    <w:p w14:paraId="1D6618AB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70CD1290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961B34">
        <w:rPr>
          <w:rFonts w:ascii="Open Sans" w:hAnsi="Open Sans" w:cs="Open Sans"/>
          <w:noProof/>
          <w:sz w:val="16"/>
          <w:szCs w:val="16"/>
        </w:rPr>
        <w:instrText xml:space="preserve"> FORMCHECKBOX </w:instrText>
      </w:r>
      <w:r w:rsidR="00AD657E">
        <w:rPr>
          <w:rFonts w:ascii="Open Sans" w:hAnsi="Open Sans" w:cs="Open Sans"/>
          <w:noProof/>
          <w:sz w:val="16"/>
          <w:szCs w:val="16"/>
        </w:rPr>
      </w:r>
      <w:r w:rsidR="00AD657E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5"/>
      <w:r w:rsidRPr="00961B34">
        <w:rPr>
          <w:rFonts w:ascii="Open Sans" w:hAnsi="Open Sans" w:cs="Open Sans"/>
          <w:noProof/>
          <w:sz w:val="16"/>
          <w:szCs w:val="16"/>
        </w:rPr>
        <w:t xml:space="preserve">  4.  Transmittal of medical information to an eligible person.</w:t>
      </w:r>
    </w:p>
    <w:p w14:paraId="064E123B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7C1E14E8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961B34">
        <w:rPr>
          <w:rFonts w:ascii="Open Sans" w:hAnsi="Open Sans" w:cs="Open Sans"/>
          <w:noProof/>
          <w:sz w:val="16"/>
          <w:szCs w:val="16"/>
        </w:rPr>
        <w:instrText xml:space="preserve"> FORMCHECKBOX </w:instrText>
      </w:r>
      <w:r w:rsidR="00AD657E">
        <w:rPr>
          <w:rFonts w:ascii="Open Sans" w:hAnsi="Open Sans" w:cs="Open Sans"/>
          <w:noProof/>
          <w:sz w:val="16"/>
          <w:szCs w:val="16"/>
        </w:rPr>
      </w:r>
      <w:r w:rsidR="00AD657E">
        <w:rPr>
          <w:rFonts w:ascii="Open Sans" w:hAnsi="Open Sans" w:cs="Open Sans"/>
          <w:noProof/>
          <w:sz w:val="16"/>
          <w:szCs w:val="16"/>
        </w:rPr>
        <w:fldChar w:fldCharType="separate"/>
      </w:r>
      <w:r w:rsidRPr="00961B34">
        <w:rPr>
          <w:rFonts w:ascii="Open Sans" w:hAnsi="Open Sans" w:cs="Open Sans"/>
          <w:noProof/>
          <w:sz w:val="16"/>
          <w:szCs w:val="16"/>
        </w:rPr>
        <w:fldChar w:fldCharType="end"/>
      </w:r>
      <w:bookmarkEnd w:id="16"/>
      <w:r w:rsidRPr="00961B34">
        <w:rPr>
          <w:rFonts w:ascii="Open Sans" w:hAnsi="Open Sans" w:cs="Open Sans"/>
          <w:noProof/>
          <w:sz w:val="16"/>
          <w:szCs w:val="16"/>
        </w:rPr>
        <w:t xml:space="preserve">  5.  Transmittal of updated medical information requested after finalization.</w:t>
      </w:r>
    </w:p>
    <w:p w14:paraId="29150051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54115378" w14:textId="3F719D0C" w:rsidR="009B0BEC" w:rsidRPr="00961B34" w:rsidRDefault="00AD657E" w:rsidP="009B0BEC">
      <w:pPr>
        <w:rPr>
          <w:rFonts w:ascii="Open Sans" w:hAnsi="Open Sans" w:cs="Open Sans"/>
          <w:noProof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Open Sans" w:hAnsi="Open Sans" w:cs="Open Sans"/>
          <w:noProof/>
          <w:sz w:val="16"/>
          <w:szCs w:val="16"/>
        </w:rPr>
        <w:instrText xml:space="preserve"> FORMCHECKBOX </w:instrText>
      </w:r>
      <w:r>
        <w:rPr>
          <w:rFonts w:ascii="Open Sans" w:hAnsi="Open Sans" w:cs="Open Sans"/>
          <w:noProof/>
          <w:sz w:val="16"/>
          <w:szCs w:val="16"/>
        </w:rPr>
      </w:r>
      <w:r>
        <w:rPr>
          <w:rFonts w:ascii="Open Sans" w:hAnsi="Open Sans" w:cs="Open Sans"/>
          <w:noProof/>
          <w:sz w:val="16"/>
          <w:szCs w:val="16"/>
        </w:rPr>
        <w:fldChar w:fldCharType="end"/>
      </w:r>
      <w:bookmarkEnd w:id="17"/>
      <w:r>
        <w:rPr>
          <w:rFonts w:ascii="Open Sans" w:hAnsi="Open Sans" w:cs="Open Sans"/>
          <w:noProof/>
          <w:sz w:val="16"/>
          <w:szCs w:val="16"/>
        </w:rPr>
        <w:t xml:space="preserve">  </w:t>
      </w:r>
      <w:r w:rsidR="00A90A2C" w:rsidRPr="00DA7893">
        <w:rPr>
          <w:rFonts w:ascii="Open Sans" w:hAnsi="Open Sans" w:cs="Open Sans"/>
          <w:noProof/>
          <w:sz w:val="16"/>
          <w:szCs w:val="16"/>
        </w:rPr>
        <w:t>6</w:t>
      </w:r>
      <w:r w:rsidR="009B0BEC" w:rsidRPr="00961B34">
        <w:rPr>
          <w:rFonts w:ascii="Open Sans" w:hAnsi="Open Sans" w:cs="Open Sans"/>
          <w:noProof/>
          <w:sz w:val="16"/>
          <w:szCs w:val="16"/>
        </w:rPr>
        <w:t xml:space="preserve">.  Obtain Court and Docket # of adoption (for legal purposes only).  </w:t>
      </w:r>
    </w:p>
    <w:p w14:paraId="37BC13A9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6FC64D98" w14:textId="77777777" w:rsidR="00AD657E" w:rsidRDefault="00AD657E" w:rsidP="009B0BEC">
      <w:pPr>
        <w:rPr>
          <w:rFonts w:ascii="Open Sans" w:hAnsi="Open Sans" w:cs="Open Sans"/>
          <w:b/>
          <w:noProof/>
          <w:sz w:val="16"/>
          <w:szCs w:val="16"/>
        </w:rPr>
      </w:pPr>
    </w:p>
    <w:p w14:paraId="454B17E8" w14:textId="04A2ACA8" w:rsidR="009B0BEC" w:rsidRPr="00961B34" w:rsidRDefault="009B0BEC" w:rsidP="009B0BEC">
      <w:pPr>
        <w:rPr>
          <w:rFonts w:ascii="Open Sans" w:hAnsi="Open Sans" w:cs="Open Sans"/>
          <w:b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lastRenderedPageBreak/>
        <w:t>Additional information regarding this request:</w:t>
      </w:r>
    </w:p>
    <w:p w14:paraId="6CE0ED21" w14:textId="77777777" w:rsidR="009B0BEC" w:rsidRPr="00961B34" w:rsidRDefault="009B0BEC" w:rsidP="009B0BEC">
      <w:pPr>
        <w:rPr>
          <w:rFonts w:ascii="Open Sans" w:hAnsi="Open Sans" w:cs="Open Sans"/>
          <w:b/>
          <w:noProof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3562FD" w:rsidRPr="00961B34" w14:paraId="57A4AA5C" w14:textId="77777777" w:rsidTr="009D3986">
        <w:tc>
          <w:tcPr>
            <w:tcW w:w="11088" w:type="dxa"/>
            <w:shd w:val="clear" w:color="auto" w:fill="E6E6E6"/>
          </w:tcPr>
          <w:p w14:paraId="0BF600A1" w14:textId="77777777" w:rsidR="003562FD" w:rsidRPr="00961B34" w:rsidRDefault="003562FD" w:rsidP="009D3986">
            <w:p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</w:p>
          <w:p w14:paraId="7782DADB" w14:textId="77777777" w:rsidR="003562FD" w:rsidRPr="00961B34" w:rsidRDefault="003562FD" w:rsidP="003562FD">
            <w:pPr>
              <w:numPr>
                <w:ilvl w:val="0"/>
                <w:numId w:val="29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sz w:val="16"/>
                <w:szCs w:val="16"/>
              </w:rPr>
              <w:t xml:space="preserve">I understand that the TN Department of Children’s Services is obligated to verify my identity and/or relationship to the adoptee prior to any further action on this request.  </w:t>
            </w:r>
          </w:p>
          <w:p w14:paraId="7212F080" w14:textId="77777777" w:rsidR="003562FD" w:rsidRPr="00961B34" w:rsidRDefault="003562FD" w:rsidP="003562FD">
            <w:pPr>
              <w:numPr>
                <w:ilvl w:val="0"/>
                <w:numId w:val="29"/>
              </w:numPr>
              <w:tabs>
                <w:tab w:val="num" w:pos="720"/>
              </w:tabs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sz w:val="16"/>
                <w:szCs w:val="16"/>
              </w:rPr>
              <w:t xml:space="preserve">Upon review of the request, the Department will notify me in writing of additional information or verifications needed.  The Department will include a schedule of fees which has been established for services and which must be paid in advance.  Fee waivers are available upon verification of income.       </w:t>
            </w:r>
          </w:p>
          <w:p w14:paraId="595BE9E5" w14:textId="77777777" w:rsidR="003562FD" w:rsidRPr="00961B34" w:rsidRDefault="003562FD" w:rsidP="003562FD">
            <w:pPr>
              <w:numPr>
                <w:ilvl w:val="0"/>
                <w:numId w:val="29"/>
              </w:num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sz w:val="16"/>
                <w:szCs w:val="16"/>
              </w:rPr>
              <w:t xml:space="preserve">If determined eligible, I understand that I may request an appointment with the Department to review the adoption record in person/ on-site.  </w:t>
            </w:r>
          </w:p>
          <w:p w14:paraId="0B342F7E" w14:textId="16438467" w:rsidR="00BE6F0B" w:rsidRPr="00BE6F0B" w:rsidRDefault="003562FD" w:rsidP="003562FD">
            <w:pPr>
              <w:numPr>
                <w:ilvl w:val="0"/>
                <w:numId w:val="29"/>
              </w:numPr>
              <w:rPr>
                <w:rFonts w:ascii="Open Sans" w:hAnsi="Open Sans" w:cs="Open Sans"/>
                <w:b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sz w:val="16"/>
                <w:szCs w:val="16"/>
              </w:rPr>
              <w:t>I understand I am eligible to receive a copy of the record through</w:t>
            </w:r>
            <w:r w:rsidR="004F15D2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4F15D2" w:rsidRPr="00DA7893">
              <w:rPr>
                <w:rFonts w:ascii="Open Sans" w:hAnsi="Open Sans" w:cs="Open Sans"/>
                <w:sz w:val="16"/>
                <w:szCs w:val="16"/>
              </w:rPr>
              <w:t>certified</w:t>
            </w:r>
            <w:r w:rsidRPr="00DA7893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61B34">
              <w:rPr>
                <w:rFonts w:ascii="Open Sans" w:hAnsi="Open Sans" w:cs="Open Sans"/>
                <w:sz w:val="16"/>
                <w:szCs w:val="16"/>
              </w:rPr>
              <w:t xml:space="preserve">US regular mail at the address noted above.   The copy will be processed by the Department and will be subject to fee for service. </w:t>
            </w:r>
          </w:p>
          <w:p w14:paraId="3628D5F3" w14:textId="216718EE" w:rsidR="003562FD" w:rsidRPr="00961B34" w:rsidRDefault="003562FD" w:rsidP="00BE6F0B">
            <w:pPr>
              <w:ind w:left="360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</w:p>
        </w:tc>
      </w:tr>
    </w:tbl>
    <w:p w14:paraId="63287884" w14:textId="77777777" w:rsidR="009B0BEC" w:rsidRPr="00961B34" w:rsidRDefault="009B0BEC" w:rsidP="009B0BEC">
      <w:pPr>
        <w:rPr>
          <w:rFonts w:ascii="Open Sans" w:hAnsi="Open Sans" w:cs="Open Sans"/>
          <w:noProof/>
          <w:sz w:val="16"/>
          <w:szCs w:val="16"/>
        </w:rPr>
      </w:pPr>
    </w:p>
    <w:p w14:paraId="22A44BC7" w14:textId="77777777" w:rsidR="003562FD" w:rsidRPr="00961B34" w:rsidRDefault="004D5B4D" w:rsidP="004D5B4D">
      <w:pPr>
        <w:tabs>
          <w:tab w:val="left" w:pos="4102"/>
          <w:tab w:val="right" w:pos="10512"/>
        </w:tabs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tab/>
        <w:t>*</w:t>
      </w:r>
      <w:r w:rsidRPr="00961B34">
        <w:rPr>
          <w:rFonts w:ascii="Open Sans" w:hAnsi="Open Sans" w:cs="Open Sans"/>
          <w:noProof/>
          <w:sz w:val="16"/>
          <w:szCs w:val="16"/>
        </w:rPr>
        <w:tab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881"/>
        <w:gridCol w:w="2909"/>
        <w:gridCol w:w="969"/>
        <w:gridCol w:w="1504"/>
      </w:tblGrid>
      <w:tr w:rsidR="003562FD" w:rsidRPr="00961B34" w14:paraId="2ABCC224" w14:textId="77777777" w:rsidTr="009D3986"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FBD362" w14:textId="77777777" w:rsidR="003562FD" w:rsidRPr="00961B34" w:rsidRDefault="003562FD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Requestor’s Authorizing Signature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1205" w14:textId="77777777" w:rsidR="003562FD" w:rsidRPr="00961B34" w:rsidRDefault="003562FD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253B" w14:textId="77777777" w:rsidR="003562FD" w:rsidRPr="00961B34" w:rsidRDefault="004D5B4D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Attach Picture ID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12FC" w14:textId="77777777" w:rsidR="003562FD" w:rsidRPr="00961B34" w:rsidRDefault="003562FD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AF437C" w14:textId="77777777" w:rsidR="003562FD" w:rsidRPr="00961B34" w:rsidRDefault="004D5B4D" w:rsidP="00435419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Date</w:t>
            </w:r>
          </w:p>
        </w:tc>
      </w:tr>
    </w:tbl>
    <w:p w14:paraId="2670AD9B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4BC0D492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3FA7C6E5" w14:textId="77777777" w:rsidR="004D5B4D" w:rsidRPr="00961B34" w:rsidRDefault="004D5B4D" w:rsidP="004D5B4D">
      <w:pPr>
        <w:tabs>
          <w:tab w:val="left" w:pos="4102"/>
          <w:tab w:val="right" w:pos="10512"/>
        </w:tabs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tab/>
        <w:t>*</w:t>
      </w:r>
      <w:r w:rsidRPr="00961B34">
        <w:rPr>
          <w:rFonts w:ascii="Open Sans" w:hAnsi="Open Sans" w:cs="Open Sans"/>
          <w:noProof/>
          <w:sz w:val="16"/>
          <w:szCs w:val="16"/>
        </w:rPr>
        <w:tab/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879"/>
        <w:gridCol w:w="3617"/>
        <w:gridCol w:w="269"/>
        <w:gridCol w:w="1501"/>
      </w:tblGrid>
      <w:tr w:rsidR="004D5B4D" w:rsidRPr="00961B34" w14:paraId="16DCCCBF" w14:textId="77777777" w:rsidTr="009D3986"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862193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Signature of Client Representative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2CAD7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43B0" w14:textId="77777777" w:rsidR="004D5B4D" w:rsidRPr="00961B34" w:rsidRDefault="004D5B4D" w:rsidP="004D5B4D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Attach Appropriate Authorizations such as Power of Attorney or Legal Guardianship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AFDF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80DE4C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Date</w:t>
            </w:r>
          </w:p>
        </w:tc>
      </w:tr>
    </w:tbl>
    <w:p w14:paraId="2FA78BA3" w14:textId="77777777" w:rsidR="000C7A06" w:rsidRPr="00961B34" w:rsidRDefault="000C7A06" w:rsidP="00435419">
      <w:pPr>
        <w:rPr>
          <w:rFonts w:ascii="Open Sans" w:hAnsi="Open Sans" w:cs="Open Sans"/>
          <w:noProof/>
          <w:sz w:val="16"/>
          <w:szCs w:val="16"/>
        </w:rPr>
      </w:pPr>
    </w:p>
    <w:p w14:paraId="49A4B44C" w14:textId="77777777" w:rsidR="004D5B4D" w:rsidRPr="00961B34" w:rsidRDefault="004D5B4D" w:rsidP="00435419">
      <w:pPr>
        <w:rPr>
          <w:rFonts w:ascii="Open Sans" w:hAnsi="Open Sans" w:cs="Open Sans"/>
          <w:b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t>The Information Below For use by DCS Office of Child Permanency, Records Access Services Unit personnel only</w:t>
      </w:r>
    </w:p>
    <w:p w14:paraId="4EA59768" w14:textId="77777777" w:rsidR="004D5B4D" w:rsidRPr="00961B34" w:rsidRDefault="004D5B4D" w:rsidP="00435419">
      <w:pPr>
        <w:rPr>
          <w:rFonts w:ascii="Open Sans" w:hAnsi="Open Sans" w:cs="Open Sans"/>
          <w:b/>
          <w:noProof/>
          <w:sz w:val="16"/>
          <w:szCs w:val="16"/>
        </w:rPr>
      </w:pPr>
    </w:p>
    <w:p w14:paraId="41AE5BC7" w14:textId="77777777" w:rsidR="004D5B4D" w:rsidRPr="00961B34" w:rsidRDefault="004D5B4D" w:rsidP="004D5B4D">
      <w:pPr>
        <w:rPr>
          <w:rFonts w:ascii="Open Sans" w:hAnsi="Open Sans" w:cs="Open Sans"/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514"/>
      </w:tblGrid>
      <w:tr w:rsidR="004D5B4D" w:rsidRPr="00961B34" w14:paraId="3131A724" w14:textId="77777777" w:rsidTr="004D5B4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3C9D1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Person to Whom Information Released: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1623FAE" w14:textId="41BD686A" w:rsidR="004D5B4D" w:rsidRPr="00961B34" w:rsidRDefault="00DA7893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</w:p>
        </w:tc>
      </w:tr>
    </w:tbl>
    <w:p w14:paraId="58E5DB02" w14:textId="77777777" w:rsidR="004D5B4D" w:rsidRPr="00961B34" w:rsidRDefault="004D5B4D" w:rsidP="004D5B4D">
      <w:pPr>
        <w:rPr>
          <w:rFonts w:ascii="Open Sans" w:hAnsi="Open Sans" w:cs="Open Sans"/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6518"/>
      </w:tblGrid>
      <w:tr w:rsidR="004D5B4D" w:rsidRPr="00961B34" w14:paraId="1102FAFF" w14:textId="77777777" w:rsidTr="009D398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B349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Address: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DA154" w14:textId="4213F179" w:rsidR="004D5B4D" w:rsidRPr="00961B34" w:rsidRDefault="00DA7893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</w:p>
        </w:tc>
      </w:tr>
      <w:tr w:rsidR="004D5B4D" w:rsidRPr="00961B34" w14:paraId="4870D026" w14:textId="77777777" w:rsidTr="009D398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B632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14:paraId="1E51606D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  <w:p w14:paraId="32ECFB48" w14:textId="773B57AD" w:rsidR="004D5B4D" w:rsidRPr="00961B34" w:rsidRDefault="00DA7893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</w:p>
        </w:tc>
      </w:tr>
    </w:tbl>
    <w:p w14:paraId="2AEE1739" w14:textId="77777777" w:rsidR="004D5B4D" w:rsidRPr="00961B34" w:rsidRDefault="004D5B4D" w:rsidP="004D5B4D">
      <w:pPr>
        <w:rPr>
          <w:rFonts w:ascii="Open Sans" w:hAnsi="Open Sans" w:cs="Open Sans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4407"/>
        <w:gridCol w:w="4397"/>
      </w:tblGrid>
      <w:tr w:rsidR="004D5B4D" w:rsidRPr="00961B34" w14:paraId="31E6A0A3" w14:textId="77777777" w:rsidTr="009D39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C23F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E-Mail Address: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11AAE0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31DB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</w:p>
        </w:tc>
      </w:tr>
    </w:tbl>
    <w:p w14:paraId="77AD4D47" w14:textId="77777777" w:rsidR="004D5B4D" w:rsidRPr="00961B34" w:rsidRDefault="004D5B4D" w:rsidP="004D5B4D">
      <w:pPr>
        <w:rPr>
          <w:rFonts w:ascii="Open Sans" w:hAnsi="Open Sans" w:cs="Open Sans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500"/>
      </w:tblGrid>
      <w:tr w:rsidR="004D5B4D" w:rsidRPr="00961B34" w14:paraId="4F1728DD" w14:textId="77777777" w:rsidTr="009D3986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823F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Telephone #: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E382A1" w14:textId="77777777" w:rsidR="004D5B4D" w:rsidRPr="00961B34" w:rsidRDefault="004D5B4D" w:rsidP="009D3986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instrText xml:space="preserve"> FORMTEXT </w:instrTex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separate"/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t> </w:t>
            </w:r>
            <w:r w:rsidRPr="00961B34">
              <w:rPr>
                <w:rFonts w:ascii="Open Sans" w:hAnsi="Open Sans" w:cs="Open Sans"/>
                <w:noProof/>
                <w:sz w:val="16"/>
                <w:szCs w:val="16"/>
              </w:rPr>
              <w:fldChar w:fldCharType="end"/>
            </w:r>
          </w:p>
        </w:tc>
      </w:tr>
    </w:tbl>
    <w:p w14:paraId="46877FF9" w14:textId="77777777" w:rsidR="004D5B4D" w:rsidRPr="00961B34" w:rsidRDefault="004D5B4D" w:rsidP="004D5B4D">
      <w:pPr>
        <w:rPr>
          <w:rFonts w:ascii="Open Sans" w:hAnsi="Open Sans" w:cs="Open Sans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081"/>
        <w:gridCol w:w="269"/>
        <w:gridCol w:w="1587"/>
      </w:tblGrid>
      <w:tr w:rsidR="004D5B4D" w:rsidRPr="00961B34" w14:paraId="4FD88CD1" w14:textId="77777777" w:rsidTr="009D3986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5D8E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 w:rsidRPr="00961B34">
              <w:rPr>
                <w:rFonts w:ascii="Open Sans" w:hAnsi="Open Sans" w:cs="Open Sans"/>
                <w:b/>
                <w:noProof/>
                <w:sz w:val="16"/>
                <w:szCs w:val="16"/>
              </w:rPr>
              <w:t>Released by DCS Access and Services to Sealed Records Unit: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22F238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1BD2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3F1A16" w14:textId="77777777" w:rsidR="004D5B4D" w:rsidRPr="00961B34" w:rsidRDefault="004D5B4D" w:rsidP="009D3986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</w:p>
        </w:tc>
      </w:tr>
    </w:tbl>
    <w:p w14:paraId="419F0B10" w14:textId="1E839B6B" w:rsidR="004D5B4D" w:rsidRPr="00961B34" w:rsidRDefault="004D5B4D" w:rsidP="004D5B4D">
      <w:pPr>
        <w:tabs>
          <w:tab w:val="left" w:pos="5743"/>
          <w:tab w:val="left" w:pos="9293"/>
        </w:tabs>
        <w:rPr>
          <w:rFonts w:ascii="Open Sans" w:hAnsi="Open Sans" w:cs="Open Sans"/>
          <w:b/>
          <w:noProof/>
          <w:sz w:val="16"/>
          <w:szCs w:val="16"/>
        </w:rPr>
      </w:pPr>
      <w:r w:rsidRPr="00961B34">
        <w:rPr>
          <w:rFonts w:ascii="Open Sans" w:hAnsi="Open Sans" w:cs="Open Sans"/>
          <w:b/>
          <w:noProof/>
          <w:sz w:val="16"/>
          <w:szCs w:val="16"/>
        </w:rPr>
        <w:tab/>
        <w:t xml:space="preserve">Signature                                                    </w:t>
      </w:r>
      <w:r w:rsidR="00DA7893">
        <w:rPr>
          <w:rFonts w:ascii="Open Sans" w:hAnsi="Open Sans" w:cs="Open Sans"/>
          <w:b/>
          <w:noProof/>
          <w:sz w:val="16"/>
          <w:szCs w:val="16"/>
        </w:rPr>
        <w:t xml:space="preserve">      </w:t>
      </w:r>
      <w:r w:rsidRPr="00961B34">
        <w:rPr>
          <w:rFonts w:ascii="Open Sans" w:hAnsi="Open Sans" w:cs="Open Sans"/>
          <w:b/>
          <w:noProof/>
          <w:sz w:val="16"/>
          <w:szCs w:val="16"/>
        </w:rPr>
        <w:t>Date</w:t>
      </w:r>
      <w:r w:rsidRPr="00961B34">
        <w:rPr>
          <w:rFonts w:ascii="Open Sans" w:hAnsi="Open Sans" w:cs="Open Sans"/>
          <w:b/>
          <w:noProof/>
          <w:sz w:val="16"/>
          <w:szCs w:val="16"/>
        </w:rPr>
        <w:tab/>
      </w:r>
    </w:p>
    <w:p w14:paraId="0D783630" w14:textId="77777777" w:rsidR="004D5B4D" w:rsidRPr="00961B34" w:rsidRDefault="004D5B4D" w:rsidP="004D5B4D">
      <w:pPr>
        <w:rPr>
          <w:rFonts w:ascii="Open Sans" w:hAnsi="Open Sans" w:cs="Open Sans"/>
          <w:noProof/>
          <w:sz w:val="16"/>
          <w:szCs w:val="16"/>
        </w:rPr>
      </w:pPr>
    </w:p>
    <w:p w14:paraId="57C38CF4" w14:textId="77777777" w:rsidR="004D5B4D" w:rsidRPr="00961B34" w:rsidRDefault="004D5B4D" w:rsidP="004D5B4D">
      <w:pPr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t>Contact information for DCS Office of Child Permanency,  Access and Services to Sealed Records Unit</w:t>
      </w:r>
    </w:p>
    <w:p w14:paraId="04034B5B" w14:textId="49DFE043" w:rsidR="004D5B4D" w:rsidRPr="00961B34" w:rsidRDefault="004D5B4D" w:rsidP="004D5B4D">
      <w:pPr>
        <w:tabs>
          <w:tab w:val="left" w:pos="3265"/>
          <w:tab w:val="left" w:pos="3684"/>
        </w:tabs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tab/>
      </w:r>
      <w:r w:rsidR="00961B34">
        <w:rPr>
          <w:rFonts w:ascii="Open Sans" w:hAnsi="Open Sans" w:cs="Open Sans"/>
          <w:noProof/>
          <w:sz w:val="16"/>
          <w:szCs w:val="16"/>
        </w:rPr>
        <w:t>315 Deaderick Street</w:t>
      </w:r>
      <w:r w:rsidRPr="00961B34">
        <w:rPr>
          <w:rFonts w:ascii="Open Sans" w:hAnsi="Open Sans" w:cs="Open Sans"/>
          <w:noProof/>
          <w:sz w:val="16"/>
          <w:szCs w:val="16"/>
        </w:rPr>
        <w:t xml:space="preserve">, </w:t>
      </w:r>
      <w:r w:rsidR="00961B34">
        <w:rPr>
          <w:rFonts w:ascii="Open Sans" w:hAnsi="Open Sans" w:cs="Open Sans"/>
          <w:noProof/>
          <w:sz w:val="16"/>
          <w:szCs w:val="16"/>
        </w:rPr>
        <w:t>9</w:t>
      </w:r>
      <w:r w:rsidRPr="00961B34">
        <w:rPr>
          <w:rFonts w:ascii="Open Sans" w:hAnsi="Open Sans" w:cs="Open Sans"/>
          <w:noProof/>
          <w:sz w:val="16"/>
          <w:szCs w:val="16"/>
          <w:vertAlign w:val="superscript"/>
        </w:rPr>
        <w:t>th</w:t>
      </w:r>
      <w:r w:rsidRPr="00961B34">
        <w:rPr>
          <w:rFonts w:ascii="Open Sans" w:hAnsi="Open Sans" w:cs="Open Sans"/>
          <w:noProof/>
          <w:sz w:val="16"/>
          <w:szCs w:val="16"/>
        </w:rPr>
        <w:t xml:space="preserve"> Floor</w:t>
      </w:r>
      <w:r w:rsidR="00A90A2C">
        <w:rPr>
          <w:rFonts w:ascii="Open Sans" w:hAnsi="Open Sans" w:cs="Open Sans"/>
          <w:noProof/>
          <w:sz w:val="16"/>
          <w:szCs w:val="16"/>
        </w:rPr>
        <w:t>,</w:t>
      </w:r>
      <w:r w:rsidRPr="00961B34">
        <w:rPr>
          <w:rFonts w:ascii="Open Sans" w:hAnsi="Open Sans" w:cs="Open Sans"/>
          <w:noProof/>
          <w:sz w:val="16"/>
          <w:szCs w:val="16"/>
        </w:rPr>
        <w:t xml:space="preserve"> </w:t>
      </w:r>
      <w:r w:rsidR="00961B34">
        <w:rPr>
          <w:rFonts w:ascii="Open Sans" w:hAnsi="Open Sans" w:cs="Open Sans"/>
          <w:noProof/>
          <w:sz w:val="16"/>
          <w:szCs w:val="16"/>
        </w:rPr>
        <w:t>UBS</w:t>
      </w:r>
      <w:r w:rsidRPr="00961B34">
        <w:rPr>
          <w:rFonts w:ascii="Open Sans" w:hAnsi="Open Sans" w:cs="Open Sans"/>
          <w:noProof/>
          <w:sz w:val="16"/>
          <w:szCs w:val="16"/>
        </w:rPr>
        <w:t xml:space="preserve"> Building</w:t>
      </w:r>
    </w:p>
    <w:p w14:paraId="0D6E85F4" w14:textId="259BB2A3" w:rsidR="000C7A06" w:rsidRDefault="004D5B4D" w:rsidP="004D5B4D">
      <w:pPr>
        <w:jc w:val="center"/>
        <w:rPr>
          <w:rFonts w:ascii="Open Sans" w:hAnsi="Open Sans" w:cs="Open Sans"/>
          <w:noProof/>
          <w:sz w:val="16"/>
          <w:szCs w:val="16"/>
        </w:rPr>
      </w:pPr>
      <w:r w:rsidRPr="00961B34">
        <w:rPr>
          <w:rFonts w:ascii="Open Sans" w:hAnsi="Open Sans" w:cs="Open Sans"/>
          <w:noProof/>
          <w:sz w:val="16"/>
          <w:szCs w:val="16"/>
        </w:rPr>
        <w:t>Nashville, TN 37243</w:t>
      </w:r>
    </w:p>
    <w:p w14:paraId="6120D8C7" w14:textId="6D276515" w:rsidR="00AD657E" w:rsidRPr="00AD657E" w:rsidRDefault="00AD657E" w:rsidP="004D5B4D">
      <w:pPr>
        <w:jc w:val="center"/>
        <w:rPr>
          <w:rFonts w:ascii="Open Sans" w:hAnsi="Open Sans" w:cs="Open Sans"/>
          <w:b/>
          <w:bCs/>
          <w:i/>
          <w:iCs/>
          <w:noProof/>
          <w:sz w:val="16"/>
          <w:szCs w:val="16"/>
        </w:rPr>
      </w:pPr>
      <w:hyperlink r:id="rId8" w:history="1">
        <w:r w:rsidRPr="00AD657E">
          <w:rPr>
            <w:rStyle w:val="Hyperlink"/>
            <w:rFonts w:ascii="Open Sans" w:hAnsi="Open Sans" w:cs="Open Sans"/>
            <w:b/>
            <w:bCs/>
            <w:i/>
            <w:iCs/>
            <w:noProof/>
            <w:sz w:val="16"/>
            <w:szCs w:val="16"/>
          </w:rPr>
          <w:t>EI_DCS.PostAdoptionServices@tn.gov</w:t>
        </w:r>
      </w:hyperlink>
    </w:p>
    <w:p w14:paraId="64159557" w14:textId="77777777" w:rsidR="000C7A06" w:rsidRPr="00961B34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2B0F112F" w14:textId="77777777" w:rsidR="000C7A06" w:rsidRPr="00961B34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7C130519" w14:textId="77777777" w:rsidR="000C7A06" w:rsidRPr="00961B34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sectPr w:rsidR="000C7A06" w:rsidRPr="00961B34" w:rsidSect="00D763E2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31B7" w14:textId="77777777" w:rsidR="00EA49FF" w:rsidRDefault="00EA49FF">
      <w:r>
        <w:separator/>
      </w:r>
    </w:p>
  </w:endnote>
  <w:endnote w:type="continuationSeparator" w:id="0">
    <w:p w14:paraId="45CECFA7" w14:textId="77777777" w:rsidR="00EA49FF" w:rsidRDefault="00EA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6979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150141D8" w14:textId="54D557AC" w:rsidR="00497ED7" w:rsidRPr="002979E2" w:rsidRDefault="002B2E57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E8A0B0" wp14:editId="38133B43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6C47AABF" w14:textId="77777777" w:rsidR="004D5B4D" w:rsidRDefault="00497ED7" w:rsidP="00A93AE2">
    <w:pPr>
      <w:overflowPunct/>
      <w:textAlignment w:val="auto"/>
      <w:rPr>
        <w:rFonts w:ascii="Arial" w:hAnsi="Arial" w:cs="Arial"/>
        <w:i/>
        <w:iCs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</w:t>
    </w:r>
    <w:r w:rsidR="004D5B4D">
      <w:rPr>
        <w:rFonts w:ascii="Arial" w:hAnsi="Arial" w:cs="Arial"/>
        <w:i/>
        <w:iCs/>
        <w:sz w:val="16"/>
        <w:szCs w:val="16"/>
      </w:rPr>
      <w:t>Requestor</w:t>
    </w:r>
  </w:p>
  <w:p w14:paraId="146E52D5" w14:textId="77777777" w:rsidR="00A93AE2" w:rsidRPr="00A96707" w:rsidRDefault="004D5B4D" w:rsidP="00A93A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                     RA File</w:t>
    </w:r>
    <w:r w:rsidR="00497ED7" w:rsidRPr="002979E2">
      <w:rPr>
        <w:rFonts w:ascii="Arial" w:hAnsi="Arial" w:cs="Arial"/>
        <w:i/>
        <w:iCs/>
        <w:sz w:val="16"/>
        <w:szCs w:val="16"/>
      </w:rPr>
      <w:t xml:space="preserve">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>
      <w:rPr>
        <w:rFonts w:ascii="Arial" w:hAnsi="Arial" w:cs="Arial"/>
        <w:iCs/>
        <w:sz w:val="16"/>
        <w:szCs w:val="16"/>
      </w:rPr>
      <w:t xml:space="preserve"> 1246</w:t>
    </w:r>
  </w:p>
  <w:p w14:paraId="676C6927" w14:textId="17EB3B66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EE44B7">
      <w:rPr>
        <w:rFonts w:ascii="Arial" w:hAnsi="Arial" w:cs="Arial"/>
        <w:sz w:val="16"/>
        <w:szCs w:val="16"/>
      </w:rPr>
      <w:t>1026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961B34">
      <w:rPr>
        <w:rFonts w:ascii="Arial" w:hAnsi="Arial" w:cs="Arial"/>
        <w:sz w:val="16"/>
        <w:szCs w:val="16"/>
      </w:rPr>
      <w:t xml:space="preserve">Rev. </w:t>
    </w:r>
    <w:r w:rsidR="00DA7893">
      <w:rPr>
        <w:rFonts w:ascii="Arial" w:hAnsi="Arial" w:cs="Arial"/>
        <w:sz w:val="16"/>
        <w:szCs w:val="16"/>
      </w:rPr>
      <w:t>7</w:t>
    </w:r>
    <w:r w:rsidR="00961B34">
      <w:rPr>
        <w:rFonts w:ascii="Arial" w:hAnsi="Arial" w:cs="Arial"/>
        <w:sz w:val="16"/>
        <w:szCs w:val="16"/>
      </w:rPr>
      <w:t>-</w:t>
    </w:r>
    <w:r w:rsidR="00DA7893">
      <w:rPr>
        <w:rFonts w:ascii="Arial" w:hAnsi="Arial" w:cs="Arial"/>
        <w:sz w:val="16"/>
        <w:szCs w:val="16"/>
      </w:rPr>
      <w:t>22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961B34">
      <w:rPr>
        <w:rFonts w:ascii="Arial" w:hAnsi="Arial" w:cs="Arial"/>
        <w:sz w:val="16"/>
        <w:szCs w:val="16"/>
      </w:rPr>
      <w:t xml:space="preserve">                </w:t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961B34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3FC4" w14:textId="77777777" w:rsidR="00EA49FF" w:rsidRDefault="00EA49FF">
      <w:r>
        <w:separator/>
      </w:r>
    </w:p>
  </w:footnote>
  <w:footnote w:type="continuationSeparator" w:id="0">
    <w:p w14:paraId="5887D9A3" w14:textId="77777777" w:rsidR="00EA49FF" w:rsidRDefault="00EA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2" w15:restartNumberingAfterBreak="0">
    <w:nsid w:val="6ACF678E"/>
    <w:multiLevelType w:val="hybridMultilevel"/>
    <w:tmpl w:val="0FA0D414"/>
    <w:lvl w:ilvl="0" w:tplc="C0F042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21"/>
  </w:num>
  <w:num w:numId="7">
    <w:abstractNumId w:val="19"/>
  </w:num>
  <w:num w:numId="8">
    <w:abstractNumId w:val="23"/>
  </w:num>
  <w:num w:numId="9">
    <w:abstractNumId w:val="2"/>
  </w:num>
  <w:num w:numId="10">
    <w:abstractNumId w:val="27"/>
  </w:num>
  <w:num w:numId="11">
    <w:abstractNumId w:val="14"/>
  </w:num>
  <w:num w:numId="12">
    <w:abstractNumId w:val="26"/>
  </w:num>
  <w:num w:numId="13">
    <w:abstractNumId w:val="18"/>
  </w:num>
  <w:num w:numId="14">
    <w:abstractNumId w:val="25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20"/>
  </w:num>
  <w:num w:numId="20">
    <w:abstractNumId w:val="9"/>
  </w:num>
  <w:num w:numId="21">
    <w:abstractNumId w:val="6"/>
  </w:num>
  <w:num w:numId="22">
    <w:abstractNumId w:val="15"/>
  </w:num>
  <w:num w:numId="23">
    <w:abstractNumId w:val="11"/>
  </w:num>
  <w:num w:numId="24">
    <w:abstractNumId w:val="28"/>
  </w:num>
  <w:num w:numId="25">
    <w:abstractNumId w:val="24"/>
  </w:num>
  <w:num w:numId="26">
    <w:abstractNumId w:val="10"/>
  </w:num>
  <w:num w:numId="27">
    <w:abstractNumId w:val="12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2QTqGCfEv8UJ0RX00jHtLCRvCH02zGPntZdqio52B896A9fOzzDXmEvw3EPZH6+QB+LQssxMyZOXo1UmVHcg==" w:salt="AWabX7va8X8Zpp2xfxmtf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3637A"/>
    <w:rsid w:val="000409E4"/>
    <w:rsid w:val="0004199F"/>
    <w:rsid w:val="0004748D"/>
    <w:rsid w:val="000B47C3"/>
    <w:rsid w:val="000C3B68"/>
    <w:rsid w:val="000C5094"/>
    <w:rsid w:val="000C7A06"/>
    <w:rsid w:val="000D4B15"/>
    <w:rsid w:val="000D4EAA"/>
    <w:rsid w:val="000E42B0"/>
    <w:rsid w:val="000E7F89"/>
    <w:rsid w:val="000F3D49"/>
    <w:rsid w:val="001000D2"/>
    <w:rsid w:val="00104796"/>
    <w:rsid w:val="0012222A"/>
    <w:rsid w:val="0013009E"/>
    <w:rsid w:val="00150F9D"/>
    <w:rsid w:val="001C0026"/>
    <w:rsid w:val="001D3602"/>
    <w:rsid w:val="001E7A9A"/>
    <w:rsid w:val="001F6AD1"/>
    <w:rsid w:val="00202E2E"/>
    <w:rsid w:val="0021765E"/>
    <w:rsid w:val="00217BBF"/>
    <w:rsid w:val="00231D5D"/>
    <w:rsid w:val="00260FD7"/>
    <w:rsid w:val="00274A56"/>
    <w:rsid w:val="002805A4"/>
    <w:rsid w:val="00282146"/>
    <w:rsid w:val="002979E2"/>
    <w:rsid w:val="002A3B03"/>
    <w:rsid w:val="002B0585"/>
    <w:rsid w:val="002B250A"/>
    <w:rsid w:val="002B2E57"/>
    <w:rsid w:val="002C402E"/>
    <w:rsid w:val="002D3819"/>
    <w:rsid w:val="002D727F"/>
    <w:rsid w:val="002E08C6"/>
    <w:rsid w:val="002E6ADD"/>
    <w:rsid w:val="00305398"/>
    <w:rsid w:val="00305A5D"/>
    <w:rsid w:val="003257BA"/>
    <w:rsid w:val="003269FA"/>
    <w:rsid w:val="003348A2"/>
    <w:rsid w:val="00340375"/>
    <w:rsid w:val="00342D2E"/>
    <w:rsid w:val="00350A23"/>
    <w:rsid w:val="003562FD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E7B7B"/>
    <w:rsid w:val="003F4E0D"/>
    <w:rsid w:val="003F7C6A"/>
    <w:rsid w:val="00406248"/>
    <w:rsid w:val="00421C44"/>
    <w:rsid w:val="0043428E"/>
    <w:rsid w:val="00434F2B"/>
    <w:rsid w:val="00435419"/>
    <w:rsid w:val="00451306"/>
    <w:rsid w:val="004565F5"/>
    <w:rsid w:val="00476B45"/>
    <w:rsid w:val="00497ED7"/>
    <w:rsid w:val="004B245B"/>
    <w:rsid w:val="004B66BA"/>
    <w:rsid w:val="004C1809"/>
    <w:rsid w:val="004D5B4D"/>
    <w:rsid w:val="004D6F30"/>
    <w:rsid w:val="004D7674"/>
    <w:rsid w:val="004E20B1"/>
    <w:rsid w:val="004E367B"/>
    <w:rsid w:val="004E4D77"/>
    <w:rsid w:val="004F15D2"/>
    <w:rsid w:val="004F37EF"/>
    <w:rsid w:val="00503B3F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6252"/>
    <w:rsid w:val="00601B94"/>
    <w:rsid w:val="00612E1D"/>
    <w:rsid w:val="00634CE4"/>
    <w:rsid w:val="00637013"/>
    <w:rsid w:val="0065785B"/>
    <w:rsid w:val="0066235E"/>
    <w:rsid w:val="006705D8"/>
    <w:rsid w:val="006854DF"/>
    <w:rsid w:val="006903F6"/>
    <w:rsid w:val="006B1181"/>
    <w:rsid w:val="006C1D84"/>
    <w:rsid w:val="006C7374"/>
    <w:rsid w:val="006F0AC6"/>
    <w:rsid w:val="006F0C16"/>
    <w:rsid w:val="006F3A83"/>
    <w:rsid w:val="006F66FE"/>
    <w:rsid w:val="006F6B32"/>
    <w:rsid w:val="00702277"/>
    <w:rsid w:val="007028EC"/>
    <w:rsid w:val="007064FB"/>
    <w:rsid w:val="00711009"/>
    <w:rsid w:val="00753E4A"/>
    <w:rsid w:val="00760B16"/>
    <w:rsid w:val="0076376B"/>
    <w:rsid w:val="00771D1A"/>
    <w:rsid w:val="007803F1"/>
    <w:rsid w:val="00780613"/>
    <w:rsid w:val="00792B19"/>
    <w:rsid w:val="00792BC0"/>
    <w:rsid w:val="00795AFA"/>
    <w:rsid w:val="007A05AA"/>
    <w:rsid w:val="007C587A"/>
    <w:rsid w:val="007D255E"/>
    <w:rsid w:val="007F5E9A"/>
    <w:rsid w:val="008170E9"/>
    <w:rsid w:val="00822239"/>
    <w:rsid w:val="00845F56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4301"/>
    <w:rsid w:val="008F4D13"/>
    <w:rsid w:val="00920D6F"/>
    <w:rsid w:val="009216B9"/>
    <w:rsid w:val="009429CB"/>
    <w:rsid w:val="00952303"/>
    <w:rsid w:val="00961B34"/>
    <w:rsid w:val="00962A9C"/>
    <w:rsid w:val="00964308"/>
    <w:rsid w:val="0096604A"/>
    <w:rsid w:val="009713EB"/>
    <w:rsid w:val="00983AAE"/>
    <w:rsid w:val="009A0A16"/>
    <w:rsid w:val="009B0BEC"/>
    <w:rsid w:val="009D3986"/>
    <w:rsid w:val="009E2229"/>
    <w:rsid w:val="00A14E64"/>
    <w:rsid w:val="00A24FCB"/>
    <w:rsid w:val="00A64BD6"/>
    <w:rsid w:val="00A76D5C"/>
    <w:rsid w:val="00A82CEB"/>
    <w:rsid w:val="00A90A2C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D657E"/>
    <w:rsid w:val="00AE5C62"/>
    <w:rsid w:val="00B1317E"/>
    <w:rsid w:val="00B1379F"/>
    <w:rsid w:val="00B14941"/>
    <w:rsid w:val="00B14E5D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5815"/>
    <w:rsid w:val="00B76AB0"/>
    <w:rsid w:val="00B910A5"/>
    <w:rsid w:val="00B933E7"/>
    <w:rsid w:val="00BA0598"/>
    <w:rsid w:val="00BB0F58"/>
    <w:rsid w:val="00BB7CED"/>
    <w:rsid w:val="00BE6F0B"/>
    <w:rsid w:val="00C00F93"/>
    <w:rsid w:val="00C046ED"/>
    <w:rsid w:val="00C21715"/>
    <w:rsid w:val="00C25613"/>
    <w:rsid w:val="00C40E4F"/>
    <w:rsid w:val="00C8411C"/>
    <w:rsid w:val="00C86FA3"/>
    <w:rsid w:val="00C90A42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780B"/>
    <w:rsid w:val="00D64262"/>
    <w:rsid w:val="00D71CF1"/>
    <w:rsid w:val="00D74674"/>
    <w:rsid w:val="00D763E2"/>
    <w:rsid w:val="00D830A2"/>
    <w:rsid w:val="00DA3187"/>
    <w:rsid w:val="00DA66FE"/>
    <w:rsid w:val="00DA7893"/>
    <w:rsid w:val="00DB6685"/>
    <w:rsid w:val="00DC671D"/>
    <w:rsid w:val="00DE6B4A"/>
    <w:rsid w:val="00DF767B"/>
    <w:rsid w:val="00E002E9"/>
    <w:rsid w:val="00E22ABF"/>
    <w:rsid w:val="00E33379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A49FF"/>
    <w:rsid w:val="00ED28D6"/>
    <w:rsid w:val="00ED333E"/>
    <w:rsid w:val="00ED433B"/>
    <w:rsid w:val="00ED6E44"/>
    <w:rsid w:val="00EE44B7"/>
    <w:rsid w:val="00F02BC5"/>
    <w:rsid w:val="00F02CF3"/>
    <w:rsid w:val="00F22BBE"/>
    <w:rsid w:val="00F30417"/>
    <w:rsid w:val="00F360B2"/>
    <w:rsid w:val="00F42FA7"/>
    <w:rsid w:val="00F508B2"/>
    <w:rsid w:val="00F54939"/>
    <w:rsid w:val="00F6117F"/>
    <w:rsid w:val="00F63F57"/>
    <w:rsid w:val="00F83568"/>
    <w:rsid w:val="00FB7B4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B2CE761"/>
  <w15:chartTrackingRefBased/>
  <w15:docId w15:val="{ADF4D0D9-DEDB-40A0-A658-87ECA333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AD6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_DCS.PostAdoptionServices@t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3</cp:revision>
  <cp:lastPrinted>2022-06-27T17:20:00Z</cp:lastPrinted>
  <dcterms:created xsi:type="dcterms:W3CDTF">2022-07-06T21:22:00Z</dcterms:created>
  <dcterms:modified xsi:type="dcterms:W3CDTF">2022-07-07T20:39:00Z</dcterms:modified>
</cp:coreProperties>
</file>