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1E7A9A" w14:paraId="3622E99C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DDB88" w14:textId="77777777" w:rsidR="00E65AF9" w:rsidRPr="001E7A9A" w:rsidRDefault="00A82CEB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9A">
              <w:rPr>
                <w:rFonts w:ascii="Arial" w:hAnsi="Arial" w:cs="Arial"/>
                <w:sz w:val="22"/>
                <w:szCs w:val="22"/>
              </w:rPr>
              <w:pict w14:anchorId="1A3E46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4.25pt">
                  <v:imagedata r:id="rId7" o:title=""/>
                </v:shape>
              </w:pic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3BF734" w14:textId="77777777"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6F875709" w14:textId="77777777" w:rsidR="00E65AF9" w:rsidRPr="00E2474C" w:rsidRDefault="00913A3D" w:rsidP="00280D7E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 xml:space="preserve">ICPC </w:t>
            </w:r>
            <w:r w:rsidR="00280D7E">
              <w:rPr>
                <w:rFonts w:ascii="Open Sans" w:hAnsi="Open Sans" w:cs="Open Sans"/>
                <w:b/>
                <w:sz w:val="36"/>
                <w:szCs w:val="36"/>
              </w:rPr>
              <w:t>Progress</w:t>
            </w:r>
            <w:r>
              <w:rPr>
                <w:rFonts w:ascii="Open Sans" w:hAnsi="Open Sans" w:cs="Open Sans"/>
                <w:b/>
                <w:sz w:val="36"/>
                <w:szCs w:val="36"/>
              </w:rPr>
              <w:t xml:space="preserve"> Report</w:t>
            </w:r>
          </w:p>
        </w:tc>
      </w:tr>
    </w:tbl>
    <w:p w14:paraId="7468CA87" w14:textId="77777777" w:rsidR="0004199F" w:rsidRDefault="000419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980"/>
        <w:gridCol w:w="1800"/>
      </w:tblGrid>
      <w:tr w:rsidR="00913A3D" w:rsidRPr="0012040A" w14:paraId="7264A1FA" w14:textId="77777777" w:rsidTr="00243FC1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9A78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8F07E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Date of Report: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EF833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913A3D" w:rsidRPr="0012040A" w14:paraId="395BB387" w14:textId="77777777" w:rsidTr="00243FC1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F1C7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1FCF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Sending State: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E4F0ABB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14:paraId="0E0304CF" w14:textId="77777777" w:rsidR="000C7A06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460"/>
      </w:tblGrid>
      <w:tr w:rsidR="00913A3D" w:rsidRPr="0012040A" w14:paraId="257AD890" w14:textId="77777777" w:rsidTr="0012040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269C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Name of Child(ren):</w:t>
            </w: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C1E4FF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14:paraId="74D2E28D" w14:textId="77777777" w:rsidR="00913A3D" w:rsidRDefault="00913A3D" w:rsidP="00435419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460"/>
      </w:tblGrid>
      <w:tr w:rsidR="00D51638" w:rsidRPr="0012040A" w14:paraId="49F5E85F" w14:textId="77777777" w:rsidTr="00A039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A3E0C" w14:textId="77777777" w:rsidR="00D51638" w:rsidRPr="0012040A" w:rsidRDefault="00D51638" w:rsidP="00A039BB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t xml:space="preserve">DOB 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of Child(ren):</w:t>
            </w: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3B31E5" w14:textId="77777777" w:rsidR="00D51638" w:rsidRPr="0012040A" w:rsidRDefault="00D51638" w:rsidP="00A039BB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14:paraId="79E0579B" w14:textId="77777777" w:rsidR="00D51638" w:rsidRDefault="00D51638" w:rsidP="00435419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8190"/>
      </w:tblGrid>
      <w:tr w:rsidR="00913A3D" w:rsidRPr="0012040A" w14:paraId="549F311C" w14:textId="77777777" w:rsidTr="0012040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C002" w14:textId="77777777" w:rsidR="00913A3D" w:rsidRPr="0012040A" w:rsidRDefault="00913A3D" w:rsidP="00913A3D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Name of Caretaker(s):</w:t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0BD962" w14:textId="77777777" w:rsidR="00913A3D" w:rsidRPr="0012040A" w:rsidRDefault="00913A3D" w:rsidP="0012040A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14:paraId="7A2BD4F6" w14:textId="77777777" w:rsidR="000C7A06" w:rsidRPr="0016268F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8190"/>
      </w:tblGrid>
      <w:tr w:rsidR="00913A3D" w:rsidRPr="0012040A" w14:paraId="49F2E5C9" w14:textId="77777777" w:rsidTr="0012040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E0BE" w14:textId="77777777" w:rsidR="00913A3D" w:rsidRPr="0012040A" w:rsidRDefault="00913A3D" w:rsidP="00913A3D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Address of Placement: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BD122" w14:textId="77777777" w:rsidR="00913A3D" w:rsidRPr="0012040A" w:rsidRDefault="00913A3D" w:rsidP="0012040A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  <w:tr w:rsidR="00913A3D" w:rsidRPr="0012040A" w14:paraId="69E87166" w14:textId="77777777" w:rsidTr="0012040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2119" w14:textId="77777777" w:rsidR="00913A3D" w:rsidRPr="0012040A" w:rsidRDefault="00913A3D" w:rsidP="00913A3D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05DBA" w14:textId="77777777" w:rsidR="00913A3D" w:rsidRPr="0012040A" w:rsidRDefault="00913A3D" w:rsidP="0012040A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14:paraId="1553452D" w14:textId="77777777" w:rsidR="000C7A06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680"/>
        <w:gridCol w:w="1818"/>
        <w:gridCol w:w="2682"/>
      </w:tblGrid>
      <w:tr w:rsidR="00913A3D" w:rsidRPr="0012040A" w14:paraId="36A3B170" w14:textId="77777777" w:rsidTr="0012040A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9123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Caseworker: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79B1A0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00CA9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Phone Number: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127873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14:paraId="40DAF17A" w14:textId="77777777" w:rsidR="00913A3D" w:rsidRPr="0016268F" w:rsidRDefault="00913A3D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230"/>
      </w:tblGrid>
      <w:tr w:rsidR="00913A3D" w:rsidRPr="0012040A" w14:paraId="3B9A8682" w14:textId="77777777" w:rsidTr="0012040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E9C5B" w14:textId="77777777" w:rsidR="00913A3D" w:rsidRPr="0012040A" w:rsidRDefault="00913A3D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Reporting Period: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710A06" w14:textId="77777777" w:rsidR="00913A3D" w:rsidRPr="0012040A" w:rsidRDefault="00913A3D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14:paraId="32270CA8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620"/>
        <w:gridCol w:w="270"/>
        <w:gridCol w:w="4230"/>
      </w:tblGrid>
      <w:tr w:rsidR="00913A3D" w:rsidRPr="0012040A" w14:paraId="0B69BBC5" w14:textId="77777777" w:rsidTr="0012040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644C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Dates and Locations of Face to Face Contact: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D743A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ACE3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555D0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  <w:tr w:rsidR="00913A3D" w:rsidRPr="0012040A" w14:paraId="09513099" w14:textId="77777777" w:rsidTr="0012040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38AC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C22F5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F03D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E28D3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  <w:tr w:rsidR="00913A3D" w:rsidRPr="0012040A" w14:paraId="646E92F5" w14:textId="77777777" w:rsidTr="0012040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207F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14:paraId="5465637B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3A21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1410D2AA" w14:textId="77777777" w:rsidR="00913A3D" w:rsidRPr="0012040A" w:rsidRDefault="00913A3D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14:paraId="01089A9F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2208287" w14:textId="77777777" w:rsidR="000C7A06" w:rsidRDefault="001745A0" w:rsidP="00435419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>Discuss child(ren)’s current circumstances, addressing child(ren)’s safety in current placement and child(ren)’s well-being: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1745A0" w:rsidRPr="0012040A" w14:paraId="399C29AE" w14:textId="77777777" w:rsidTr="0012040A">
        <w:tc>
          <w:tcPr>
            <w:tcW w:w="10728" w:type="dxa"/>
            <w:shd w:val="clear" w:color="auto" w:fill="auto"/>
          </w:tcPr>
          <w:p w14:paraId="743C5ACB" w14:textId="77777777" w:rsidR="001745A0" w:rsidRPr="0012040A" w:rsidRDefault="001745A0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  <w:bookmarkEnd w:id="1"/>
          </w:p>
          <w:p w14:paraId="4A741CAD" w14:textId="77777777" w:rsidR="001745A0" w:rsidRPr="0012040A" w:rsidRDefault="001745A0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14:paraId="637CE74C" w14:textId="77777777" w:rsidR="001745A0" w:rsidRPr="0012040A" w:rsidRDefault="001745A0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14:paraId="49C22F44" w14:textId="77777777" w:rsidR="001745A0" w:rsidRPr="0012040A" w:rsidRDefault="001745A0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</w:tr>
    </w:tbl>
    <w:p w14:paraId="36F7DA38" w14:textId="77777777" w:rsidR="001745A0" w:rsidRPr="0016268F" w:rsidRDefault="001745A0" w:rsidP="00435419">
      <w:pPr>
        <w:rPr>
          <w:rFonts w:ascii="Open Sans" w:hAnsi="Open Sans" w:cs="Open Sans"/>
          <w:noProof/>
          <w:sz w:val="21"/>
          <w:szCs w:val="21"/>
        </w:rPr>
      </w:pPr>
    </w:p>
    <w:p w14:paraId="5D7B604C" w14:textId="77777777" w:rsidR="001745A0" w:rsidRDefault="001745A0" w:rsidP="001745A0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>Child(ren)’s school performance, if applicable:</w:t>
      </w:r>
    </w:p>
    <w:p w14:paraId="612A2829" w14:textId="77777777" w:rsidR="001745A0" w:rsidRPr="001745A0" w:rsidRDefault="001745A0" w:rsidP="001745A0">
      <w:pPr>
        <w:rPr>
          <w:rFonts w:ascii="Open Sans" w:hAnsi="Open Sans" w:cs="Open Sans"/>
          <w:i/>
          <w:noProof/>
          <w:sz w:val="21"/>
          <w:szCs w:val="21"/>
        </w:rPr>
      </w:pPr>
      <w:r>
        <w:rPr>
          <w:rFonts w:ascii="Open Sans" w:hAnsi="Open Sans" w:cs="Open Sans"/>
          <w:i/>
          <w:noProof/>
          <w:sz w:val="21"/>
          <w:szCs w:val="21"/>
        </w:rPr>
        <w:t>(Attach copies of report card, IEP, evaluations, 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1745A0" w:rsidRPr="0012040A" w14:paraId="67430C17" w14:textId="77777777" w:rsidTr="0012040A">
        <w:tc>
          <w:tcPr>
            <w:tcW w:w="10728" w:type="dxa"/>
            <w:shd w:val="clear" w:color="auto" w:fill="auto"/>
          </w:tcPr>
          <w:p w14:paraId="2953A3F5" w14:textId="77777777" w:rsidR="001745A0" w:rsidRPr="0012040A" w:rsidRDefault="001745A0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</w:p>
          <w:p w14:paraId="08C5B989" w14:textId="77777777" w:rsidR="001745A0" w:rsidRPr="0012040A" w:rsidRDefault="001745A0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14:paraId="246B73D8" w14:textId="77777777" w:rsidR="001745A0" w:rsidRDefault="001745A0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14:paraId="4947EC5A" w14:textId="77777777" w:rsidR="00D51638" w:rsidRPr="0012040A" w:rsidRDefault="00D51638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</w:tr>
    </w:tbl>
    <w:p w14:paraId="1233AE91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63BCACD7" w14:textId="77777777" w:rsidR="00D13CBE" w:rsidRPr="00407E5A" w:rsidRDefault="00D13CBE" w:rsidP="00D13CBE">
      <w:pPr>
        <w:rPr>
          <w:rFonts w:ascii="Open Sans" w:hAnsi="Open Sans" w:cs="Open Sans"/>
          <w:noProof/>
          <w:sz w:val="21"/>
          <w:szCs w:val="21"/>
        </w:rPr>
      </w:pPr>
      <w:r w:rsidRPr="00407E5A">
        <w:rPr>
          <w:rFonts w:ascii="Open Sans" w:hAnsi="Open Sans" w:cs="Open Sans"/>
          <w:noProof/>
          <w:sz w:val="21"/>
          <w:szCs w:val="21"/>
        </w:rPr>
        <w:t>Child(ren)’s health and medical status, including dates of medical</w:t>
      </w:r>
      <w:r w:rsidR="00B26403" w:rsidRPr="00407E5A">
        <w:rPr>
          <w:rFonts w:ascii="Open Sans" w:hAnsi="Open Sans" w:cs="Open Sans"/>
          <w:noProof/>
          <w:sz w:val="21"/>
          <w:szCs w:val="21"/>
        </w:rPr>
        <w:t xml:space="preserve">, </w:t>
      </w:r>
      <w:r w:rsidRPr="00407E5A">
        <w:rPr>
          <w:rFonts w:ascii="Open Sans" w:hAnsi="Open Sans" w:cs="Open Sans"/>
          <w:noProof/>
          <w:sz w:val="21"/>
          <w:szCs w:val="21"/>
        </w:rPr>
        <w:t>dental</w:t>
      </w:r>
      <w:r w:rsidR="00B26403" w:rsidRPr="00407E5A">
        <w:rPr>
          <w:rFonts w:ascii="Open Sans" w:hAnsi="Open Sans" w:cs="Open Sans"/>
          <w:noProof/>
          <w:sz w:val="21"/>
          <w:szCs w:val="21"/>
        </w:rPr>
        <w:t>, mental health and therapy/counseling</w:t>
      </w:r>
      <w:r w:rsidRPr="00407E5A">
        <w:rPr>
          <w:rFonts w:ascii="Open Sans" w:hAnsi="Open Sans" w:cs="Open Sans"/>
          <w:noProof/>
          <w:sz w:val="21"/>
          <w:szCs w:val="21"/>
        </w:rPr>
        <w:t xml:space="preserve"> appointments and names of service providers</w:t>
      </w:r>
      <w:r w:rsidR="00B26403" w:rsidRPr="00407E5A">
        <w:rPr>
          <w:rFonts w:ascii="Open Sans" w:hAnsi="Open Sans" w:cs="Open Sans"/>
          <w:noProof/>
          <w:sz w:val="21"/>
          <w:szCs w:val="21"/>
        </w:rPr>
        <w:t>.  Include an updated list of psychotropic medications including new and discontinued medications and name of the prescribing provider.</w:t>
      </w:r>
    </w:p>
    <w:p w14:paraId="583FAED6" w14:textId="77777777" w:rsidR="00D13CBE" w:rsidRPr="00407E5A" w:rsidRDefault="00D13CBE" w:rsidP="00D13CBE">
      <w:pPr>
        <w:rPr>
          <w:rFonts w:ascii="Open Sans" w:hAnsi="Open Sans" w:cs="Open Sans"/>
          <w:i/>
          <w:noProof/>
          <w:sz w:val="21"/>
          <w:szCs w:val="21"/>
        </w:rPr>
      </w:pPr>
      <w:r w:rsidRPr="00407E5A">
        <w:rPr>
          <w:rFonts w:ascii="Open Sans" w:hAnsi="Open Sans" w:cs="Open Sans"/>
          <w:i/>
          <w:noProof/>
          <w:sz w:val="21"/>
          <w:szCs w:val="21"/>
        </w:rPr>
        <w:t>(Attach records, evaluations, therapy reports 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D13CBE" w:rsidRPr="0012040A" w14:paraId="0364E243" w14:textId="77777777" w:rsidTr="0012040A">
        <w:tc>
          <w:tcPr>
            <w:tcW w:w="10728" w:type="dxa"/>
            <w:shd w:val="clear" w:color="auto" w:fill="auto"/>
          </w:tcPr>
          <w:p w14:paraId="1E2335D0" w14:textId="77777777" w:rsidR="00D13CBE" w:rsidRPr="0012040A" w:rsidRDefault="00D13CBE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</w:p>
          <w:p w14:paraId="47D43FE2" w14:textId="77777777" w:rsidR="00D13CBE" w:rsidRPr="0012040A" w:rsidRDefault="00D13CBE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14:paraId="34A39A58" w14:textId="77777777" w:rsidR="00D13CBE" w:rsidRPr="0012040A" w:rsidRDefault="00D13CBE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</w:tr>
    </w:tbl>
    <w:p w14:paraId="5048D1F8" w14:textId="77777777" w:rsidR="00D13CBE" w:rsidRDefault="00D13CBE" w:rsidP="00D13CBE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lastRenderedPageBreak/>
        <w:t>List any unmet needs, and recommendations to meet those needs:</w:t>
      </w:r>
    </w:p>
    <w:p w14:paraId="14AC08B0" w14:textId="77777777" w:rsidR="00D13CBE" w:rsidRPr="00D13CBE" w:rsidRDefault="00D13CBE" w:rsidP="00D13CBE">
      <w:pPr>
        <w:rPr>
          <w:rFonts w:ascii="Open Sans" w:hAnsi="Open Sans" w:cs="Open Sans"/>
          <w:i/>
          <w:noProof/>
          <w:sz w:val="21"/>
          <w:szCs w:val="21"/>
        </w:rPr>
      </w:pPr>
      <w:r>
        <w:rPr>
          <w:rFonts w:ascii="Open Sans" w:hAnsi="Open Sans" w:cs="Open Sans"/>
          <w:i/>
          <w:noProof/>
          <w:sz w:val="21"/>
          <w:szCs w:val="21"/>
        </w:rPr>
        <w:t>(Sending state is responsible for case planning and for funding)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D13CBE" w:rsidRPr="0012040A" w14:paraId="5D8F3F8D" w14:textId="77777777" w:rsidTr="0012040A">
        <w:tc>
          <w:tcPr>
            <w:tcW w:w="10728" w:type="dxa"/>
            <w:shd w:val="clear" w:color="auto" w:fill="auto"/>
          </w:tcPr>
          <w:p w14:paraId="26D60980" w14:textId="77777777" w:rsidR="00D13CBE" w:rsidRPr="0012040A" w:rsidRDefault="00D13CBE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</w:p>
          <w:p w14:paraId="7C374ADD" w14:textId="77777777" w:rsidR="00D13CBE" w:rsidRPr="0012040A" w:rsidRDefault="00D13CBE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14:paraId="703FF88B" w14:textId="77777777" w:rsidR="00D13CBE" w:rsidRPr="0012040A" w:rsidRDefault="00D13CBE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14:paraId="612EDADD" w14:textId="77777777" w:rsidR="00D13CBE" w:rsidRPr="0012040A" w:rsidRDefault="00D13CBE" w:rsidP="0012040A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</w:tr>
    </w:tbl>
    <w:p w14:paraId="5B85FA4F" w14:textId="77777777" w:rsidR="00D13CBE" w:rsidRPr="0016268F" w:rsidRDefault="00D13CBE" w:rsidP="00435419">
      <w:pPr>
        <w:rPr>
          <w:rFonts w:ascii="Open Sans" w:hAnsi="Open Sans" w:cs="Open Sans"/>
          <w:noProof/>
          <w:sz w:val="21"/>
          <w:szCs w:val="21"/>
        </w:rPr>
      </w:pPr>
    </w:p>
    <w:p w14:paraId="3DE08CBB" w14:textId="77777777" w:rsidR="000C7A06" w:rsidRDefault="00D13CBE" w:rsidP="00435419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>Supervising Worker’s Recommendation: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64"/>
        <w:gridCol w:w="2124"/>
        <w:gridCol w:w="3240"/>
      </w:tblGrid>
      <w:tr w:rsidR="00D13CBE" w:rsidRPr="0012040A" w14:paraId="41D433DF" w14:textId="77777777" w:rsidTr="00E02A24">
        <w:tc>
          <w:tcPr>
            <w:tcW w:w="5364" w:type="dxa"/>
            <w:shd w:val="clear" w:color="auto" w:fill="auto"/>
          </w:tcPr>
          <w:p w14:paraId="6A83A837" w14:textId="77777777" w:rsidR="00D13CBE" w:rsidRPr="0012040A" w:rsidRDefault="00D13CBE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FORMCHECKBOX </w:instrTex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  <w:bookmarkEnd w:id="2"/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 xml:space="preserve"> Continue Placement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57D92E5B" w14:textId="77777777" w:rsidR="00D13CBE" w:rsidRPr="0012040A" w:rsidRDefault="00D13CBE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FORMCHECKBOX </w:instrTex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  <w:bookmarkEnd w:id="3"/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 xml:space="preserve"> Return Custody to Parent, Terminate Jurisdiction</w:t>
            </w:r>
          </w:p>
        </w:tc>
      </w:tr>
      <w:tr w:rsidR="00D13CBE" w:rsidRPr="0012040A" w14:paraId="4D87FCBA" w14:textId="77777777" w:rsidTr="00E02A24">
        <w:tc>
          <w:tcPr>
            <w:tcW w:w="5364" w:type="dxa"/>
            <w:shd w:val="clear" w:color="auto" w:fill="auto"/>
          </w:tcPr>
          <w:p w14:paraId="04D6D18D" w14:textId="77777777" w:rsidR="00D13CBE" w:rsidRPr="0012040A" w:rsidRDefault="00140F48" w:rsidP="00140F48">
            <w:pPr>
              <w:ind w:left="360" w:hanging="360"/>
              <w:rPr>
                <w:rFonts w:ascii="Open Sans" w:hAnsi="Open Sans" w:cs="Open Sans"/>
                <w:noProof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FORMCHECKBOX </w:instrText>
            </w:r>
            <w:r>
              <w:rPr>
                <w:rFonts w:ascii="Open Sans" w:hAnsi="Open Sans" w:cs="Open Sans"/>
                <w:noProof/>
                <w:sz w:val="21"/>
                <w:szCs w:val="21"/>
              </w:rPr>
            </w:r>
            <w:r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  <w:bookmarkEnd w:id="4"/>
            <w:r>
              <w:rPr>
                <w:rFonts w:ascii="Open Sans" w:hAnsi="Open Sans" w:cs="Open Sans"/>
                <w:noProof/>
                <w:sz w:val="21"/>
                <w:szCs w:val="21"/>
              </w:rPr>
              <w:t xml:space="preserve"> Terminate Jurisdiction Due to Concern with   Placement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4031B20A" w14:textId="77777777" w:rsidR="00D13CBE" w:rsidRPr="0012040A" w:rsidRDefault="00D13CBE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FORMCHECKBOX </w:instrTex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  <w:bookmarkEnd w:id="5"/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 xml:space="preserve"> Finalize Adoption</w:t>
            </w:r>
          </w:p>
        </w:tc>
      </w:tr>
      <w:tr w:rsidR="00E02A24" w:rsidRPr="0012040A" w14:paraId="54DBFC25" w14:textId="77777777" w:rsidTr="00E02A24">
        <w:tc>
          <w:tcPr>
            <w:tcW w:w="5364" w:type="dxa"/>
            <w:shd w:val="clear" w:color="auto" w:fill="auto"/>
          </w:tcPr>
          <w:p w14:paraId="74F75644" w14:textId="77777777" w:rsidR="00E02A24" w:rsidRPr="0012040A" w:rsidRDefault="00140F48" w:rsidP="00140F48">
            <w:pPr>
              <w:ind w:left="360" w:hanging="360"/>
              <w:rPr>
                <w:rFonts w:ascii="Open Sans" w:hAnsi="Open Sans" w:cs="Open Sans"/>
                <w:noProof/>
                <w:sz w:val="21"/>
                <w:szCs w:val="21"/>
              </w:rPr>
            </w:pPr>
            <w:r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FORMCHECKBOX </w:instrText>
            </w:r>
            <w:r>
              <w:rPr>
                <w:rFonts w:ascii="Open Sans" w:hAnsi="Open Sans" w:cs="Open Sans"/>
                <w:noProof/>
                <w:sz w:val="21"/>
                <w:szCs w:val="21"/>
              </w:rPr>
            </w:r>
            <w:r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  <w:bookmarkEnd w:id="6"/>
            <w:r>
              <w:rPr>
                <w:rFonts w:ascii="Open Sans" w:hAnsi="Open Sans" w:cs="Open Sans"/>
                <w:noProof/>
                <w:sz w:val="21"/>
                <w:szCs w:val="21"/>
              </w:rPr>
              <w:t xml:space="preserve"> Establish Guardianship</w:t>
            </w:r>
          </w:p>
        </w:tc>
        <w:tc>
          <w:tcPr>
            <w:tcW w:w="2124" w:type="dxa"/>
            <w:shd w:val="clear" w:color="auto" w:fill="auto"/>
          </w:tcPr>
          <w:p w14:paraId="4FB561B8" w14:textId="77777777" w:rsidR="00E02A24" w:rsidRPr="0012040A" w:rsidRDefault="00E02A24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FORMCHECKBOX </w:instrTex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  <w:bookmarkEnd w:id="7"/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 xml:space="preserve"> Other (specify):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7C72A2C9" w14:textId="77777777" w:rsidR="00E02A24" w:rsidRPr="0012040A" w:rsidRDefault="00E02A24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FORMTEXT </w:instrTex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separate"/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12040A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</w:p>
        </w:tc>
      </w:tr>
    </w:tbl>
    <w:p w14:paraId="1664EC7D" w14:textId="77777777" w:rsidR="00D13CBE" w:rsidRPr="0016268F" w:rsidRDefault="00D13CBE" w:rsidP="00435419">
      <w:pPr>
        <w:rPr>
          <w:rFonts w:ascii="Open Sans" w:hAnsi="Open Sans" w:cs="Open Sans"/>
          <w:noProof/>
          <w:sz w:val="21"/>
          <w:szCs w:val="21"/>
        </w:rPr>
      </w:pPr>
    </w:p>
    <w:p w14:paraId="38D1311B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C55AD67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0DEA2508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W w:w="105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533"/>
        <w:gridCol w:w="824"/>
        <w:gridCol w:w="93"/>
        <w:gridCol w:w="4080"/>
      </w:tblGrid>
      <w:tr w:rsidR="00256CE1" w:rsidRPr="006E554B" w14:paraId="3EC1F53C" w14:textId="77777777" w:rsidTr="00EF7EEE">
        <w:tblPrEx>
          <w:tblCellMar>
            <w:top w:w="0" w:type="dxa"/>
            <w:bottom w:w="0" w:type="dxa"/>
          </w:tblCellMar>
        </w:tblPrEx>
        <w:tc>
          <w:tcPr>
            <w:tcW w:w="5533" w:type="dxa"/>
            <w:tcBorders>
              <w:bottom w:val="single" w:sz="6" w:space="0" w:color="auto"/>
            </w:tcBorders>
          </w:tcPr>
          <w:p w14:paraId="6A9B6ADC" w14:textId="77777777" w:rsidR="00256CE1" w:rsidRPr="00256CE1" w:rsidRDefault="00256CE1" w:rsidP="00EF7EEE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824" w:type="dxa"/>
          </w:tcPr>
          <w:p w14:paraId="675F7AA6" w14:textId="77777777" w:rsidR="00256CE1" w:rsidRPr="00256CE1" w:rsidRDefault="00256CE1" w:rsidP="00EF7EEE">
            <w:pPr>
              <w:rPr>
                <w:rFonts w:ascii="Open Sans" w:hAnsi="Open Sans" w:cs="Open Sans"/>
                <w:sz w:val="21"/>
                <w:szCs w:val="21"/>
              </w:rPr>
            </w:pPr>
            <w:r w:rsidRPr="00256CE1">
              <w:rPr>
                <w:rFonts w:ascii="Open Sans" w:hAnsi="Open Sans" w:cs="Open Sans"/>
                <w:sz w:val="21"/>
                <w:szCs w:val="21"/>
              </w:rPr>
              <w:t>Date:</w:t>
            </w:r>
          </w:p>
        </w:tc>
        <w:tc>
          <w:tcPr>
            <w:tcW w:w="4173" w:type="dxa"/>
            <w:gridSpan w:val="2"/>
            <w:tcBorders>
              <w:bottom w:val="single" w:sz="6" w:space="0" w:color="auto"/>
            </w:tcBorders>
          </w:tcPr>
          <w:p w14:paraId="54F10E64" w14:textId="77777777" w:rsidR="00256CE1" w:rsidRPr="00256CE1" w:rsidRDefault="00256CE1" w:rsidP="00EF7EEE">
            <w:pPr>
              <w:rPr>
                <w:rFonts w:ascii="Open Sans" w:hAnsi="Open Sans" w:cs="Open Sans"/>
                <w:sz w:val="21"/>
                <w:szCs w:val="21"/>
              </w:rPr>
            </w:pPr>
            <w:r w:rsidRPr="00256CE1">
              <w:rPr>
                <w:rFonts w:ascii="Open Sans" w:hAnsi="Open Sans" w:cs="Open Sans"/>
                <w:sz w:val="21"/>
                <w:szCs w:val="2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MMM d, yyyy"/>
                  </w:textInput>
                </w:ffData>
              </w:fldChar>
            </w:r>
            <w:r w:rsidRPr="00256CE1">
              <w:rPr>
                <w:rFonts w:ascii="Open Sans" w:hAnsi="Open Sans" w:cs="Open Sans"/>
                <w:sz w:val="21"/>
                <w:szCs w:val="21"/>
                <w:highlight w:val="lightGray"/>
              </w:rPr>
              <w:instrText xml:space="preserve"> FORMTEXT </w:instrText>
            </w:r>
            <w:r w:rsidRPr="00256CE1">
              <w:rPr>
                <w:rFonts w:ascii="Open Sans" w:hAnsi="Open Sans" w:cs="Open Sans"/>
                <w:sz w:val="21"/>
                <w:szCs w:val="21"/>
                <w:highlight w:val="lightGray"/>
              </w:rPr>
            </w:r>
            <w:r w:rsidRPr="00256CE1">
              <w:rPr>
                <w:rFonts w:ascii="Open Sans" w:hAnsi="Open Sans" w:cs="Open Sans"/>
                <w:sz w:val="21"/>
                <w:szCs w:val="21"/>
                <w:highlight w:val="lightGray"/>
              </w:rPr>
              <w:fldChar w:fldCharType="separate"/>
            </w:r>
            <w:r w:rsidRPr="00256CE1">
              <w:rPr>
                <w:rFonts w:ascii="Open Sans" w:hAnsi="Open Sans" w:cs="Open Sans"/>
                <w:noProof/>
                <w:sz w:val="21"/>
                <w:szCs w:val="21"/>
                <w:highlight w:val="lightGray"/>
              </w:rPr>
              <w:t> </w:t>
            </w:r>
            <w:r w:rsidRPr="00256CE1">
              <w:rPr>
                <w:rFonts w:ascii="Open Sans" w:hAnsi="Open Sans" w:cs="Open Sans"/>
                <w:noProof/>
                <w:sz w:val="21"/>
                <w:szCs w:val="21"/>
                <w:highlight w:val="lightGray"/>
              </w:rPr>
              <w:t> </w:t>
            </w:r>
            <w:r w:rsidRPr="00256CE1">
              <w:rPr>
                <w:rFonts w:ascii="Open Sans" w:hAnsi="Open Sans" w:cs="Open Sans"/>
                <w:noProof/>
                <w:sz w:val="21"/>
                <w:szCs w:val="21"/>
                <w:highlight w:val="lightGray"/>
              </w:rPr>
              <w:t> </w:t>
            </w:r>
            <w:r w:rsidRPr="00256CE1">
              <w:rPr>
                <w:rFonts w:ascii="Open Sans" w:hAnsi="Open Sans" w:cs="Open Sans"/>
                <w:noProof/>
                <w:sz w:val="21"/>
                <w:szCs w:val="21"/>
                <w:highlight w:val="lightGray"/>
              </w:rPr>
              <w:t> </w:t>
            </w:r>
            <w:r w:rsidRPr="00256CE1">
              <w:rPr>
                <w:rFonts w:ascii="Open Sans" w:hAnsi="Open Sans" w:cs="Open Sans"/>
                <w:noProof/>
                <w:sz w:val="21"/>
                <w:szCs w:val="21"/>
                <w:highlight w:val="lightGray"/>
              </w:rPr>
              <w:t> </w:t>
            </w:r>
            <w:r w:rsidRPr="00256CE1">
              <w:rPr>
                <w:rFonts w:ascii="Open Sans" w:hAnsi="Open Sans" w:cs="Open Sans"/>
                <w:sz w:val="21"/>
                <w:szCs w:val="21"/>
                <w:highlight w:val="lightGray"/>
              </w:rPr>
              <w:fldChar w:fldCharType="end"/>
            </w:r>
          </w:p>
        </w:tc>
      </w:tr>
      <w:tr w:rsidR="00256CE1" w:rsidRPr="006E554B" w14:paraId="27913687" w14:textId="77777777" w:rsidTr="00EF7EEE">
        <w:tblPrEx>
          <w:tblCellMar>
            <w:top w:w="0" w:type="dxa"/>
            <w:bottom w:w="0" w:type="dxa"/>
          </w:tblCellMar>
        </w:tblPrEx>
        <w:tc>
          <w:tcPr>
            <w:tcW w:w="5533" w:type="dxa"/>
          </w:tcPr>
          <w:p w14:paraId="31E9CFA5" w14:textId="77777777" w:rsidR="00256CE1" w:rsidRPr="006E554B" w:rsidRDefault="00256CE1" w:rsidP="00EF7EEE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Family Service Worker Signature</w:t>
            </w:r>
          </w:p>
        </w:tc>
        <w:tc>
          <w:tcPr>
            <w:tcW w:w="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CFC667" w14:textId="77777777" w:rsidR="00256CE1" w:rsidRPr="006E554B" w:rsidRDefault="00256CE1" w:rsidP="00EF7EEE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FB58F9" w14:textId="77777777" w:rsidR="00256CE1" w:rsidRPr="006E554B" w:rsidRDefault="00256CE1" w:rsidP="00EF7EEE">
            <w:pPr>
              <w:rPr>
                <w:rFonts w:ascii="Open Sans" w:hAnsi="Open Sans" w:cs="Open Sans"/>
                <w:sz w:val="22"/>
              </w:rPr>
            </w:pPr>
          </w:p>
        </w:tc>
      </w:tr>
    </w:tbl>
    <w:p w14:paraId="08E5AC5E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6E124506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W w:w="105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533"/>
        <w:gridCol w:w="824"/>
        <w:gridCol w:w="93"/>
        <w:gridCol w:w="4080"/>
      </w:tblGrid>
      <w:tr w:rsidR="00256CE1" w:rsidRPr="00256CE1" w14:paraId="02C89F28" w14:textId="77777777" w:rsidTr="00EF7EEE">
        <w:tblPrEx>
          <w:tblCellMar>
            <w:top w:w="0" w:type="dxa"/>
            <w:bottom w:w="0" w:type="dxa"/>
          </w:tblCellMar>
        </w:tblPrEx>
        <w:tc>
          <w:tcPr>
            <w:tcW w:w="5533" w:type="dxa"/>
            <w:tcBorders>
              <w:bottom w:val="single" w:sz="6" w:space="0" w:color="auto"/>
            </w:tcBorders>
          </w:tcPr>
          <w:p w14:paraId="4DEEDDD5" w14:textId="77777777" w:rsidR="00256CE1" w:rsidRPr="00256CE1" w:rsidRDefault="00256CE1" w:rsidP="00EF7EEE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824" w:type="dxa"/>
          </w:tcPr>
          <w:p w14:paraId="5FC10886" w14:textId="77777777" w:rsidR="00256CE1" w:rsidRPr="00256CE1" w:rsidRDefault="00256CE1" w:rsidP="00EF7EEE">
            <w:pPr>
              <w:rPr>
                <w:rFonts w:ascii="Open Sans" w:hAnsi="Open Sans" w:cs="Open Sans"/>
                <w:sz w:val="21"/>
                <w:szCs w:val="21"/>
              </w:rPr>
            </w:pPr>
            <w:r w:rsidRPr="00256CE1">
              <w:rPr>
                <w:rFonts w:ascii="Open Sans" w:hAnsi="Open Sans" w:cs="Open Sans"/>
                <w:sz w:val="21"/>
                <w:szCs w:val="21"/>
              </w:rPr>
              <w:t>Date:</w:t>
            </w:r>
          </w:p>
        </w:tc>
        <w:tc>
          <w:tcPr>
            <w:tcW w:w="4173" w:type="dxa"/>
            <w:gridSpan w:val="2"/>
            <w:tcBorders>
              <w:bottom w:val="single" w:sz="6" w:space="0" w:color="auto"/>
            </w:tcBorders>
          </w:tcPr>
          <w:p w14:paraId="0B70D5D9" w14:textId="77777777" w:rsidR="00256CE1" w:rsidRPr="00256CE1" w:rsidRDefault="00256CE1" w:rsidP="00EF7EEE">
            <w:pPr>
              <w:rPr>
                <w:rFonts w:ascii="Open Sans" w:hAnsi="Open Sans" w:cs="Open Sans"/>
                <w:sz w:val="21"/>
                <w:szCs w:val="21"/>
              </w:rPr>
            </w:pPr>
            <w:r w:rsidRPr="00256CE1">
              <w:rPr>
                <w:rFonts w:ascii="Open Sans" w:hAnsi="Open Sans" w:cs="Open Sans"/>
                <w:sz w:val="21"/>
                <w:szCs w:val="2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MMM d, yyyy"/>
                  </w:textInput>
                </w:ffData>
              </w:fldChar>
            </w:r>
            <w:r w:rsidRPr="00256CE1">
              <w:rPr>
                <w:rFonts w:ascii="Open Sans" w:hAnsi="Open Sans" w:cs="Open Sans"/>
                <w:sz w:val="21"/>
                <w:szCs w:val="21"/>
                <w:highlight w:val="lightGray"/>
              </w:rPr>
              <w:instrText xml:space="preserve"> FORMTEXT </w:instrText>
            </w:r>
            <w:r w:rsidRPr="00256CE1">
              <w:rPr>
                <w:rFonts w:ascii="Open Sans" w:hAnsi="Open Sans" w:cs="Open Sans"/>
                <w:sz w:val="21"/>
                <w:szCs w:val="21"/>
                <w:highlight w:val="lightGray"/>
              </w:rPr>
            </w:r>
            <w:r w:rsidRPr="00256CE1">
              <w:rPr>
                <w:rFonts w:ascii="Open Sans" w:hAnsi="Open Sans" w:cs="Open Sans"/>
                <w:sz w:val="21"/>
                <w:szCs w:val="21"/>
                <w:highlight w:val="lightGray"/>
              </w:rPr>
              <w:fldChar w:fldCharType="separate"/>
            </w:r>
            <w:r w:rsidRPr="00256CE1">
              <w:rPr>
                <w:rFonts w:ascii="Open Sans" w:hAnsi="Open Sans" w:cs="Open Sans"/>
                <w:noProof/>
                <w:sz w:val="21"/>
                <w:szCs w:val="21"/>
                <w:highlight w:val="lightGray"/>
              </w:rPr>
              <w:t> </w:t>
            </w:r>
            <w:r w:rsidRPr="00256CE1">
              <w:rPr>
                <w:rFonts w:ascii="Open Sans" w:hAnsi="Open Sans" w:cs="Open Sans"/>
                <w:noProof/>
                <w:sz w:val="21"/>
                <w:szCs w:val="21"/>
                <w:highlight w:val="lightGray"/>
              </w:rPr>
              <w:t> </w:t>
            </w:r>
            <w:r w:rsidRPr="00256CE1">
              <w:rPr>
                <w:rFonts w:ascii="Open Sans" w:hAnsi="Open Sans" w:cs="Open Sans"/>
                <w:noProof/>
                <w:sz w:val="21"/>
                <w:szCs w:val="21"/>
                <w:highlight w:val="lightGray"/>
              </w:rPr>
              <w:t> </w:t>
            </w:r>
            <w:r w:rsidRPr="00256CE1">
              <w:rPr>
                <w:rFonts w:ascii="Open Sans" w:hAnsi="Open Sans" w:cs="Open Sans"/>
                <w:noProof/>
                <w:sz w:val="21"/>
                <w:szCs w:val="21"/>
                <w:highlight w:val="lightGray"/>
              </w:rPr>
              <w:t> </w:t>
            </w:r>
            <w:r w:rsidRPr="00256CE1">
              <w:rPr>
                <w:rFonts w:ascii="Open Sans" w:hAnsi="Open Sans" w:cs="Open Sans"/>
                <w:noProof/>
                <w:sz w:val="21"/>
                <w:szCs w:val="21"/>
                <w:highlight w:val="lightGray"/>
              </w:rPr>
              <w:t> </w:t>
            </w:r>
            <w:r w:rsidRPr="00256CE1">
              <w:rPr>
                <w:rFonts w:ascii="Open Sans" w:hAnsi="Open Sans" w:cs="Open Sans"/>
                <w:sz w:val="21"/>
                <w:szCs w:val="21"/>
                <w:highlight w:val="lightGray"/>
              </w:rPr>
              <w:fldChar w:fldCharType="end"/>
            </w:r>
          </w:p>
        </w:tc>
      </w:tr>
      <w:tr w:rsidR="00256CE1" w:rsidRPr="006E554B" w14:paraId="5D9C5845" w14:textId="77777777" w:rsidTr="00EF7EEE">
        <w:tblPrEx>
          <w:tblCellMar>
            <w:top w:w="0" w:type="dxa"/>
            <w:bottom w:w="0" w:type="dxa"/>
          </w:tblCellMar>
        </w:tblPrEx>
        <w:tc>
          <w:tcPr>
            <w:tcW w:w="5533" w:type="dxa"/>
          </w:tcPr>
          <w:p w14:paraId="658E7348" w14:textId="77777777" w:rsidR="00256CE1" w:rsidRPr="006E554B" w:rsidRDefault="00256CE1" w:rsidP="00EF7EEE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Supervisor Signature</w:t>
            </w:r>
          </w:p>
        </w:tc>
        <w:tc>
          <w:tcPr>
            <w:tcW w:w="91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E98261" w14:textId="77777777" w:rsidR="00256CE1" w:rsidRPr="006E554B" w:rsidRDefault="00256CE1" w:rsidP="00EF7EEE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4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3B78F7" w14:textId="77777777" w:rsidR="00256CE1" w:rsidRPr="006E554B" w:rsidRDefault="00256CE1" w:rsidP="00EF7EEE">
            <w:pPr>
              <w:rPr>
                <w:rFonts w:ascii="Open Sans" w:hAnsi="Open Sans" w:cs="Open Sans"/>
                <w:sz w:val="22"/>
              </w:rPr>
            </w:pPr>
          </w:p>
        </w:tc>
      </w:tr>
    </w:tbl>
    <w:p w14:paraId="51F34647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7CDBEB41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1BDD182C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0BF517B2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549AB49F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4E101100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596913A7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2F23C1AA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09C961FD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0DC0E87A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3CA34153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5E0DDF0C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5532BDA7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16A297E5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76A9F911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71C4E8F3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14:paraId="2A29A226" w14:textId="77777777" w:rsidR="000C7A06" w:rsidRPr="0016268F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sectPr w:rsidR="000C7A06" w:rsidRPr="0016268F" w:rsidSect="00D763E2">
      <w:footerReference w:type="default" r:id="rId8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077E" w14:textId="77777777" w:rsidR="00FF0164" w:rsidRDefault="00FF0164">
      <w:r>
        <w:separator/>
      </w:r>
    </w:p>
  </w:endnote>
  <w:endnote w:type="continuationSeparator" w:id="0">
    <w:p w14:paraId="1E92C8C7" w14:textId="77777777" w:rsidR="00FF0164" w:rsidRDefault="00FF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416C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42A4A9F9" w14:textId="77777777" w:rsidR="00497ED7" w:rsidRPr="002979E2" w:rsidRDefault="000E7F89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pict w14:anchorId="5B10C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79.8pt;margin-top:8.3pt;width:87.05pt;height:20.85pt;z-index:-251658752;visibility:visible">
          <v:imagedata r:id="rId1" o:title="kidcentralTN_Logo_BW (2)"/>
        </v:shape>
      </w:pict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4219803C" w14:textId="77777777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1331D4">
      <w:rPr>
        <w:rFonts w:ascii="Arial" w:hAnsi="Arial" w:cs="Arial"/>
        <w:iCs/>
        <w:sz w:val="16"/>
        <w:szCs w:val="16"/>
      </w:rPr>
      <w:t>2982</w:t>
    </w:r>
  </w:p>
  <w:p w14:paraId="67596246" w14:textId="77777777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49273A">
      <w:rPr>
        <w:rFonts w:ascii="Arial" w:hAnsi="Arial" w:cs="Arial"/>
        <w:sz w:val="16"/>
        <w:szCs w:val="16"/>
      </w:rPr>
      <w:t>1200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280D7E">
      <w:rPr>
        <w:rFonts w:ascii="Arial" w:hAnsi="Arial" w:cs="Arial"/>
        <w:sz w:val="16"/>
        <w:szCs w:val="16"/>
      </w:rPr>
      <w:t xml:space="preserve">Rev. </w:t>
    </w:r>
    <w:r w:rsidR="00F71223">
      <w:rPr>
        <w:rFonts w:ascii="Arial" w:hAnsi="Arial" w:cs="Arial"/>
        <w:sz w:val="16"/>
        <w:szCs w:val="16"/>
      </w:rPr>
      <w:t>0</w:t>
    </w:r>
    <w:r w:rsidR="00280D7E">
      <w:rPr>
        <w:rFonts w:ascii="Arial" w:hAnsi="Arial" w:cs="Arial"/>
        <w:sz w:val="16"/>
        <w:szCs w:val="16"/>
      </w:rPr>
      <w:t>2</w:t>
    </w:r>
    <w:r w:rsidR="00F71223">
      <w:rPr>
        <w:rFonts w:ascii="Arial" w:hAnsi="Arial" w:cs="Arial"/>
        <w:sz w:val="16"/>
        <w:szCs w:val="16"/>
      </w:rPr>
      <w:t>/</w:t>
    </w:r>
    <w:r w:rsidR="00280D7E">
      <w:rPr>
        <w:rFonts w:ascii="Arial" w:hAnsi="Arial" w:cs="Arial"/>
        <w:sz w:val="16"/>
        <w:szCs w:val="16"/>
      </w:rPr>
      <w:t>20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280D7E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3227" w14:textId="77777777" w:rsidR="00FF0164" w:rsidRDefault="00FF0164">
      <w:r>
        <w:separator/>
      </w:r>
    </w:p>
  </w:footnote>
  <w:footnote w:type="continuationSeparator" w:id="0">
    <w:p w14:paraId="46636BE1" w14:textId="77777777" w:rsidR="00FF0164" w:rsidRDefault="00FF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2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21"/>
  </w:num>
  <w:num w:numId="7">
    <w:abstractNumId w:val="19"/>
  </w:num>
  <w:num w:numId="8">
    <w:abstractNumId w:val="22"/>
  </w:num>
  <w:num w:numId="9">
    <w:abstractNumId w:val="2"/>
  </w:num>
  <w:num w:numId="10">
    <w:abstractNumId w:val="26"/>
  </w:num>
  <w:num w:numId="11">
    <w:abstractNumId w:val="14"/>
  </w:num>
  <w:num w:numId="12">
    <w:abstractNumId w:val="25"/>
  </w:num>
  <w:num w:numId="13">
    <w:abstractNumId w:val="18"/>
  </w:num>
  <w:num w:numId="14">
    <w:abstractNumId w:val="24"/>
  </w:num>
  <w:num w:numId="15">
    <w:abstractNumId w:val="7"/>
  </w:num>
  <w:num w:numId="16">
    <w:abstractNumId w:val="17"/>
  </w:num>
  <w:num w:numId="17">
    <w:abstractNumId w:val="16"/>
  </w:num>
  <w:num w:numId="18">
    <w:abstractNumId w:val="1"/>
  </w:num>
  <w:num w:numId="19">
    <w:abstractNumId w:val="20"/>
  </w:num>
  <w:num w:numId="20">
    <w:abstractNumId w:val="9"/>
  </w:num>
  <w:num w:numId="21">
    <w:abstractNumId w:val="6"/>
  </w:num>
  <w:num w:numId="22">
    <w:abstractNumId w:val="15"/>
  </w:num>
  <w:num w:numId="23">
    <w:abstractNumId w:val="11"/>
  </w:num>
  <w:num w:numId="24">
    <w:abstractNumId w:val="27"/>
  </w:num>
  <w:num w:numId="25">
    <w:abstractNumId w:val="23"/>
  </w:num>
  <w:num w:numId="26">
    <w:abstractNumId w:val="10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4gmJM2XbnMDCjmZkdrsOcIg/SGYxAQ6j+Ft7EPs5DVR9nd1w7Q2Wp4JsVnLdtv18786gzjrgdsC+04pqFV0tg==" w:salt="LvnUf2DY2kAdfrDsEi7K9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D2E"/>
    <w:rsid w:val="00010FC6"/>
    <w:rsid w:val="0003637A"/>
    <w:rsid w:val="000409E4"/>
    <w:rsid w:val="0004199F"/>
    <w:rsid w:val="000B47C3"/>
    <w:rsid w:val="000C2ADD"/>
    <w:rsid w:val="000C3B68"/>
    <w:rsid w:val="000C5094"/>
    <w:rsid w:val="000C7A06"/>
    <w:rsid w:val="000D4B15"/>
    <w:rsid w:val="000D4EAA"/>
    <w:rsid w:val="000E42B0"/>
    <w:rsid w:val="000E7F89"/>
    <w:rsid w:val="000F3D49"/>
    <w:rsid w:val="001000D2"/>
    <w:rsid w:val="00104796"/>
    <w:rsid w:val="0012040A"/>
    <w:rsid w:val="0012222A"/>
    <w:rsid w:val="0013009E"/>
    <w:rsid w:val="001331D4"/>
    <w:rsid w:val="00140F48"/>
    <w:rsid w:val="00150F9D"/>
    <w:rsid w:val="00151539"/>
    <w:rsid w:val="0016268F"/>
    <w:rsid w:val="001745A0"/>
    <w:rsid w:val="001C0026"/>
    <w:rsid w:val="001D3602"/>
    <w:rsid w:val="001E7A9A"/>
    <w:rsid w:val="001F68EB"/>
    <w:rsid w:val="001F6AD1"/>
    <w:rsid w:val="00202E2E"/>
    <w:rsid w:val="00217BBF"/>
    <w:rsid w:val="00231D5D"/>
    <w:rsid w:val="00243FC1"/>
    <w:rsid w:val="002543CA"/>
    <w:rsid w:val="00256CE1"/>
    <w:rsid w:val="00274A56"/>
    <w:rsid w:val="002805A4"/>
    <w:rsid w:val="00280D7E"/>
    <w:rsid w:val="00282146"/>
    <w:rsid w:val="002979E2"/>
    <w:rsid w:val="002A3B03"/>
    <w:rsid w:val="002B0585"/>
    <w:rsid w:val="002B250A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348A2"/>
    <w:rsid w:val="00340375"/>
    <w:rsid w:val="00342D2E"/>
    <w:rsid w:val="00350A23"/>
    <w:rsid w:val="00381CE0"/>
    <w:rsid w:val="003831C2"/>
    <w:rsid w:val="003872FB"/>
    <w:rsid w:val="00394A7D"/>
    <w:rsid w:val="00395A80"/>
    <w:rsid w:val="003B014C"/>
    <w:rsid w:val="003B4A52"/>
    <w:rsid w:val="003C1679"/>
    <w:rsid w:val="003C4351"/>
    <w:rsid w:val="003C6DFD"/>
    <w:rsid w:val="003C6E15"/>
    <w:rsid w:val="003E5760"/>
    <w:rsid w:val="003E7B7B"/>
    <w:rsid w:val="003F4E0D"/>
    <w:rsid w:val="003F7C6A"/>
    <w:rsid w:val="00406248"/>
    <w:rsid w:val="00407E5A"/>
    <w:rsid w:val="00421C44"/>
    <w:rsid w:val="00434F2B"/>
    <w:rsid w:val="00435419"/>
    <w:rsid w:val="00451306"/>
    <w:rsid w:val="00452493"/>
    <w:rsid w:val="004565F5"/>
    <w:rsid w:val="00476B45"/>
    <w:rsid w:val="0049273A"/>
    <w:rsid w:val="00497ED7"/>
    <w:rsid w:val="004C1809"/>
    <w:rsid w:val="004D6F30"/>
    <w:rsid w:val="004D7674"/>
    <w:rsid w:val="004E20B1"/>
    <w:rsid w:val="004E367B"/>
    <w:rsid w:val="004F37EF"/>
    <w:rsid w:val="00503B3F"/>
    <w:rsid w:val="005161BF"/>
    <w:rsid w:val="005208A9"/>
    <w:rsid w:val="00522D1C"/>
    <w:rsid w:val="00524575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F1567"/>
    <w:rsid w:val="005F6252"/>
    <w:rsid w:val="00612E1D"/>
    <w:rsid w:val="00634CE4"/>
    <w:rsid w:val="00637013"/>
    <w:rsid w:val="0065785B"/>
    <w:rsid w:val="0066235E"/>
    <w:rsid w:val="006705D8"/>
    <w:rsid w:val="006854DF"/>
    <w:rsid w:val="006B1181"/>
    <w:rsid w:val="006B52F2"/>
    <w:rsid w:val="006C1D84"/>
    <w:rsid w:val="006C7374"/>
    <w:rsid w:val="006F0AC6"/>
    <w:rsid w:val="006F0C16"/>
    <w:rsid w:val="006F3A83"/>
    <w:rsid w:val="006F66FE"/>
    <w:rsid w:val="006F6B32"/>
    <w:rsid w:val="00702277"/>
    <w:rsid w:val="007028EC"/>
    <w:rsid w:val="007064FB"/>
    <w:rsid w:val="00711009"/>
    <w:rsid w:val="00753E4A"/>
    <w:rsid w:val="00760B16"/>
    <w:rsid w:val="007611A0"/>
    <w:rsid w:val="0076376B"/>
    <w:rsid w:val="00771D1A"/>
    <w:rsid w:val="007803F1"/>
    <w:rsid w:val="00780613"/>
    <w:rsid w:val="00780C64"/>
    <w:rsid w:val="00792BC0"/>
    <w:rsid w:val="00795AFA"/>
    <w:rsid w:val="007A05AA"/>
    <w:rsid w:val="007C587A"/>
    <w:rsid w:val="007D255E"/>
    <w:rsid w:val="007F5E9A"/>
    <w:rsid w:val="008170E9"/>
    <w:rsid w:val="00845F56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D4301"/>
    <w:rsid w:val="008F4D13"/>
    <w:rsid w:val="00913A3D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C38CA"/>
    <w:rsid w:val="009E2229"/>
    <w:rsid w:val="00A039BB"/>
    <w:rsid w:val="00A14E64"/>
    <w:rsid w:val="00A24FCB"/>
    <w:rsid w:val="00A64BD6"/>
    <w:rsid w:val="00A76D5C"/>
    <w:rsid w:val="00A82CEB"/>
    <w:rsid w:val="00A916D1"/>
    <w:rsid w:val="00A93AE2"/>
    <w:rsid w:val="00A96707"/>
    <w:rsid w:val="00AA1677"/>
    <w:rsid w:val="00AA2381"/>
    <w:rsid w:val="00AA27E8"/>
    <w:rsid w:val="00AA5115"/>
    <w:rsid w:val="00AB0AE7"/>
    <w:rsid w:val="00AB18A8"/>
    <w:rsid w:val="00AB4D61"/>
    <w:rsid w:val="00AE5C62"/>
    <w:rsid w:val="00AE645E"/>
    <w:rsid w:val="00AF7732"/>
    <w:rsid w:val="00B1317E"/>
    <w:rsid w:val="00B1379F"/>
    <w:rsid w:val="00B14941"/>
    <w:rsid w:val="00B14E5D"/>
    <w:rsid w:val="00B20E77"/>
    <w:rsid w:val="00B21498"/>
    <w:rsid w:val="00B261BA"/>
    <w:rsid w:val="00B26403"/>
    <w:rsid w:val="00B26B32"/>
    <w:rsid w:val="00B43450"/>
    <w:rsid w:val="00B43B91"/>
    <w:rsid w:val="00B479FF"/>
    <w:rsid w:val="00B50937"/>
    <w:rsid w:val="00B625F2"/>
    <w:rsid w:val="00B76AB0"/>
    <w:rsid w:val="00B910A5"/>
    <w:rsid w:val="00BA0598"/>
    <w:rsid w:val="00BB0F58"/>
    <w:rsid w:val="00BB7CED"/>
    <w:rsid w:val="00BC0582"/>
    <w:rsid w:val="00BE26E0"/>
    <w:rsid w:val="00BE76A1"/>
    <w:rsid w:val="00C00F93"/>
    <w:rsid w:val="00C046ED"/>
    <w:rsid w:val="00C04863"/>
    <w:rsid w:val="00C21715"/>
    <w:rsid w:val="00C25613"/>
    <w:rsid w:val="00C40E4F"/>
    <w:rsid w:val="00C8411C"/>
    <w:rsid w:val="00C86FA3"/>
    <w:rsid w:val="00C90A42"/>
    <w:rsid w:val="00C955FC"/>
    <w:rsid w:val="00CB77DC"/>
    <w:rsid w:val="00CD59E1"/>
    <w:rsid w:val="00CE55DF"/>
    <w:rsid w:val="00CF092B"/>
    <w:rsid w:val="00CF1E55"/>
    <w:rsid w:val="00CF2564"/>
    <w:rsid w:val="00D074B2"/>
    <w:rsid w:val="00D13CBE"/>
    <w:rsid w:val="00D177F1"/>
    <w:rsid w:val="00D21217"/>
    <w:rsid w:val="00D21978"/>
    <w:rsid w:val="00D27A09"/>
    <w:rsid w:val="00D35A31"/>
    <w:rsid w:val="00D35E09"/>
    <w:rsid w:val="00D4780B"/>
    <w:rsid w:val="00D51638"/>
    <w:rsid w:val="00D64262"/>
    <w:rsid w:val="00D71CF1"/>
    <w:rsid w:val="00D74674"/>
    <w:rsid w:val="00D763E2"/>
    <w:rsid w:val="00D830A2"/>
    <w:rsid w:val="00DA3187"/>
    <w:rsid w:val="00DA66FE"/>
    <w:rsid w:val="00DB193F"/>
    <w:rsid w:val="00DB6685"/>
    <w:rsid w:val="00DC491C"/>
    <w:rsid w:val="00DC671D"/>
    <w:rsid w:val="00DE6B4A"/>
    <w:rsid w:val="00DF767B"/>
    <w:rsid w:val="00E002E9"/>
    <w:rsid w:val="00E02A24"/>
    <w:rsid w:val="00E125A1"/>
    <w:rsid w:val="00E22ABF"/>
    <w:rsid w:val="00E2474C"/>
    <w:rsid w:val="00E35DD5"/>
    <w:rsid w:val="00E4390C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0EF1"/>
    <w:rsid w:val="00E82329"/>
    <w:rsid w:val="00E87FB8"/>
    <w:rsid w:val="00E97E88"/>
    <w:rsid w:val="00EB2581"/>
    <w:rsid w:val="00ED1017"/>
    <w:rsid w:val="00ED28D6"/>
    <w:rsid w:val="00ED333E"/>
    <w:rsid w:val="00ED6E44"/>
    <w:rsid w:val="00EF7EEE"/>
    <w:rsid w:val="00F02BC5"/>
    <w:rsid w:val="00F02CF3"/>
    <w:rsid w:val="00F22BBE"/>
    <w:rsid w:val="00F30417"/>
    <w:rsid w:val="00F360B2"/>
    <w:rsid w:val="00F42FA7"/>
    <w:rsid w:val="00F508B2"/>
    <w:rsid w:val="00F6117F"/>
    <w:rsid w:val="00F63F57"/>
    <w:rsid w:val="00F71223"/>
    <w:rsid w:val="00F83568"/>
    <w:rsid w:val="00FA2C17"/>
    <w:rsid w:val="00FB7B4B"/>
    <w:rsid w:val="00FD5460"/>
    <w:rsid w:val="00FE76D7"/>
    <w:rsid w:val="00FF016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2375183"/>
  <w15:chartTrackingRefBased/>
  <w15:docId w15:val="{628911A0-EC4C-4157-BEF6-3BE78847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2</cp:revision>
  <cp:lastPrinted>2007-08-23T14:33:00Z</cp:lastPrinted>
  <dcterms:created xsi:type="dcterms:W3CDTF">2022-02-01T20:44:00Z</dcterms:created>
  <dcterms:modified xsi:type="dcterms:W3CDTF">2022-02-01T20:44:00Z</dcterms:modified>
</cp:coreProperties>
</file>