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60C2CFBA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670F6" w14:textId="261412AE" w:rsidR="00E65AF9" w:rsidRPr="001E7A9A" w:rsidRDefault="00A03B84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9A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9B09B7D" wp14:editId="48A6122D">
                  <wp:extent cx="533400" cy="5619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FA885B4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1F1E1971" w14:textId="77777777" w:rsidR="00E65AF9" w:rsidRPr="00E2474C" w:rsidRDefault="00FD0522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Data Request</w:t>
            </w:r>
            <w:r w:rsidR="00B93D99">
              <w:rPr>
                <w:rFonts w:ascii="Open Sans" w:hAnsi="Open Sans" w:cs="Open Sans"/>
                <w:b/>
                <w:sz w:val="36"/>
                <w:szCs w:val="36"/>
              </w:rPr>
              <w:t xml:space="preserve"> Synopsis</w:t>
            </w:r>
          </w:p>
        </w:tc>
      </w:tr>
    </w:tbl>
    <w:p w14:paraId="2CA7FDF2" w14:textId="77777777" w:rsidR="0004199F" w:rsidRDefault="0004199F"/>
    <w:p w14:paraId="43C5EB8E" w14:textId="77777777" w:rsidR="00FD0522" w:rsidRPr="00FD0522" w:rsidRDefault="00FD0522" w:rsidP="00FD0522">
      <w:pPr>
        <w:overflowPunct/>
        <w:autoSpaceDE/>
        <w:autoSpaceDN/>
        <w:adjustRightInd/>
        <w:textAlignment w:val="auto"/>
        <w:rPr>
          <w:rFonts w:ascii="Open Sans" w:hAnsi="Open Sans" w:cs="Open Sans"/>
          <w:sz w:val="14"/>
          <w:szCs w:val="14"/>
        </w:rPr>
      </w:pPr>
    </w:p>
    <w:tbl>
      <w:tblPr>
        <w:tblW w:w="0" w:type="auto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7494"/>
        <w:gridCol w:w="3480"/>
      </w:tblGrid>
      <w:tr w:rsidR="00FD0522" w:rsidRPr="00FD0522" w14:paraId="30733119" w14:textId="77777777" w:rsidTr="009C1DFE">
        <w:trPr>
          <w:trHeight w:val="496"/>
        </w:trPr>
        <w:tc>
          <w:tcPr>
            <w:tcW w:w="1142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AEA7ABC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 xml:space="preserve">PLEASE RESPOND TO </w:t>
            </w:r>
            <w:r w:rsidR="00D63F70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>QUESTIONS 1-1</w:t>
            </w:r>
            <w:r w:rsidR="009C1DFE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>2</w:t>
            </w:r>
            <w:r w:rsidR="00D63F70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>.  CENTRAL OFFICE WILL COMPLETE QUESTION 1</w:t>
            </w:r>
            <w:r w:rsidR="009C1DFE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>3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.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FD0522" w:rsidRPr="00FD0522" w14:paraId="77D312A4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794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E2F6BC4" w14:textId="77777777" w:rsidR="00FD0522" w:rsidRPr="00FD0522" w:rsidRDefault="00FD0522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Data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Requestor/Principle Investigator: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Pr="00FD0522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6"/>
                <w:szCs w:val="16"/>
              </w:rPr>
            </w:r>
            <w:r w:rsidRPr="00FD0522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FD052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34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C461653" w14:textId="77777777" w:rsidR="00FD0522" w:rsidRPr="00FD0522" w:rsidRDefault="00FD0522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Date of Request:  </w:t>
            </w:r>
            <w:r w:rsidRPr="00FD0522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FD0522" w:rsidRPr="00FD0522" w14:paraId="5F8A174D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11420" w:type="dxa"/>
            <w:gridSpan w:val="3"/>
            <w:shd w:val="clear" w:color="auto" w:fill="auto"/>
          </w:tcPr>
          <w:p w14:paraId="777F0906" w14:textId="77777777" w:rsidR="00FD0522" w:rsidRPr="00FD0522" w:rsidRDefault="00FD0522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Academic, Agency, or Institutional Affiliation:  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</w:tc>
      </w:tr>
      <w:tr w:rsidR="00FD0522" w:rsidRPr="00FD0522" w14:paraId="79ED180F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7"/>
        </w:trPr>
        <w:tc>
          <w:tcPr>
            <w:tcW w:w="11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ACC302" w14:textId="77777777" w:rsidR="00FD0522" w:rsidRPr="00FD0522" w:rsidRDefault="00FD0522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16"/>
                <w:szCs w:val="16"/>
              </w:rPr>
            </w:pP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>Purpose of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data request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31C1FBFE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/>
              <w:ind w:left="360"/>
              <w:textAlignment w:val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415E0" w:rsidRPr="00FD0522" w14:paraId="6250E32C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1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C10105" w14:textId="77777777" w:rsidR="00D415E0" w:rsidRPr="00FD0522" w:rsidRDefault="00D415E0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Please list the data elements being requested including timeframes/regional level/county level/statewide:</w:t>
            </w:r>
            <w:r w:rsidR="00D54A7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 w:rsidR="00D54A7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" w:name="Text103"/>
            <w:r w:rsidR="00D54A7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 xml:space="preserve"> FORMTEXT </w:instrText>
            </w:r>
            <w:r w:rsidR="00D54A7C">
              <w:rPr>
                <w:rFonts w:ascii="Open Sans" w:hAnsi="Open Sans" w:cs="Open Sans"/>
                <w:b/>
                <w:bCs/>
                <w:sz w:val="18"/>
                <w:szCs w:val="18"/>
              </w:rPr>
            </w:r>
            <w:r w:rsidR="00D54A7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D54A7C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 </w:t>
            </w:r>
            <w:r w:rsidR="00D54A7C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 </w:t>
            </w:r>
            <w:r w:rsidR="00D54A7C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 </w:t>
            </w:r>
            <w:r w:rsidR="00D54A7C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 </w:t>
            </w:r>
            <w:r w:rsidR="00D54A7C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 </w:t>
            </w:r>
            <w:r w:rsidR="00D54A7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FD0522" w:rsidRPr="00FD0522" w14:paraId="556BD829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6"/>
        </w:trPr>
        <w:tc>
          <w:tcPr>
            <w:tcW w:w="1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7FE54" w14:textId="77777777" w:rsidR="00FD0522" w:rsidRPr="00FD0522" w:rsidRDefault="00FD0522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FD052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DCS’ role or responsibilities per the request: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FD052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D54B336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 w:after="120"/>
              <w:ind w:left="360"/>
              <w:textAlignment w:val="auto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</w:p>
        </w:tc>
      </w:tr>
      <w:tr w:rsidR="00FD0522" w:rsidRPr="00FD0522" w14:paraId="1258767F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1420" w:type="dxa"/>
            <w:gridSpan w:val="3"/>
            <w:shd w:val="clear" w:color="auto" w:fill="auto"/>
          </w:tcPr>
          <w:p w14:paraId="255089EB" w14:textId="77777777" w:rsidR="00FD0522" w:rsidRPr="00FD0522" w:rsidRDefault="00FD0522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Does the </w:t>
            </w:r>
            <w:r w:rsidR="008D1C9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data request </w:t>
            </w:r>
            <w:r w:rsidRPr="00FD052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benefit DCS? 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No   If “yes”, explain:  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DC7BADD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/>
              <w:ind w:left="360"/>
              <w:textAlignment w:val="auto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FD0522" w:rsidRPr="00FD0522" w14:paraId="4593884C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446" w:type="dxa"/>
            <w:tcBorders>
              <w:right w:val="nil"/>
            </w:tcBorders>
            <w:shd w:val="clear" w:color="auto" w:fill="auto"/>
          </w:tcPr>
          <w:p w14:paraId="66C6A12E" w14:textId="77777777" w:rsidR="00FD0522" w:rsidRPr="00FD0522" w:rsidRDefault="00FD0522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3" w:name="Text64"/>
          </w:p>
        </w:tc>
        <w:bookmarkEnd w:id="3"/>
        <w:tc>
          <w:tcPr>
            <w:tcW w:w="10974" w:type="dxa"/>
            <w:gridSpan w:val="2"/>
            <w:tcBorders>
              <w:left w:val="nil"/>
            </w:tcBorders>
            <w:shd w:val="clear" w:color="auto" w:fill="auto"/>
          </w:tcPr>
          <w:p w14:paraId="6D2240A5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/>
              <w:ind w:left="-105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Does the </w:t>
            </w:r>
            <w:r w:rsidR="008D1C90">
              <w:rPr>
                <w:rFonts w:ascii="Open Sans" w:hAnsi="Open Sans" w:cs="Open Sans"/>
                <w:b/>
                <w:sz w:val="18"/>
                <w:szCs w:val="18"/>
              </w:rPr>
              <w:t>data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request create a burden for DCS? 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No   If “yes”, explain:  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5616D919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8D1C90" w:rsidRPr="00FD0522" w14:paraId="12610896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446" w:type="dxa"/>
            <w:tcBorders>
              <w:right w:val="nil"/>
            </w:tcBorders>
            <w:shd w:val="clear" w:color="auto" w:fill="auto"/>
          </w:tcPr>
          <w:p w14:paraId="47E09AE2" w14:textId="77777777" w:rsidR="008D1C90" w:rsidRPr="00FD0522" w:rsidRDefault="008D1C90" w:rsidP="00FD0522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0974" w:type="dxa"/>
            <w:gridSpan w:val="2"/>
            <w:tcBorders>
              <w:left w:val="nil"/>
            </w:tcBorders>
            <w:shd w:val="clear" w:color="auto" w:fill="auto"/>
          </w:tcPr>
          <w:p w14:paraId="0EA2B0B0" w14:textId="77777777" w:rsidR="008D1C90" w:rsidRPr="00FD0522" w:rsidRDefault="008D1C90" w:rsidP="00FD0522">
            <w:pPr>
              <w:overflowPunct/>
              <w:autoSpaceDE/>
              <w:autoSpaceDN/>
              <w:adjustRightInd/>
              <w:spacing w:before="120"/>
              <w:ind w:left="-105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Who will pull the data?  </w:t>
            </w:r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4"/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D54A7C">
              <w:rPr>
                <w:rFonts w:ascii="Open Sans" w:hAnsi="Open Sans" w:cs="Open Sans"/>
                <w:b/>
                <w:sz w:val="18"/>
                <w:szCs w:val="18"/>
              </w:rPr>
            </w:r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4"/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The region    </w:t>
            </w:r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5"/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D54A7C">
              <w:rPr>
                <w:rFonts w:ascii="Open Sans" w:hAnsi="Open Sans" w:cs="Open Sans"/>
                <w:b/>
                <w:sz w:val="18"/>
                <w:szCs w:val="18"/>
              </w:rPr>
            </w:r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5"/>
            <w:r w:rsidR="00D54A7C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 w:rsidR="00D83987">
              <w:rPr>
                <w:rFonts w:ascii="Open Sans" w:hAnsi="Open Sans" w:cs="Open Sans"/>
                <w:b/>
                <w:sz w:val="18"/>
                <w:szCs w:val="18"/>
              </w:rPr>
              <w:t>Central Office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/STS</w:t>
            </w:r>
          </w:p>
        </w:tc>
      </w:tr>
      <w:tr w:rsidR="00FD0522" w:rsidRPr="00FD0522" w14:paraId="28ACBAAA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32242" w14:textId="77777777" w:rsidR="00FD0522" w:rsidRPr="00FD0522" w:rsidRDefault="005F2D3D" w:rsidP="00FD0522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  <w:r w:rsidRPr="005F2D3D">
              <w:rPr>
                <w:rFonts w:ascii="Open Sans" w:hAnsi="Open Sans" w:cs="Open Sans"/>
                <w:sz w:val="18"/>
                <w:szCs w:val="18"/>
              </w:rPr>
              <w:t>9.</w:t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FD0522" w:rsidRPr="00FD052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What does the </w:t>
            </w:r>
            <w:r w:rsidR="008D1C90">
              <w:rPr>
                <w:rFonts w:ascii="Open Sans" w:hAnsi="Open Sans" w:cs="Open Sans"/>
                <w:b/>
                <w:bCs/>
                <w:sz w:val="18"/>
                <w:szCs w:val="18"/>
              </w:rPr>
              <w:t>data</w:t>
            </w:r>
            <w:r w:rsidR="00FD0522" w:rsidRPr="00FD052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requestor intend to do with the results?</w:t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3A96078F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FD0522" w:rsidRPr="00FD0522" w14:paraId="5F49FEAE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CAB4" w14:textId="77777777" w:rsidR="00FD0522" w:rsidRPr="00FD0522" w:rsidRDefault="005F2D3D" w:rsidP="00FD0522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10.</w:t>
            </w:r>
            <w:r w:rsidR="00FD0522" w:rsidRPr="00FD052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    Is the </w:t>
            </w:r>
            <w:r w:rsidR="008D1C9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data request </w:t>
            </w:r>
            <w:r w:rsidR="00FD0522" w:rsidRPr="00FD0522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required for funding of any kind?  </w:t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FD0522"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No   If “yes”, what type of funding:  </w:t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FD0522"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FD0522" w:rsidRPr="00FD0522" w14:paraId="6ED34A23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4841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sz w:val="18"/>
                <w:szCs w:val="18"/>
              </w:rPr>
              <w:t>1</w:t>
            </w:r>
            <w:r w:rsidR="005F2D3D">
              <w:rPr>
                <w:rFonts w:ascii="Open Sans" w:hAnsi="Open Sans" w:cs="Open Sans"/>
                <w:sz w:val="18"/>
                <w:szCs w:val="18"/>
              </w:rPr>
              <w:t>1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t xml:space="preserve">.   </w:t>
            </w:r>
            <w:r w:rsidR="008D1C90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How  frequent will the data being requested need to be provided?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0159DE">
              <w:rPr>
                <w:rFonts w:ascii="Open Sans" w:hAnsi="Open Sans" w:cs="Open Sans"/>
                <w:b/>
                <w:sz w:val="18"/>
                <w:szCs w:val="18"/>
              </w:rPr>
              <w:t>M</w:t>
            </w:r>
            <w:r w:rsidR="008D1C90">
              <w:rPr>
                <w:rFonts w:ascii="Open Sans" w:hAnsi="Open Sans" w:cs="Open Sans"/>
                <w:b/>
                <w:sz w:val="18"/>
                <w:szCs w:val="18"/>
              </w:rPr>
              <w:t>onthly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D1C90">
              <w:rPr>
                <w:rFonts w:ascii="Open Sans" w:hAnsi="Open Sans" w:cs="Open Sans"/>
                <w:b/>
                <w:sz w:val="18"/>
                <w:szCs w:val="18"/>
              </w:rPr>
              <w:t>Quarterly</w:t>
            </w:r>
            <w:r w:rsidR="00FD180B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D1C9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FD180B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6"/>
            <w:r w:rsidR="00FD180B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FD180B">
              <w:rPr>
                <w:rFonts w:ascii="Open Sans" w:hAnsi="Open Sans" w:cs="Open Sans"/>
                <w:b/>
                <w:sz w:val="18"/>
                <w:szCs w:val="18"/>
              </w:rPr>
            </w:r>
            <w:r w:rsidR="00FD180B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6"/>
            <w:r w:rsidR="00FD180B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D1C90">
              <w:rPr>
                <w:rFonts w:ascii="Open Sans" w:hAnsi="Open Sans" w:cs="Open Sans"/>
                <w:b/>
                <w:sz w:val="18"/>
                <w:szCs w:val="18"/>
              </w:rPr>
              <w:t xml:space="preserve">Annually                  Other: 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D0522">
              <w:rPr>
                <w:rFonts w:ascii="Open Sans" w:hAnsi="Open Sans" w:cs="Open Sans"/>
                <w:sz w:val="18"/>
                <w:szCs w:val="18"/>
              </w:rPr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8D1C90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362CC6CC" w14:textId="77777777" w:rsidR="00FD0522" w:rsidRPr="00FD0522" w:rsidRDefault="00FD0522" w:rsidP="00FD0522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9C1DFE" w:rsidRPr="00FD0522" w14:paraId="5A724CCF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1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0C3D" w14:textId="77777777" w:rsidR="009C1DFE" w:rsidRPr="00FD0522" w:rsidRDefault="009C1DFE" w:rsidP="00FD0522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12.  </w:t>
            </w:r>
            <w:r w:rsidRPr="009C1DFE">
              <w:rPr>
                <w:rFonts w:ascii="Open Sans" w:hAnsi="Open Sans" w:cs="Open Sans"/>
                <w:b/>
                <w:bCs/>
                <w:sz w:val="18"/>
                <w:szCs w:val="18"/>
              </w:rPr>
              <w:t>Deadline for Request: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</w:tr>
      <w:tr w:rsidR="00FD0522" w:rsidRPr="00FD0522" w14:paraId="2B5497A0" w14:textId="77777777" w:rsidTr="009C1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2"/>
        </w:trPr>
        <w:tc>
          <w:tcPr>
            <w:tcW w:w="114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99A6E" w14:textId="77777777" w:rsidR="000B51FC" w:rsidRDefault="00FD0522" w:rsidP="000E5C43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sz w:val="18"/>
                <w:szCs w:val="18"/>
              </w:rPr>
              <w:t>1</w:t>
            </w:r>
            <w:r w:rsidR="009C1DFE"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FD0522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0B51FC"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Central Office</w:t>
            </w:r>
            <w:r w:rsidR="000B51FC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B51FC"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 xml:space="preserve">Legal </w:t>
            </w:r>
            <w:r w:rsid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w</w:t>
            </w:r>
            <w:r w:rsidR="000B51FC"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ill Complete:</w:t>
            </w:r>
          </w:p>
          <w:p w14:paraId="1BA66A1F" w14:textId="77777777" w:rsidR="000E5C43" w:rsidRPr="00380AF9" w:rsidRDefault="00380AF9" w:rsidP="000E5C43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0E5C43" w:rsidRPr="00380AF9">
              <w:rPr>
                <w:rFonts w:ascii="Open Sans" w:hAnsi="Open Sans" w:cs="Open Sans"/>
                <w:b/>
                <w:sz w:val="18"/>
                <w:szCs w:val="18"/>
              </w:rPr>
              <w:t>Legal Certifies the document is legally sufficient both in form and substance to protect the best interests of the State</w:t>
            </w:r>
            <w:r w:rsidR="00713A01" w:rsidRPr="00380A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  <w:p w14:paraId="5A41D9FD" w14:textId="77777777" w:rsidR="00FD0522" w:rsidRPr="00B159C9" w:rsidRDefault="000E5C43" w:rsidP="000E5C43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="Open Sans" w:hAnsi="Open Sans" w:cs="Open Sans"/>
                <w:sz w:val="18"/>
                <w:szCs w:val="18"/>
              </w:rPr>
            </w:pP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380AF9">
              <w:rPr>
                <w:rFonts w:ascii="Open Sans" w:hAnsi="Open Sans" w:cs="Open Sans"/>
                <w:b/>
                <w:sz w:val="18"/>
                <w:szCs w:val="18"/>
              </w:rPr>
              <w:t xml:space="preserve"> No</w:t>
            </w:r>
            <w:r w:rsidRPr="00B159C9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 </w:t>
            </w:r>
            <w:r w:rsidRPr="00B159C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</w:p>
        </w:tc>
      </w:tr>
    </w:tbl>
    <w:p w14:paraId="6749B15C" w14:textId="77777777" w:rsidR="00FD0522" w:rsidRPr="00FD0522" w:rsidRDefault="00FD0522" w:rsidP="00FD0522">
      <w:pPr>
        <w:overflowPunct/>
        <w:autoSpaceDE/>
        <w:autoSpaceDN/>
        <w:adjustRightInd/>
        <w:textAlignment w:val="auto"/>
        <w:rPr>
          <w:rFonts w:ascii="Open Sans" w:hAnsi="Open Sans" w:cs="Open Sans"/>
          <w:sz w:val="18"/>
          <w:szCs w:val="18"/>
        </w:rPr>
      </w:pPr>
    </w:p>
    <w:p w14:paraId="11260744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sectPr w:rsidR="000C7A06" w:rsidRPr="0016268F" w:rsidSect="00D763E2">
      <w:footerReference w:type="default" r:id="rId8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D376" w14:textId="77777777" w:rsidR="00E2262A" w:rsidRDefault="00E2262A">
      <w:r>
        <w:separator/>
      </w:r>
    </w:p>
  </w:endnote>
  <w:endnote w:type="continuationSeparator" w:id="0">
    <w:p w14:paraId="340AC314" w14:textId="77777777" w:rsidR="00E2262A" w:rsidRDefault="00E2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31F4" w14:textId="77777777" w:rsidR="00D763E2" w:rsidRDefault="00D763E2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76B11BE7" w14:textId="066C3F09" w:rsidR="00497ED7" w:rsidRPr="002979E2" w:rsidRDefault="00A03B84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85D18B6" wp14:editId="27F1E85F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7ED7"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03886AF4" w14:textId="77777777" w:rsidR="00A93AE2" w:rsidRPr="00A96707" w:rsidRDefault="00497ED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6707">
      <w:rPr>
        <w:rFonts w:ascii="Arial" w:hAnsi="Arial" w:cs="Arial"/>
        <w:i/>
        <w:iCs/>
        <w:sz w:val="16"/>
        <w:szCs w:val="16"/>
      </w:rPr>
      <w:tab/>
    </w:r>
    <w:r w:rsidR="00A93AE2" w:rsidRPr="00A96707">
      <w:rPr>
        <w:rFonts w:ascii="Arial" w:hAnsi="Arial" w:cs="Arial"/>
        <w:iCs/>
        <w:sz w:val="16"/>
        <w:szCs w:val="16"/>
      </w:rPr>
      <w:t>RDA</w:t>
    </w:r>
    <w:r w:rsidR="002543CA">
      <w:rPr>
        <w:rFonts w:ascii="Arial" w:hAnsi="Arial" w:cs="Arial"/>
        <w:iCs/>
        <w:sz w:val="16"/>
        <w:szCs w:val="16"/>
      </w:rPr>
      <w:t xml:space="preserve"> </w:t>
    </w:r>
    <w:r w:rsidR="00C91905">
      <w:rPr>
        <w:rFonts w:ascii="Arial" w:hAnsi="Arial" w:cs="Arial"/>
        <w:iCs/>
        <w:sz w:val="16"/>
        <w:szCs w:val="16"/>
      </w:rPr>
      <w:t>SW16</w:t>
    </w:r>
  </w:p>
  <w:p w14:paraId="237BB3D6" w14:textId="77777777" w:rsidR="00D763E2" w:rsidRPr="002979E2" w:rsidRDefault="0076376B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A96707">
      <w:rPr>
        <w:rFonts w:ascii="Arial" w:hAnsi="Arial" w:cs="Arial"/>
        <w:sz w:val="16"/>
        <w:szCs w:val="16"/>
      </w:rPr>
      <w:t>S-</w:t>
    </w:r>
    <w:r w:rsidR="00C91905">
      <w:rPr>
        <w:rFonts w:ascii="Arial" w:hAnsi="Arial" w:cs="Arial"/>
        <w:sz w:val="16"/>
        <w:szCs w:val="16"/>
      </w:rPr>
      <w:t>4208</w:t>
    </w:r>
    <w:r w:rsidR="00A96707">
      <w:rPr>
        <w:rFonts w:ascii="Arial" w:hAnsi="Arial" w:cs="Arial"/>
        <w:sz w:val="16"/>
        <w:szCs w:val="16"/>
      </w:rPr>
      <w:t>,</w:t>
    </w:r>
    <w:r w:rsidR="00E70B6A">
      <w:rPr>
        <w:rFonts w:ascii="Arial" w:hAnsi="Arial" w:cs="Arial"/>
        <w:sz w:val="16"/>
        <w:szCs w:val="16"/>
      </w:rPr>
      <w:t xml:space="preserve"> </w:t>
    </w:r>
    <w:r w:rsidR="00F71223">
      <w:rPr>
        <w:rFonts w:ascii="Arial" w:hAnsi="Arial" w:cs="Arial"/>
        <w:sz w:val="16"/>
        <w:szCs w:val="16"/>
      </w:rPr>
      <w:t>0</w:t>
    </w:r>
    <w:r w:rsidR="003F376F">
      <w:rPr>
        <w:rFonts w:ascii="Arial" w:hAnsi="Arial" w:cs="Arial"/>
        <w:sz w:val="16"/>
        <w:szCs w:val="16"/>
      </w:rPr>
      <w:t>3</w:t>
    </w:r>
    <w:r w:rsidR="00F71223">
      <w:rPr>
        <w:rFonts w:ascii="Arial" w:hAnsi="Arial" w:cs="Arial"/>
        <w:sz w:val="16"/>
        <w:szCs w:val="16"/>
      </w:rPr>
      <w:t>/</w:t>
    </w:r>
    <w:r w:rsidR="00D54A7C">
      <w:rPr>
        <w:rFonts w:ascii="Arial" w:hAnsi="Arial" w:cs="Arial"/>
        <w:sz w:val="16"/>
        <w:szCs w:val="16"/>
      </w:rPr>
      <w:t>2</w:t>
    </w:r>
    <w:r w:rsidR="003F376F">
      <w:rPr>
        <w:rFonts w:ascii="Arial" w:hAnsi="Arial" w:cs="Arial"/>
        <w:sz w:val="16"/>
        <w:szCs w:val="16"/>
      </w:rPr>
      <w:t>2</w:t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D763E2" w:rsidRPr="002979E2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0E7F89">
      <w:rPr>
        <w:rFonts w:ascii="Arial" w:hAnsi="Arial" w:cs="Arial"/>
        <w:sz w:val="16"/>
        <w:szCs w:val="16"/>
      </w:rPr>
      <w:tab/>
    </w:r>
    <w:r w:rsidR="00A93AE2" w:rsidRPr="002979E2">
      <w:rPr>
        <w:rFonts w:ascii="Arial" w:hAnsi="Arial" w:cs="Arial"/>
        <w:sz w:val="16"/>
        <w:szCs w:val="16"/>
      </w:rPr>
      <w:t xml:space="preserve">Page 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="00A93AE2"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6268F">
      <w:rPr>
        <w:rStyle w:val="PageNumber"/>
        <w:rFonts w:ascii="Arial" w:hAnsi="Arial" w:cs="Arial"/>
        <w:noProof/>
        <w:sz w:val="16"/>
        <w:szCs w:val="16"/>
      </w:rPr>
      <w:t>1</w:t>
    </w:r>
    <w:r w:rsidR="00A93AE2" w:rsidRPr="002979E2">
      <w:rPr>
        <w:rStyle w:val="PageNumber"/>
        <w:rFonts w:ascii="Arial" w:hAnsi="Arial" w:cs="Arial"/>
        <w:sz w:val="16"/>
        <w:szCs w:val="16"/>
      </w:rPr>
      <w:fldChar w:fldCharType="end"/>
    </w:r>
    <w:r w:rsidR="00D763E2" w:rsidRPr="002979E2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  <w:r w:rsidR="00E65AF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844E" w14:textId="77777777" w:rsidR="00E2262A" w:rsidRDefault="00E2262A">
      <w:r>
        <w:separator/>
      </w:r>
    </w:p>
  </w:footnote>
  <w:footnote w:type="continuationSeparator" w:id="0">
    <w:p w14:paraId="6F5C7328" w14:textId="77777777" w:rsidR="00E2262A" w:rsidRDefault="00E22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6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9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4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F551288"/>
    <w:multiLevelType w:val="hybridMultilevel"/>
    <w:tmpl w:val="7EDEAF74"/>
    <w:lvl w:ilvl="0" w:tplc="A79EE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3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3"/>
  </w:num>
  <w:num w:numId="6">
    <w:abstractNumId w:val="22"/>
  </w:num>
  <w:num w:numId="7">
    <w:abstractNumId w:val="19"/>
  </w:num>
  <w:num w:numId="8">
    <w:abstractNumId w:val="23"/>
  </w:num>
  <w:num w:numId="9">
    <w:abstractNumId w:val="2"/>
  </w:num>
  <w:num w:numId="10">
    <w:abstractNumId w:val="27"/>
  </w:num>
  <w:num w:numId="11">
    <w:abstractNumId w:val="14"/>
  </w:num>
  <w:num w:numId="12">
    <w:abstractNumId w:val="26"/>
  </w:num>
  <w:num w:numId="13">
    <w:abstractNumId w:val="18"/>
  </w:num>
  <w:num w:numId="14">
    <w:abstractNumId w:val="25"/>
  </w:num>
  <w:num w:numId="15">
    <w:abstractNumId w:val="7"/>
  </w:num>
  <w:num w:numId="16">
    <w:abstractNumId w:val="17"/>
  </w:num>
  <w:num w:numId="17">
    <w:abstractNumId w:val="16"/>
  </w:num>
  <w:num w:numId="18">
    <w:abstractNumId w:val="1"/>
  </w:num>
  <w:num w:numId="19">
    <w:abstractNumId w:val="21"/>
  </w:num>
  <w:num w:numId="20">
    <w:abstractNumId w:val="9"/>
  </w:num>
  <w:num w:numId="21">
    <w:abstractNumId w:val="6"/>
  </w:num>
  <w:num w:numId="22">
    <w:abstractNumId w:val="15"/>
  </w:num>
  <w:num w:numId="23">
    <w:abstractNumId w:val="11"/>
  </w:num>
  <w:num w:numId="24">
    <w:abstractNumId w:val="28"/>
  </w:num>
  <w:num w:numId="25">
    <w:abstractNumId w:val="24"/>
  </w:num>
  <w:num w:numId="26">
    <w:abstractNumId w:val="10"/>
  </w:num>
  <w:num w:numId="27">
    <w:abstractNumId w:val="12"/>
  </w:num>
  <w:num w:numId="28">
    <w:abstractNumId w:val="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MOP2l8Ti3pokz4PypQRvvCvCSzZO1ZDKt+KrWrSQ9fFIikzDxEvKfUXo2ExJ7nXHAuNOXK5EpNdjaoNbvMVgg==" w:salt="G9Q5HMchBvXaTE6TgBOglw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10FC6"/>
    <w:rsid w:val="000159DE"/>
    <w:rsid w:val="0003637A"/>
    <w:rsid w:val="000409E4"/>
    <w:rsid w:val="0004199F"/>
    <w:rsid w:val="00096D60"/>
    <w:rsid w:val="000B47C3"/>
    <w:rsid w:val="000B51FC"/>
    <w:rsid w:val="000C3B68"/>
    <w:rsid w:val="000C5094"/>
    <w:rsid w:val="000C7A06"/>
    <w:rsid w:val="000D4B15"/>
    <w:rsid w:val="000D4EAA"/>
    <w:rsid w:val="000E42B0"/>
    <w:rsid w:val="000E5C43"/>
    <w:rsid w:val="000E7F89"/>
    <w:rsid w:val="000F3D49"/>
    <w:rsid w:val="001000D2"/>
    <w:rsid w:val="00104796"/>
    <w:rsid w:val="0012222A"/>
    <w:rsid w:val="00126CC1"/>
    <w:rsid w:val="0013009E"/>
    <w:rsid w:val="00150F9D"/>
    <w:rsid w:val="0016268F"/>
    <w:rsid w:val="001C0026"/>
    <w:rsid w:val="001D3602"/>
    <w:rsid w:val="001E7A9A"/>
    <w:rsid w:val="001F68EB"/>
    <w:rsid w:val="001F6AD1"/>
    <w:rsid w:val="00202E2E"/>
    <w:rsid w:val="00217BBF"/>
    <w:rsid w:val="00231D5D"/>
    <w:rsid w:val="00246D80"/>
    <w:rsid w:val="002543CA"/>
    <w:rsid w:val="00274A56"/>
    <w:rsid w:val="002805A4"/>
    <w:rsid w:val="00282146"/>
    <w:rsid w:val="002979E2"/>
    <w:rsid w:val="002A3B03"/>
    <w:rsid w:val="002B0585"/>
    <w:rsid w:val="002B250A"/>
    <w:rsid w:val="002C402E"/>
    <w:rsid w:val="002D3819"/>
    <w:rsid w:val="002D727F"/>
    <w:rsid w:val="002E08C6"/>
    <w:rsid w:val="002E6ADD"/>
    <w:rsid w:val="00305398"/>
    <w:rsid w:val="00305A5D"/>
    <w:rsid w:val="00314B5B"/>
    <w:rsid w:val="003257BA"/>
    <w:rsid w:val="003269FA"/>
    <w:rsid w:val="003348A2"/>
    <w:rsid w:val="00340375"/>
    <w:rsid w:val="00342D2E"/>
    <w:rsid w:val="00350A23"/>
    <w:rsid w:val="00380AF9"/>
    <w:rsid w:val="00381CE0"/>
    <w:rsid w:val="003831C2"/>
    <w:rsid w:val="003872FB"/>
    <w:rsid w:val="00394A7D"/>
    <w:rsid w:val="00395A80"/>
    <w:rsid w:val="003B014C"/>
    <w:rsid w:val="003B4A52"/>
    <w:rsid w:val="003C1679"/>
    <w:rsid w:val="003C4351"/>
    <w:rsid w:val="003C6DFD"/>
    <w:rsid w:val="003C6E15"/>
    <w:rsid w:val="003D13BF"/>
    <w:rsid w:val="003E7B7B"/>
    <w:rsid w:val="003F376F"/>
    <w:rsid w:val="003F4E0D"/>
    <w:rsid w:val="003F7C6A"/>
    <w:rsid w:val="00406248"/>
    <w:rsid w:val="00421C44"/>
    <w:rsid w:val="00434F2B"/>
    <w:rsid w:val="00435419"/>
    <w:rsid w:val="00451306"/>
    <w:rsid w:val="00452493"/>
    <w:rsid w:val="004565F5"/>
    <w:rsid w:val="00476B45"/>
    <w:rsid w:val="00495FFA"/>
    <w:rsid w:val="00497ED7"/>
    <w:rsid w:val="004B2494"/>
    <w:rsid w:val="004C1809"/>
    <w:rsid w:val="004D6F30"/>
    <w:rsid w:val="004D7674"/>
    <w:rsid w:val="004E20B1"/>
    <w:rsid w:val="004E367B"/>
    <w:rsid w:val="004F37EF"/>
    <w:rsid w:val="00503B3F"/>
    <w:rsid w:val="00510B22"/>
    <w:rsid w:val="005161BF"/>
    <w:rsid w:val="005208A9"/>
    <w:rsid w:val="00522D1C"/>
    <w:rsid w:val="00524575"/>
    <w:rsid w:val="0053680C"/>
    <w:rsid w:val="00554261"/>
    <w:rsid w:val="00581C10"/>
    <w:rsid w:val="00597092"/>
    <w:rsid w:val="005A6027"/>
    <w:rsid w:val="005B66AD"/>
    <w:rsid w:val="005B66AF"/>
    <w:rsid w:val="005C026D"/>
    <w:rsid w:val="005D0E91"/>
    <w:rsid w:val="005F1567"/>
    <w:rsid w:val="005F2D3D"/>
    <w:rsid w:val="005F6252"/>
    <w:rsid w:val="00612E1D"/>
    <w:rsid w:val="006222DD"/>
    <w:rsid w:val="00634CE4"/>
    <w:rsid w:val="00637013"/>
    <w:rsid w:val="0065785B"/>
    <w:rsid w:val="0066235E"/>
    <w:rsid w:val="006705D8"/>
    <w:rsid w:val="00674FA1"/>
    <w:rsid w:val="006854DF"/>
    <w:rsid w:val="00690F9E"/>
    <w:rsid w:val="006B1181"/>
    <w:rsid w:val="006B454D"/>
    <w:rsid w:val="006C1D84"/>
    <w:rsid w:val="006C7374"/>
    <w:rsid w:val="006F0AC6"/>
    <w:rsid w:val="006F0C16"/>
    <w:rsid w:val="006F3A83"/>
    <w:rsid w:val="006F66FE"/>
    <w:rsid w:val="006F6B32"/>
    <w:rsid w:val="00702277"/>
    <w:rsid w:val="007028EC"/>
    <w:rsid w:val="007044DB"/>
    <w:rsid w:val="007064FB"/>
    <w:rsid w:val="00711009"/>
    <w:rsid w:val="00713A01"/>
    <w:rsid w:val="00753E4A"/>
    <w:rsid w:val="00760B16"/>
    <w:rsid w:val="0076376B"/>
    <w:rsid w:val="00771D1A"/>
    <w:rsid w:val="007803F1"/>
    <w:rsid w:val="00780613"/>
    <w:rsid w:val="00792BC0"/>
    <w:rsid w:val="00795AFA"/>
    <w:rsid w:val="007A05AA"/>
    <w:rsid w:val="007C587A"/>
    <w:rsid w:val="007D255E"/>
    <w:rsid w:val="007F5E9A"/>
    <w:rsid w:val="008162FC"/>
    <w:rsid w:val="008170E9"/>
    <w:rsid w:val="00845F56"/>
    <w:rsid w:val="00847D2E"/>
    <w:rsid w:val="00860B93"/>
    <w:rsid w:val="00861282"/>
    <w:rsid w:val="0086474F"/>
    <w:rsid w:val="00864ABA"/>
    <w:rsid w:val="00874B6E"/>
    <w:rsid w:val="0088119C"/>
    <w:rsid w:val="008811DB"/>
    <w:rsid w:val="00895833"/>
    <w:rsid w:val="008A2FC5"/>
    <w:rsid w:val="008B7CFD"/>
    <w:rsid w:val="008D1C90"/>
    <w:rsid w:val="008D4301"/>
    <w:rsid w:val="008F3DBA"/>
    <w:rsid w:val="008F4D13"/>
    <w:rsid w:val="00920D6F"/>
    <w:rsid w:val="009216B9"/>
    <w:rsid w:val="009429CB"/>
    <w:rsid w:val="00952303"/>
    <w:rsid w:val="00962A9C"/>
    <w:rsid w:val="00964308"/>
    <w:rsid w:val="0096604A"/>
    <w:rsid w:val="009713EB"/>
    <w:rsid w:val="00983AAE"/>
    <w:rsid w:val="009A0A16"/>
    <w:rsid w:val="009A301E"/>
    <w:rsid w:val="009C1DFE"/>
    <w:rsid w:val="009C38CA"/>
    <w:rsid w:val="009E2229"/>
    <w:rsid w:val="00A03B84"/>
    <w:rsid w:val="00A14E64"/>
    <w:rsid w:val="00A179D1"/>
    <w:rsid w:val="00A24FCB"/>
    <w:rsid w:val="00A63313"/>
    <w:rsid w:val="00A64BD6"/>
    <w:rsid w:val="00A76D5C"/>
    <w:rsid w:val="00A82CEB"/>
    <w:rsid w:val="00A916D1"/>
    <w:rsid w:val="00A93AE2"/>
    <w:rsid w:val="00A96707"/>
    <w:rsid w:val="00AA1677"/>
    <w:rsid w:val="00AA2381"/>
    <w:rsid w:val="00AA27E8"/>
    <w:rsid w:val="00AB0AE7"/>
    <w:rsid w:val="00AB18A8"/>
    <w:rsid w:val="00AB4D61"/>
    <w:rsid w:val="00AE5C62"/>
    <w:rsid w:val="00B1317E"/>
    <w:rsid w:val="00B1379F"/>
    <w:rsid w:val="00B14941"/>
    <w:rsid w:val="00B14E5D"/>
    <w:rsid w:val="00B159C9"/>
    <w:rsid w:val="00B20E77"/>
    <w:rsid w:val="00B21498"/>
    <w:rsid w:val="00B261BA"/>
    <w:rsid w:val="00B26B32"/>
    <w:rsid w:val="00B43450"/>
    <w:rsid w:val="00B43B91"/>
    <w:rsid w:val="00B479FF"/>
    <w:rsid w:val="00B50937"/>
    <w:rsid w:val="00B625F2"/>
    <w:rsid w:val="00B76AB0"/>
    <w:rsid w:val="00B910A5"/>
    <w:rsid w:val="00B93D99"/>
    <w:rsid w:val="00BA0598"/>
    <w:rsid w:val="00BB0F58"/>
    <w:rsid w:val="00BB7CED"/>
    <w:rsid w:val="00BD3A27"/>
    <w:rsid w:val="00C00F93"/>
    <w:rsid w:val="00C046ED"/>
    <w:rsid w:val="00C04863"/>
    <w:rsid w:val="00C21715"/>
    <w:rsid w:val="00C25613"/>
    <w:rsid w:val="00C40E4F"/>
    <w:rsid w:val="00C8391F"/>
    <w:rsid w:val="00C8411C"/>
    <w:rsid w:val="00C86FA3"/>
    <w:rsid w:val="00C90A42"/>
    <w:rsid w:val="00C91905"/>
    <w:rsid w:val="00C955FC"/>
    <w:rsid w:val="00CB77DC"/>
    <w:rsid w:val="00CD59E1"/>
    <w:rsid w:val="00CE55DF"/>
    <w:rsid w:val="00CF092B"/>
    <w:rsid w:val="00CF1E55"/>
    <w:rsid w:val="00CF2564"/>
    <w:rsid w:val="00D177F1"/>
    <w:rsid w:val="00D21217"/>
    <w:rsid w:val="00D21978"/>
    <w:rsid w:val="00D27A09"/>
    <w:rsid w:val="00D35A31"/>
    <w:rsid w:val="00D35E09"/>
    <w:rsid w:val="00D415E0"/>
    <w:rsid w:val="00D4780B"/>
    <w:rsid w:val="00D54A7C"/>
    <w:rsid w:val="00D63F70"/>
    <w:rsid w:val="00D64262"/>
    <w:rsid w:val="00D71CF1"/>
    <w:rsid w:val="00D74674"/>
    <w:rsid w:val="00D763E2"/>
    <w:rsid w:val="00D830A2"/>
    <w:rsid w:val="00D83987"/>
    <w:rsid w:val="00DA3187"/>
    <w:rsid w:val="00DA3FD5"/>
    <w:rsid w:val="00DA62EB"/>
    <w:rsid w:val="00DA66FE"/>
    <w:rsid w:val="00DB6685"/>
    <w:rsid w:val="00DC671D"/>
    <w:rsid w:val="00DE6B4A"/>
    <w:rsid w:val="00DF767B"/>
    <w:rsid w:val="00E002E9"/>
    <w:rsid w:val="00E1370F"/>
    <w:rsid w:val="00E2262A"/>
    <w:rsid w:val="00E22ABF"/>
    <w:rsid w:val="00E2474C"/>
    <w:rsid w:val="00E35DD5"/>
    <w:rsid w:val="00E44C05"/>
    <w:rsid w:val="00E46830"/>
    <w:rsid w:val="00E47623"/>
    <w:rsid w:val="00E61319"/>
    <w:rsid w:val="00E617A7"/>
    <w:rsid w:val="00E65AF9"/>
    <w:rsid w:val="00E70B6A"/>
    <w:rsid w:val="00E74C6E"/>
    <w:rsid w:val="00E8059E"/>
    <w:rsid w:val="00E82329"/>
    <w:rsid w:val="00E87FB8"/>
    <w:rsid w:val="00E97E88"/>
    <w:rsid w:val="00ED28D6"/>
    <w:rsid w:val="00ED333E"/>
    <w:rsid w:val="00ED6E44"/>
    <w:rsid w:val="00F02BC5"/>
    <w:rsid w:val="00F02CF3"/>
    <w:rsid w:val="00F22BBE"/>
    <w:rsid w:val="00F30417"/>
    <w:rsid w:val="00F360B2"/>
    <w:rsid w:val="00F42FA7"/>
    <w:rsid w:val="00F508B2"/>
    <w:rsid w:val="00F6117F"/>
    <w:rsid w:val="00F63F57"/>
    <w:rsid w:val="00F71223"/>
    <w:rsid w:val="00F83568"/>
    <w:rsid w:val="00F83686"/>
    <w:rsid w:val="00FB7B4B"/>
    <w:rsid w:val="00FD0522"/>
    <w:rsid w:val="00FD180B"/>
    <w:rsid w:val="00FD5460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15CA19B"/>
  <w15:chartTrackingRefBased/>
  <w15:docId w15:val="{6212C744-37CD-4923-A204-D8EB351C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Mary Hubbert</dc:creator>
  <cp:keywords/>
  <cp:lastModifiedBy>Lori Gauger</cp:lastModifiedBy>
  <cp:revision>2</cp:revision>
  <cp:lastPrinted>2007-08-23T14:33:00Z</cp:lastPrinted>
  <dcterms:created xsi:type="dcterms:W3CDTF">2022-03-28T15:03:00Z</dcterms:created>
  <dcterms:modified xsi:type="dcterms:W3CDTF">2022-03-28T15:03:00Z</dcterms:modified>
</cp:coreProperties>
</file>